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84" w:rsidRPr="00D31C24" w:rsidRDefault="00545884" w:rsidP="009C6775">
      <w:pPr>
        <w:spacing w:after="0" w:line="2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Контрольный</w:t>
      </w:r>
      <w:r w:rsidRPr="00D31C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тест </w:t>
      </w:r>
      <w:r w:rsidRPr="00D31C24">
        <w:rPr>
          <w:rFonts w:ascii="Times New Roman" w:hAnsi="Times New Roman"/>
          <w:b/>
        </w:rPr>
        <w:t>по теме «Готовимся к ЕГЭ» (задания 8, 9, 16, 17, 18, 19)</w:t>
      </w:r>
    </w:p>
    <w:p w:rsidR="00545884" w:rsidRPr="00D31C24" w:rsidRDefault="00545884" w:rsidP="009C6775">
      <w:pPr>
        <w:spacing w:after="0" w:line="20" w:lineRule="atLeast"/>
        <w:jc w:val="center"/>
        <w:rPr>
          <w:rFonts w:ascii="Times New Roman" w:hAnsi="Times New Roman"/>
          <w:b/>
        </w:rPr>
      </w:pPr>
      <w:r w:rsidRPr="00D31C24">
        <w:rPr>
          <w:rFonts w:ascii="Times New Roman" w:hAnsi="Times New Roman"/>
          <w:b/>
        </w:rPr>
        <w:t>1 вариант</w:t>
      </w:r>
    </w:p>
    <w:p w:rsidR="00545884" w:rsidRDefault="00545884" w:rsidP="009C6775">
      <w:pPr>
        <w:tabs>
          <w:tab w:val="left" w:pos="2000"/>
        </w:tabs>
        <w:spacing w:after="0" w:line="20" w:lineRule="atLeast"/>
        <w:rPr>
          <w:rFonts w:ascii="Times New Roman" w:hAnsi="Times New Roman"/>
          <w:b/>
        </w:rPr>
      </w:pPr>
    </w:p>
    <w:p w:rsidR="00545884" w:rsidRPr="00D31C24" w:rsidRDefault="00545884" w:rsidP="009C6775">
      <w:pPr>
        <w:tabs>
          <w:tab w:val="left" w:pos="2000"/>
        </w:tabs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9C6775">
        <w:rPr>
          <w:rFonts w:ascii="Times New Roman" w:hAnsi="Times New Roman"/>
          <w:b/>
        </w:rPr>
        <w:t>Задание 1.</w:t>
      </w:r>
      <w:r w:rsidRPr="009C6775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D31C24">
        <w:rPr>
          <w:rFonts w:ascii="Times New Roman" w:hAnsi="Times New Roman"/>
          <w:color w:val="000000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списка подберите соответствующую позицию из второго списка.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1"/>
        <w:gridCol w:w="6946"/>
      </w:tblGrid>
      <w:tr w:rsidR="00545884" w:rsidRPr="00F26605">
        <w:tc>
          <w:tcPr>
            <w:tcW w:w="3681" w:type="dxa"/>
          </w:tcPr>
          <w:p w:rsidR="00545884" w:rsidRPr="00F26605" w:rsidRDefault="00545884" w:rsidP="00F26605">
            <w:p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ГРАММАТИЧЕСКИЕ ОШИБКИ</w:t>
            </w:r>
          </w:p>
        </w:tc>
        <w:tc>
          <w:tcPr>
            <w:tcW w:w="6946" w:type="dxa"/>
          </w:tcPr>
          <w:p w:rsidR="00545884" w:rsidRPr="00F26605" w:rsidRDefault="00545884" w:rsidP="00F26605">
            <w:p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ПРЕДЛОЖЕНИЯ</w:t>
            </w:r>
          </w:p>
        </w:tc>
      </w:tr>
      <w:tr w:rsidR="00545884" w:rsidRPr="00F26605">
        <w:tc>
          <w:tcPr>
            <w:tcW w:w="3681" w:type="dxa"/>
          </w:tcPr>
          <w:p w:rsidR="00545884" w:rsidRPr="00F26605" w:rsidRDefault="00545884" w:rsidP="00F26605">
            <w:pPr>
              <w:spacing w:after="0" w:line="20" w:lineRule="atLeast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А) нарушение в построении сложноподчинённого предложения</w:t>
            </w:r>
          </w:p>
          <w:p w:rsidR="00545884" w:rsidRPr="00F26605" w:rsidRDefault="00545884" w:rsidP="00F26605">
            <w:pPr>
              <w:spacing w:after="0" w:line="20" w:lineRule="atLeast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45884" w:rsidRPr="00F26605" w:rsidRDefault="00545884" w:rsidP="00F26605">
            <w:pPr>
              <w:spacing w:after="0" w:line="20" w:lineRule="atLeast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Б) нарушение в построении предложения с причастным оборотом</w:t>
            </w:r>
          </w:p>
          <w:p w:rsidR="00545884" w:rsidRPr="00F26605" w:rsidRDefault="00545884" w:rsidP="00F26605">
            <w:pPr>
              <w:spacing w:after="0" w:line="20" w:lineRule="atLeast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45884" w:rsidRPr="00F26605" w:rsidRDefault="00545884" w:rsidP="00F26605">
            <w:pPr>
              <w:spacing w:after="0" w:line="20" w:lineRule="atLeast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В) ошибка в построении предложения с несогласованным приложением</w:t>
            </w:r>
          </w:p>
          <w:p w:rsidR="00545884" w:rsidRPr="00F26605" w:rsidRDefault="00545884" w:rsidP="00F26605">
            <w:pPr>
              <w:spacing w:after="0" w:line="20" w:lineRule="atLeast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45884" w:rsidRPr="00F26605" w:rsidRDefault="00545884" w:rsidP="00F26605">
            <w:pPr>
              <w:spacing w:after="0" w:line="20" w:lineRule="atLeast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Г) нарушение в построении предложения с однородными членами предложения</w:t>
            </w:r>
          </w:p>
          <w:p w:rsidR="00545884" w:rsidRPr="00F26605" w:rsidRDefault="00545884" w:rsidP="00F26605">
            <w:pPr>
              <w:spacing w:after="0" w:line="20" w:lineRule="atLeast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45884" w:rsidRPr="00F26605" w:rsidRDefault="00545884" w:rsidP="00F26605">
            <w:pPr>
              <w:spacing w:after="0" w:line="20" w:lineRule="atLeast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Д) неверный выбор падежной формы существительного с предлогом</w:t>
            </w:r>
          </w:p>
          <w:p w:rsidR="00545884" w:rsidRPr="00F26605" w:rsidRDefault="00545884" w:rsidP="00F26605">
            <w:p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545884" w:rsidRPr="00F26605" w:rsidRDefault="00545884" w:rsidP="00F26605">
            <w:pPr>
              <w:numPr>
                <w:ilvl w:val="0"/>
                <w:numId w:val="2"/>
              </w:num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Братьям-близнецам, которым совсем недавно исполнилось четырнадцать лет, не только предстояло впервые отправиться одним в большой город, но и выполнить там все поручения родителей.</w:t>
            </w:r>
          </w:p>
          <w:p w:rsidR="00545884" w:rsidRPr="00F26605" w:rsidRDefault="00545884" w:rsidP="00F26605">
            <w:pPr>
              <w:numPr>
                <w:ilvl w:val="0"/>
                <w:numId w:val="2"/>
              </w:num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Флигель, стоящий на самом краю участка, в котором много лет жил Григорий Ефремович, всё ещё выглядел крепким и надёжным.</w:t>
            </w:r>
          </w:p>
          <w:p w:rsidR="00545884" w:rsidRPr="00F26605" w:rsidRDefault="00545884" w:rsidP="00F26605">
            <w:pPr>
              <w:numPr>
                <w:ilvl w:val="0"/>
                <w:numId w:val="2"/>
              </w:num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Во время Великой Отечественной войны производство кондитерских изделий на фабрике «Красный Октябрь» было практически приостановлено: выпускались только шоколад «Гвардейский» и «Кола», а помимо этого производились концентраты каш и сигнальные шашки.</w:t>
            </w:r>
          </w:p>
          <w:p w:rsidR="00545884" w:rsidRPr="00F26605" w:rsidRDefault="00545884" w:rsidP="00F26605">
            <w:pPr>
              <w:numPr>
                <w:ilvl w:val="0"/>
                <w:numId w:val="2"/>
              </w:num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Даже сейчас, по прошествию многих лет, Толику было тяжело вспоминать о том времени, когда он, преданный и униженный тем, кого считал другом, остался в полном одиночестве.</w:t>
            </w:r>
          </w:p>
          <w:p w:rsidR="00545884" w:rsidRPr="00F26605" w:rsidRDefault="00545884" w:rsidP="00F26605">
            <w:pPr>
              <w:numPr>
                <w:ilvl w:val="0"/>
                <w:numId w:val="2"/>
              </w:num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Согласно распоряжению руководства, в ближайшее время в училище, где готовят будущих работников завода, появятся новые учебные станки.</w:t>
            </w:r>
          </w:p>
          <w:p w:rsidR="00545884" w:rsidRPr="00F26605" w:rsidRDefault="00545884" w:rsidP="00F26605">
            <w:pPr>
              <w:numPr>
                <w:ilvl w:val="0"/>
                <w:numId w:val="2"/>
              </w:num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Несмотря на то что Алексею не хотелось отказываться от возможности пообщаться с будущим тестем, он всё же отклонил приглашение на конную прогулку, потому что он не умел и боялся ездить верхом.</w:t>
            </w:r>
          </w:p>
          <w:p w:rsidR="00545884" w:rsidRPr="00F26605" w:rsidRDefault="00545884" w:rsidP="00F26605">
            <w:pPr>
              <w:numPr>
                <w:ilvl w:val="0"/>
                <w:numId w:val="2"/>
              </w:num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Над украшенным окном резными наличниками, в скворечнике, который приколотил Степан нынешней весной, уже поселилась первая семья скворцов.</w:t>
            </w:r>
          </w:p>
          <w:p w:rsidR="00545884" w:rsidRPr="00F26605" w:rsidRDefault="00545884" w:rsidP="00F26605">
            <w:pPr>
              <w:numPr>
                <w:ilvl w:val="0"/>
                <w:numId w:val="2"/>
              </w:num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Часть ЦПКиО занимает Нескучный сад, образованный в первой трети XIX века: «нескучным» этот сад назвал император Николай I, выкупивший в 1826 году бывшее имение князей Трубецких.</w:t>
            </w:r>
          </w:p>
          <w:p w:rsidR="00545884" w:rsidRPr="00F26605" w:rsidRDefault="00545884" w:rsidP="00F26605">
            <w:pPr>
              <w:numPr>
                <w:ilvl w:val="0"/>
                <w:numId w:val="2"/>
              </w:num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В недавно открывшемся магазине «Рубине», который имел собственную пекарню, всегда стоял запах свежеиспечённого хлеба.</w:t>
            </w:r>
          </w:p>
        </w:tc>
      </w:tr>
    </w:tbl>
    <w:p w:rsidR="00545884" w:rsidRPr="00D31C24" w:rsidRDefault="00545884" w:rsidP="009C6775">
      <w:p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Pr="00D31C24" w:rsidRDefault="00545884" w:rsidP="009C6775">
      <w:p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9C6775">
        <w:rPr>
          <w:rFonts w:ascii="Times New Roman" w:hAnsi="Times New Roman"/>
          <w:b/>
          <w:color w:val="000000"/>
          <w:lang w:eastAsia="ru-RU"/>
        </w:rPr>
        <w:t>Задание 2.</w:t>
      </w:r>
      <w:r w:rsidRPr="00D31C24">
        <w:rPr>
          <w:rFonts w:ascii="Times New Roman" w:hAnsi="Times New Roman"/>
          <w:color w:val="000000"/>
          <w:lang w:eastAsia="ru-RU"/>
        </w:rPr>
        <w:t xml:space="preserve"> Установите соответствие между грамматическими ошибками и предложениями, в которых они допущены: к каждой позиции первого списка подберите соответствующую позицию из второго списка.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1"/>
        <w:gridCol w:w="7081"/>
      </w:tblGrid>
      <w:tr w:rsidR="00545884" w:rsidRPr="00F26605">
        <w:tc>
          <w:tcPr>
            <w:tcW w:w="3681" w:type="dxa"/>
          </w:tcPr>
          <w:p w:rsidR="00545884" w:rsidRPr="00F26605" w:rsidRDefault="00545884" w:rsidP="00F26605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ГРАММАТИЧЕСКИЕ ОШИБКИ</w:t>
            </w:r>
          </w:p>
        </w:tc>
        <w:tc>
          <w:tcPr>
            <w:tcW w:w="7081" w:type="dxa"/>
          </w:tcPr>
          <w:p w:rsidR="00545884" w:rsidRPr="00F26605" w:rsidRDefault="00545884" w:rsidP="00F26605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ПРЕДЛОЖЕНИЯ</w:t>
            </w:r>
          </w:p>
        </w:tc>
      </w:tr>
      <w:tr w:rsidR="00545884" w:rsidRPr="00F26605">
        <w:tc>
          <w:tcPr>
            <w:tcW w:w="3681" w:type="dxa"/>
          </w:tcPr>
          <w:p w:rsidR="00545884" w:rsidRPr="00F26605" w:rsidRDefault="00545884" w:rsidP="00F26605">
            <w:pPr>
              <w:shd w:val="clear" w:color="auto" w:fill="FFFFFF"/>
              <w:spacing w:after="0" w:line="20" w:lineRule="atLeast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А) нарушение видо-временной соотнесённости глагольных форм</w:t>
            </w:r>
          </w:p>
          <w:p w:rsidR="00545884" w:rsidRPr="00F26605" w:rsidRDefault="00545884" w:rsidP="00F26605">
            <w:pPr>
              <w:shd w:val="clear" w:color="auto" w:fill="FFFFFF"/>
              <w:spacing w:after="0" w:line="20" w:lineRule="atLeast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45884" w:rsidRPr="00F26605" w:rsidRDefault="00545884" w:rsidP="00F26605">
            <w:pPr>
              <w:shd w:val="clear" w:color="auto" w:fill="FFFFFF"/>
              <w:spacing w:after="0" w:line="20" w:lineRule="atLeast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Б) нарушение в построении предложения с косвенной речью</w:t>
            </w:r>
          </w:p>
          <w:p w:rsidR="00545884" w:rsidRPr="00F26605" w:rsidRDefault="00545884" w:rsidP="00F26605">
            <w:pPr>
              <w:shd w:val="clear" w:color="auto" w:fill="FFFFFF"/>
              <w:spacing w:after="0" w:line="20" w:lineRule="atLeast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45884" w:rsidRPr="00F26605" w:rsidRDefault="00545884" w:rsidP="00F26605">
            <w:pPr>
              <w:shd w:val="clear" w:color="auto" w:fill="FFFFFF"/>
              <w:spacing w:after="0" w:line="20" w:lineRule="atLeast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В) нарушение связи между подлежащим и сказуемым</w:t>
            </w:r>
          </w:p>
          <w:p w:rsidR="00545884" w:rsidRPr="00F26605" w:rsidRDefault="00545884" w:rsidP="00F26605">
            <w:pPr>
              <w:shd w:val="clear" w:color="auto" w:fill="FFFFFF"/>
              <w:spacing w:after="0" w:line="20" w:lineRule="atLeast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45884" w:rsidRPr="00F26605" w:rsidRDefault="00545884" w:rsidP="00F26605">
            <w:pPr>
              <w:shd w:val="clear" w:color="auto" w:fill="FFFFFF"/>
              <w:spacing w:after="0" w:line="20" w:lineRule="atLeast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Г) нарушение в построении предложения с однородными членами</w:t>
            </w:r>
          </w:p>
          <w:p w:rsidR="00545884" w:rsidRPr="00F26605" w:rsidRDefault="00545884" w:rsidP="00F26605">
            <w:pPr>
              <w:shd w:val="clear" w:color="auto" w:fill="FFFFFF"/>
              <w:spacing w:after="0" w:line="20" w:lineRule="atLeast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45884" w:rsidRPr="00F26605" w:rsidRDefault="00545884" w:rsidP="00F26605">
            <w:pPr>
              <w:shd w:val="clear" w:color="auto" w:fill="FFFFFF"/>
              <w:spacing w:after="0" w:line="20" w:lineRule="atLeast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 w:rsidRPr="00F26605">
              <w:rPr>
                <w:rFonts w:ascii="Times New Roman" w:hAnsi="Times New Roman"/>
                <w:color w:val="000000"/>
                <w:lang w:eastAsia="ru-RU"/>
              </w:rPr>
              <w:t>Д) нарушение в построении предложения с деепричастным оборотом</w:t>
            </w:r>
          </w:p>
          <w:p w:rsidR="00545884" w:rsidRPr="00F26605" w:rsidRDefault="00545884" w:rsidP="00F26605">
            <w:p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1" w:type="dxa"/>
          </w:tcPr>
          <w:p w:rsidR="00545884" w:rsidRPr="00F26605" w:rsidRDefault="00545884" w:rsidP="00F26605">
            <w:pPr>
              <w:numPr>
                <w:ilvl w:val="0"/>
                <w:numId w:val="6"/>
              </w:num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Всю жизнь здоровье Фриды Кало было слабым: она страдала полиомиелитом с шестилетнего возраста, а после серьёзной автомобильной аварии, в которую она попала в подростковом возрасте, ей пришлось выдержать многочисленные операции, повлиявшие на всю её жизнь.</w:t>
            </w:r>
          </w:p>
          <w:p w:rsidR="00545884" w:rsidRPr="00F26605" w:rsidRDefault="00545884" w:rsidP="00F26605">
            <w:pPr>
              <w:numPr>
                <w:ilvl w:val="0"/>
                <w:numId w:val="6"/>
              </w:num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Когда детям надоело играть в песочнице, они побегут в детскую, где полным-полно игрушек и даже есть вигвам, особенно радующий малышей.</w:t>
            </w:r>
          </w:p>
          <w:p w:rsidR="00545884" w:rsidRPr="00F26605" w:rsidRDefault="00545884" w:rsidP="00F26605">
            <w:pPr>
              <w:numPr>
                <w:ilvl w:val="0"/>
                <w:numId w:val="6"/>
              </w:num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В некоторых племенах Южной Америки до сих пор сохранился культ предков: местные индейцы уважают, боятся и поклоняются духам умерших.</w:t>
            </w:r>
          </w:p>
          <w:p w:rsidR="00545884" w:rsidRPr="00F26605" w:rsidRDefault="00545884" w:rsidP="00F26605">
            <w:pPr>
              <w:numPr>
                <w:ilvl w:val="0"/>
                <w:numId w:val="6"/>
              </w:num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Когда Энрике Бернат, основатель компании по производству карамели, обратился к Сальвадору Дали с просьбой нарисовать что-то запоминающееся для оформления обёртки, художник очень быстро набросал ему картинку, где была изображена ромашка «Чупа-Чупс».</w:t>
            </w:r>
          </w:p>
          <w:p w:rsidR="00545884" w:rsidRPr="00F26605" w:rsidRDefault="00545884" w:rsidP="00F26605">
            <w:pPr>
              <w:numPr>
                <w:ilvl w:val="0"/>
                <w:numId w:val="6"/>
              </w:num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Конфликт оказался неразрешимым: каждая сторона, ссылаясь на события в прошлом, обвиняли друг друга всё больше и больше, и в результате не удалось не только прийти к компромиссу, но и спокойно выслушать взаимные претензии.</w:t>
            </w:r>
          </w:p>
          <w:p w:rsidR="00545884" w:rsidRPr="00F26605" w:rsidRDefault="00545884" w:rsidP="00F26605">
            <w:pPr>
              <w:numPr>
                <w:ilvl w:val="0"/>
                <w:numId w:val="6"/>
              </w:num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Гессе начал увлечённо заниматься живописью со времён Первой мировой войны, причём, будучи самоучкой, главная его цель состояла в том, чтобы преодолеть душевный кризис.</w:t>
            </w:r>
          </w:p>
          <w:p w:rsidR="00545884" w:rsidRPr="00F26605" w:rsidRDefault="00545884" w:rsidP="00F26605">
            <w:pPr>
              <w:numPr>
                <w:ilvl w:val="0"/>
                <w:numId w:val="6"/>
              </w:num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Задумав новую картину, я беру новый холст, натянутый на подрамник, ставлю его на мольберт, набрасываю углём рисунок, потом в левую руку беру палитру, выдавливаю на неё нужные мне краски, в правую руку беру кисть, подхожу к холсту и начинаю работать.</w:t>
            </w:r>
          </w:p>
          <w:p w:rsidR="00545884" w:rsidRPr="00F26605" w:rsidRDefault="00545884" w:rsidP="00F26605">
            <w:pPr>
              <w:numPr>
                <w:ilvl w:val="0"/>
                <w:numId w:val="6"/>
              </w:num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Учитель, закончив урок, обратился ко мне и попросил, что ты сходи, пожалуйста, в библиотеку и принеси три экземпляра толкового словаря.</w:t>
            </w:r>
          </w:p>
          <w:p w:rsidR="00545884" w:rsidRPr="00F26605" w:rsidRDefault="00545884" w:rsidP="00F26605">
            <w:pPr>
              <w:numPr>
                <w:ilvl w:val="0"/>
                <w:numId w:val="6"/>
              </w:num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На недавнем совещании, на котором присутствовало большинство сотрудников, обсуждались важные вопросы, связанные с условиями труда.</w:t>
            </w:r>
          </w:p>
        </w:tc>
      </w:tr>
    </w:tbl>
    <w:p w:rsidR="00545884" w:rsidRPr="00D31C24" w:rsidRDefault="00545884" w:rsidP="009C6775">
      <w:pPr>
        <w:spacing w:after="0" w:line="20" w:lineRule="atLeast"/>
        <w:outlineLvl w:val="2"/>
        <w:rPr>
          <w:rFonts w:ascii="Times New Roman" w:hAnsi="Times New Roman"/>
          <w:b/>
          <w:bCs/>
          <w:lang w:eastAsia="ru-RU"/>
        </w:rPr>
      </w:pPr>
      <w:r w:rsidRPr="00D31C24">
        <w:rPr>
          <w:rFonts w:ascii="Times New Roman" w:hAnsi="Times New Roman"/>
          <w:b/>
          <w:bCs/>
          <w:lang w:eastAsia="ru-RU"/>
        </w:rPr>
        <w:t xml:space="preserve"> </w:t>
      </w:r>
    </w:p>
    <w:p w:rsidR="00545884" w:rsidRPr="00D31C24" w:rsidRDefault="00545884" w:rsidP="009C6775">
      <w:p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9C6775">
        <w:rPr>
          <w:rFonts w:ascii="Times New Roman" w:hAnsi="Times New Roman"/>
          <w:b/>
          <w:color w:val="000000"/>
          <w:lang w:eastAsia="ru-RU"/>
        </w:rPr>
        <w:t>Задание 3.</w:t>
      </w:r>
      <w:r w:rsidRPr="00D31C24">
        <w:rPr>
          <w:rFonts w:ascii="Times New Roman" w:hAnsi="Times New Roman"/>
          <w:color w:val="000000"/>
          <w:lang w:eastAsia="ru-RU"/>
        </w:rPr>
        <w:t xml:space="preserve"> Укажите варианты ответов, в которых во всех словах одного ряда пропущена безударная чередующаяся гласная корня.</w:t>
      </w:r>
    </w:p>
    <w:p w:rsidR="00545884" w:rsidRPr="00B23193" w:rsidRDefault="00545884" w:rsidP="009C6775">
      <w:pPr>
        <w:numPr>
          <w:ilvl w:val="0"/>
          <w:numId w:val="11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хл..потать, зап..реть (на замок), р..сток</w:t>
      </w:r>
    </w:p>
    <w:p w:rsidR="00545884" w:rsidRPr="00B23193" w:rsidRDefault="00545884" w:rsidP="009C6775">
      <w:pPr>
        <w:numPr>
          <w:ilvl w:val="0"/>
          <w:numId w:val="11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забл..стел, ск..калка, соб..рать</w:t>
      </w:r>
    </w:p>
    <w:p w:rsidR="00545884" w:rsidRPr="00B23193" w:rsidRDefault="00545884" w:rsidP="009C6775">
      <w:pPr>
        <w:numPr>
          <w:ilvl w:val="0"/>
          <w:numId w:val="11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пож..мающий, соч..тание, поч..тать (старших)</w:t>
      </w:r>
    </w:p>
    <w:p w:rsidR="00545884" w:rsidRPr="00B23193" w:rsidRDefault="00545884" w:rsidP="009C6775">
      <w:pPr>
        <w:numPr>
          <w:ilvl w:val="0"/>
          <w:numId w:val="11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взр..слеть, г..рнолыжный, оз..рение</w:t>
      </w:r>
    </w:p>
    <w:p w:rsidR="00545884" w:rsidRPr="00B23193" w:rsidRDefault="00545884" w:rsidP="009C6775">
      <w:pPr>
        <w:numPr>
          <w:ilvl w:val="0"/>
          <w:numId w:val="11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попл..вок, зад..раться, изл..жить (суть проблемы)</w:t>
      </w:r>
    </w:p>
    <w:p w:rsidR="00545884" w:rsidRPr="00D31C2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Pr="00D31C24" w:rsidRDefault="00545884" w:rsidP="009C6775">
      <w:p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9C6775">
        <w:rPr>
          <w:rFonts w:ascii="Times New Roman" w:hAnsi="Times New Roman"/>
          <w:b/>
          <w:color w:val="000000"/>
          <w:lang w:eastAsia="ru-RU"/>
        </w:rPr>
        <w:t>Задание 4.</w:t>
      </w:r>
      <w:r w:rsidRPr="00D31C24">
        <w:rPr>
          <w:rFonts w:ascii="Times New Roman" w:hAnsi="Times New Roman"/>
          <w:color w:val="000000"/>
          <w:lang w:eastAsia="ru-RU"/>
        </w:rPr>
        <w:t xml:space="preserve"> Укажите варианты ответов, в которых во всех словах одного ряда пропущена безударная чередующаяся гласная корня.</w:t>
      </w:r>
    </w:p>
    <w:p w:rsidR="00545884" w:rsidRPr="00B23193" w:rsidRDefault="00545884" w:rsidP="009C6775">
      <w:pPr>
        <w:numPr>
          <w:ilvl w:val="0"/>
          <w:numId w:val="18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уб..рать (листья), проз..рливый, оз..рять (всё вокруг)</w:t>
      </w:r>
    </w:p>
    <w:p w:rsidR="00545884" w:rsidRPr="00B23193" w:rsidRDefault="00545884" w:rsidP="009C6775">
      <w:pPr>
        <w:numPr>
          <w:ilvl w:val="0"/>
          <w:numId w:val="18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ур..нить (тарелку), р..стовщический, прит..реться</w:t>
      </w:r>
    </w:p>
    <w:p w:rsidR="00545884" w:rsidRPr="00B23193" w:rsidRDefault="00545884" w:rsidP="009C6775">
      <w:pPr>
        <w:numPr>
          <w:ilvl w:val="0"/>
          <w:numId w:val="18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напом..нание, переск..чить, пл..вучий</w:t>
      </w:r>
    </w:p>
    <w:p w:rsidR="00545884" w:rsidRPr="00B23193" w:rsidRDefault="00545884" w:rsidP="009C6775">
      <w:pPr>
        <w:numPr>
          <w:ilvl w:val="0"/>
          <w:numId w:val="18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заст..лить, прон..кать (в дом), к..сатка (в океанариуме)</w:t>
      </w:r>
    </w:p>
    <w:p w:rsidR="00545884" w:rsidRPr="00B23193" w:rsidRDefault="00545884" w:rsidP="009C6775">
      <w:pPr>
        <w:numPr>
          <w:ilvl w:val="0"/>
          <w:numId w:val="18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возг..рание, к..снуться (рукой), пол..жение</w:t>
      </w:r>
    </w:p>
    <w:p w:rsidR="00545884" w:rsidRDefault="00545884" w:rsidP="009C6775">
      <w:pPr>
        <w:spacing w:after="0" w:line="20" w:lineRule="atLeast"/>
        <w:rPr>
          <w:rFonts w:ascii="Times New Roman" w:hAnsi="Times New Roman"/>
          <w:b/>
          <w:color w:val="000000"/>
          <w:lang w:eastAsia="ru-RU"/>
        </w:rPr>
      </w:pPr>
    </w:p>
    <w:p w:rsidR="00545884" w:rsidRPr="00B23193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9C6775">
        <w:rPr>
          <w:rFonts w:ascii="Times New Roman" w:hAnsi="Times New Roman"/>
          <w:b/>
          <w:color w:val="000000"/>
          <w:lang w:eastAsia="ru-RU"/>
        </w:rPr>
        <w:t>Задание 5.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B23193">
        <w:rPr>
          <w:rFonts w:ascii="Times New Roman" w:hAnsi="Times New Roman"/>
          <w:color w:val="000000"/>
          <w:lang w:eastAsia="ru-RU"/>
        </w:rPr>
        <w:t>Расставьт</w:t>
      </w:r>
      <w:r w:rsidRPr="00D31C24">
        <w:rPr>
          <w:rFonts w:ascii="Times New Roman" w:hAnsi="Times New Roman"/>
          <w:color w:val="000000"/>
          <w:lang w:eastAsia="ru-RU"/>
        </w:rPr>
        <w:t>е знаки препинания. Укажите пр</w:t>
      </w:r>
      <w:r w:rsidRPr="00B23193">
        <w:rPr>
          <w:rFonts w:ascii="Times New Roman" w:hAnsi="Times New Roman"/>
          <w:color w:val="000000"/>
          <w:lang w:eastAsia="ru-RU"/>
        </w:rPr>
        <w:t>едложения, в которых нужно поставить </w:t>
      </w:r>
      <w:r w:rsidRPr="00B23193">
        <w:rPr>
          <w:rFonts w:ascii="Times New Roman" w:hAnsi="Times New Roman"/>
          <w:b/>
          <w:bCs/>
          <w:color w:val="000000"/>
          <w:lang w:eastAsia="ru-RU"/>
        </w:rPr>
        <w:t>одну</w:t>
      </w:r>
      <w:r w:rsidRPr="00B23193">
        <w:rPr>
          <w:rFonts w:ascii="Times New Roman" w:hAnsi="Times New Roman"/>
          <w:color w:val="000000"/>
          <w:lang w:eastAsia="ru-RU"/>
        </w:rPr>
        <w:t> запятую.</w:t>
      </w:r>
    </w:p>
    <w:p w:rsidR="00545884" w:rsidRPr="00B23193" w:rsidRDefault="00545884" w:rsidP="009C6775">
      <w:pPr>
        <w:numPr>
          <w:ilvl w:val="0"/>
          <w:numId w:val="19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Шёл мелкий снежок и было холодно.</w:t>
      </w:r>
    </w:p>
    <w:p w:rsidR="00545884" w:rsidRPr="00B23193" w:rsidRDefault="00545884" w:rsidP="009C6775">
      <w:pPr>
        <w:numPr>
          <w:ilvl w:val="0"/>
          <w:numId w:val="19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Конверт лежит на столе или на полке или в ящике.</w:t>
      </w:r>
    </w:p>
    <w:p w:rsidR="00545884" w:rsidRPr="00B23193" w:rsidRDefault="00545884" w:rsidP="009C6775">
      <w:pPr>
        <w:numPr>
          <w:ilvl w:val="0"/>
          <w:numId w:val="19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Телефон звонит ни свет ни заря и нарушает мой крепкий и безмятежный утренний сон.</w:t>
      </w:r>
    </w:p>
    <w:p w:rsidR="00545884" w:rsidRPr="00B23193" w:rsidRDefault="00545884" w:rsidP="009C6775">
      <w:pPr>
        <w:numPr>
          <w:ilvl w:val="0"/>
          <w:numId w:val="19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Вы можете застать директора как в четверг так и в пятницу как до обеда так и в конце рабочего дня.</w:t>
      </w:r>
    </w:p>
    <w:p w:rsidR="00545884" w:rsidRPr="00B23193" w:rsidRDefault="00545884" w:rsidP="009C6775">
      <w:pPr>
        <w:numPr>
          <w:ilvl w:val="0"/>
          <w:numId w:val="19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На лице его попеременно выступали не то страх не то тоска.</w:t>
      </w:r>
    </w:p>
    <w:p w:rsidR="00545884" w:rsidRDefault="00545884" w:rsidP="009C6775">
      <w:pPr>
        <w:shd w:val="clear" w:color="auto" w:fill="FFFFFF"/>
        <w:spacing w:after="0" w:line="20" w:lineRule="atLeast"/>
        <w:rPr>
          <w:rFonts w:ascii="Times New Roman" w:hAnsi="Times New Roman"/>
          <w:b/>
          <w:color w:val="000000"/>
          <w:lang w:eastAsia="ru-RU"/>
        </w:rPr>
      </w:pPr>
    </w:p>
    <w:p w:rsidR="00545884" w:rsidRPr="00D31C24" w:rsidRDefault="00545884" w:rsidP="009C6775">
      <w:p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9C6775">
        <w:rPr>
          <w:rFonts w:ascii="Times New Roman" w:hAnsi="Times New Roman"/>
          <w:b/>
          <w:color w:val="000000"/>
          <w:lang w:eastAsia="ru-RU"/>
        </w:rPr>
        <w:t>Задание 6</w:t>
      </w:r>
      <w:r w:rsidRPr="00D31C24">
        <w:rPr>
          <w:rFonts w:ascii="Times New Roman" w:hAnsi="Times New Roman"/>
          <w:color w:val="000000"/>
          <w:lang w:eastAsia="ru-RU"/>
        </w:rPr>
        <w:t>.</w:t>
      </w:r>
      <w:r w:rsidRPr="00D31C24">
        <w:rPr>
          <w:rFonts w:ascii="Times New Roman" w:hAnsi="Times New Roman"/>
          <w:color w:val="000000"/>
        </w:rPr>
        <w:t xml:space="preserve"> </w:t>
      </w:r>
      <w:r w:rsidRPr="00D31C24">
        <w:rPr>
          <w:rFonts w:ascii="Times New Roman" w:hAnsi="Times New Roman"/>
          <w:color w:val="000000"/>
          <w:lang w:eastAsia="ru-RU"/>
        </w:rPr>
        <w:t>Расставьте знаки препинания. Укажите предложения, в которых нужно поставить </w:t>
      </w:r>
      <w:r w:rsidRPr="00D31C24">
        <w:rPr>
          <w:rFonts w:ascii="Times New Roman" w:hAnsi="Times New Roman"/>
          <w:b/>
          <w:bCs/>
          <w:color w:val="000000"/>
          <w:lang w:eastAsia="ru-RU"/>
        </w:rPr>
        <w:t>ОДНУ</w:t>
      </w:r>
      <w:r w:rsidRPr="00D31C24">
        <w:rPr>
          <w:rFonts w:ascii="Times New Roman" w:hAnsi="Times New Roman"/>
          <w:color w:val="000000"/>
          <w:lang w:eastAsia="ru-RU"/>
        </w:rPr>
        <w:t> запятую.</w:t>
      </w:r>
    </w:p>
    <w:p w:rsidR="00545884" w:rsidRPr="00B23193" w:rsidRDefault="00545884" w:rsidP="009C6775">
      <w:pPr>
        <w:numPr>
          <w:ilvl w:val="0"/>
          <w:numId w:val="23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Дул то с одной то с другой стороны ветерок.</w:t>
      </w:r>
    </w:p>
    <w:p w:rsidR="00545884" w:rsidRPr="00B23193" w:rsidRDefault="00545884" w:rsidP="009C6775">
      <w:pPr>
        <w:numPr>
          <w:ilvl w:val="0"/>
          <w:numId w:val="23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По вечерам я стал читать и оценил вполне лампу над столом и седые угольки на подносе самовара и стынущий чай.</w:t>
      </w:r>
    </w:p>
    <w:p w:rsidR="00545884" w:rsidRPr="00B23193" w:rsidRDefault="00545884" w:rsidP="009C6775">
      <w:pPr>
        <w:numPr>
          <w:ilvl w:val="0"/>
          <w:numId w:val="23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На широком лугу пасутся коровы да лошади или козы с овцами.</w:t>
      </w:r>
    </w:p>
    <w:p w:rsidR="00545884" w:rsidRPr="00B23193" w:rsidRDefault="00545884" w:rsidP="009C6775">
      <w:pPr>
        <w:numPr>
          <w:ilvl w:val="0"/>
          <w:numId w:val="23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У Пахомки ни детей ни воспитанников никогда не было.</w:t>
      </w:r>
    </w:p>
    <w:p w:rsidR="00545884" w:rsidRPr="00B23193" w:rsidRDefault="00545884" w:rsidP="009C6775">
      <w:pPr>
        <w:numPr>
          <w:ilvl w:val="0"/>
          <w:numId w:val="23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В воздухе жужжали мухи и наперегонки носились разноцветные бабочки.</w:t>
      </w:r>
    </w:p>
    <w:p w:rsidR="00545884" w:rsidRPr="00D31C2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Pr="00D31C2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9C6775">
        <w:rPr>
          <w:rFonts w:ascii="Times New Roman" w:hAnsi="Times New Roman"/>
          <w:b/>
          <w:color w:val="000000"/>
          <w:lang w:eastAsia="ru-RU"/>
        </w:rPr>
        <w:t>Задание 7.</w:t>
      </w:r>
      <w:r w:rsidRPr="00D31C24">
        <w:rPr>
          <w:rFonts w:ascii="Times New Roman" w:hAnsi="Times New Roman"/>
          <w:color w:val="000000"/>
          <w:lang w:eastAsia="ru-RU"/>
        </w:rPr>
        <w:t xml:space="preserve"> Расставьте знаки препинания. </w:t>
      </w:r>
      <w:r w:rsidRPr="00557E29">
        <w:rPr>
          <w:rFonts w:ascii="Times New Roman" w:hAnsi="Times New Roman"/>
          <w:color w:val="000000"/>
          <w:lang w:eastAsia="ru-RU"/>
        </w:rPr>
        <w:t>Укажите цифру(-ы), на месте которой(-ых) в предложении должна(-ы) стоять запятая(-ые).</w:t>
      </w:r>
    </w:p>
    <w:p w:rsidR="00545884" w:rsidRPr="00D31C2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>Свирепый рыцарь (1) закованный в золотую броню (2) скакал верхом между рядами войск (3) воодушевляя своих (4) изрядно уставших (5) воинов.</w:t>
      </w:r>
    </w:p>
    <w:p w:rsidR="00545884" w:rsidRPr="00D31C2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Pr="00D31C2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9C6775">
        <w:rPr>
          <w:rFonts w:ascii="Times New Roman" w:hAnsi="Times New Roman"/>
          <w:b/>
          <w:color w:val="000000"/>
          <w:lang w:eastAsia="ru-RU"/>
        </w:rPr>
        <w:t>Задание 8.</w:t>
      </w:r>
      <w:r w:rsidRPr="00D31C24">
        <w:rPr>
          <w:rFonts w:ascii="Times New Roman" w:hAnsi="Times New Roman"/>
          <w:color w:val="000000"/>
          <w:lang w:eastAsia="ru-RU"/>
        </w:rPr>
        <w:t xml:space="preserve"> Расставьте знаки препинания. </w:t>
      </w:r>
      <w:r w:rsidRPr="00557E29">
        <w:rPr>
          <w:rFonts w:ascii="Times New Roman" w:hAnsi="Times New Roman"/>
          <w:color w:val="000000"/>
          <w:lang w:eastAsia="ru-RU"/>
        </w:rPr>
        <w:t>Укажите цифру(-ы), на месте которой(-ых) в предложении должна(-ы) стоять запятая(-ые).</w:t>
      </w:r>
    </w:p>
    <w:p w:rsidR="00545884" w:rsidRPr="00D31C2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>Всё ерунда. Ты (1) в комнате сидишь</w:t>
      </w:r>
      <w:r w:rsidRPr="00D31C24">
        <w:rPr>
          <w:rFonts w:ascii="Times New Roman" w:hAnsi="Times New Roman"/>
          <w:i/>
          <w:iCs/>
          <w:color w:val="000000"/>
        </w:rPr>
        <w:br/>
      </w: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>с газетой, безучастный к остальному.</w:t>
      </w:r>
      <w:r w:rsidRPr="00D31C24">
        <w:rPr>
          <w:rFonts w:ascii="Times New Roman" w:hAnsi="Times New Roman"/>
          <w:i/>
          <w:iCs/>
          <w:color w:val="000000"/>
        </w:rPr>
        <w:br/>
      </w: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>Кто (2) говорит, что вороном летишь</w:t>
      </w:r>
      <w:r w:rsidRPr="00D31C24">
        <w:rPr>
          <w:rFonts w:ascii="Times New Roman" w:hAnsi="Times New Roman"/>
          <w:i/>
          <w:iCs/>
          <w:color w:val="000000"/>
        </w:rPr>
        <w:br/>
      </w: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>и серым волком по лесу ночному.</w:t>
      </w:r>
      <w:r w:rsidRPr="00D31C24">
        <w:rPr>
          <w:rFonts w:ascii="Times New Roman" w:hAnsi="Times New Roman"/>
          <w:i/>
          <w:iCs/>
          <w:color w:val="000000"/>
        </w:rPr>
        <w:br/>
      </w: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>Всё ерунда. Ты (3) кажется (4) уснул,</w:t>
      </w:r>
      <w:r w:rsidRPr="00D31C24">
        <w:rPr>
          <w:rFonts w:ascii="Times New Roman" w:hAnsi="Times New Roman"/>
          <w:i/>
          <w:iCs/>
          <w:color w:val="000000"/>
        </w:rPr>
        <w:br/>
      </w: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>ты (5) в сердце все утраты переставил,</w:t>
      </w:r>
      <w:r w:rsidRPr="00D31C24">
        <w:rPr>
          <w:rFonts w:ascii="Times New Roman" w:hAnsi="Times New Roman"/>
          <w:i/>
          <w:iCs/>
          <w:color w:val="000000"/>
        </w:rPr>
        <w:br/>
      </w: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>ты (6) кажется (7) страданья обманул,</w:t>
      </w:r>
      <w:r w:rsidRPr="00D31C24">
        <w:rPr>
          <w:rFonts w:ascii="Times New Roman" w:hAnsi="Times New Roman"/>
          <w:i/>
          <w:iCs/>
          <w:color w:val="000000"/>
        </w:rPr>
        <w:br/>
      </w: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>послушному уму их предоставил…</w:t>
      </w:r>
      <w:r w:rsidRPr="00D31C24">
        <w:rPr>
          <w:rFonts w:ascii="Times New Roman" w:hAnsi="Times New Roman"/>
          <w:i/>
          <w:iCs/>
          <w:color w:val="000000"/>
        </w:rPr>
        <w:br/>
      </w: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>И нет тебя (8) как будто бы (9) меж нас,</w:t>
      </w:r>
      <w:r w:rsidRPr="00D31C24">
        <w:rPr>
          <w:rFonts w:ascii="Times New Roman" w:hAnsi="Times New Roman"/>
          <w:i/>
          <w:iCs/>
          <w:color w:val="000000"/>
        </w:rPr>
        <w:br/>
      </w: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>и бьют часы о том, что поздний час,</w:t>
      </w:r>
      <w:r w:rsidRPr="00D31C24">
        <w:rPr>
          <w:rFonts w:ascii="Times New Roman" w:hAnsi="Times New Roman"/>
          <w:i/>
          <w:iCs/>
          <w:color w:val="000000"/>
        </w:rPr>
        <w:br/>
      </w: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>и радио спокойно говорит,</w:t>
      </w:r>
      <w:r w:rsidRPr="00D31C24">
        <w:rPr>
          <w:rFonts w:ascii="Times New Roman" w:hAnsi="Times New Roman"/>
          <w:i/>
          <w:iCs/>
          <w:color w:val="000000"/>
        </w:rPr>
        <w:br/>
      </w: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>и в коридоре лампочка горит.</w:t>
      </w:r>
    </w:p>
    <w:p w:rsidR="00545884" w:rsidRDefault="00545884" w:rsidP="009C6775">
      <w:pPr>
        <w:spacing w:after="0" w:line="20" w:lineRule="atLeast"/>
        <w:rPr>
          <w:rFonts w:ascii="Times New Roman" w:hAnsi="Times New Roman"/>
          <w:b/>
          <w:color w:val="000000"/>
          <w:lang w:eastAsia="ru-RU"/>
        </w:rPr>
      </w:pPr>
    </w:p>
    <w:p w:rsidR="00545884" w:rsidRPr="00D31C2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9C6775">
        <w:rPr>
          <w:rFonts w:ascii="Times New Roman" w:hAnsi="Times New Roman"/>
          <w:b/>
          <w:color w:val="000000"/>
          <w:lang w:eastAsia="ru-RU"/>
        </w:rPr>
        <w:t>Задание 9.</w:t>
      </w:r>
      <w:r w:rsidRPr="00D31C24">
        <w:rPr>
          <w:rFonts w:ascii="Times New Roman" w:hAnsi="Times New Roman"/>
          <w:color w:val="000000"/>
          <w:lang w:eastAsia="ru-RU"/>
        </w:rPr>
        <w:t xml:space="preserve"> Расставьте знаки препинания. </w:t>
      </w:r>
      <w:r w:rsidRPr="00557E29">
        <w:rPr>
          <w:rFonts w:ascii="Times New Roman" w:hAnsi="Times New Roman"/>
          <w:color w:val="000000"/>
          <w:lang w:eastAsia="ru-RU"/>
        </w:rPr>
        <w:t>Укажите цифру(-ы), на месте которой(-ых) в предложении должна(-ы) стоять запятая(-ые).</w:t>
      </w:r>
    </w:p>
    <w:p w:rsidR="00545884" w:rsidRPr="00D31C2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>В сокровищнице русского искусства (1) одно из самых почётных мест принадлежит И.И. Шишкину (2) с именем (3) которого (4) связана история отечественного пейзажа второй половины XIX столетия.</w:t>
      </w:r>
    </w:p>
    <w:p w:rsidR="00545884" w:rsidRDefault="00545884" w:rsidP="009C6775">
      <w:pPr>
        <w:spacing w:after="0" w:line="20" w:lineRule="atLeast"/>
        <w:rPr>
          <w:rFonts w:ascii="Times New Roman" w:hAnsi="Times New Roman"/>
          <w:b/>
          <w:color w:val="000000"/>
          <w:lang w:eastAsia="ru-RU"/>
        </w:rPr>
      </w:pPr>
    </w:p>
    <w:p w:rsidR="00545884" w:rsidRPr="00D31C2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9C6775">
        <w:rPr>
          <w:rFonts w:ascii="Times New Roman" w:hAnsi="Times New Roman"/>
          <w:b/>
          <w:color w:val="000000"/>
          <w:lang w:eastAsia="ru-RU"/>
        </w:rPr>
        <w:t>Задание 10.</w:t>
      </w:r>
      <w:r w:rsidRPr="00D31C24">
        <w:rPr>
          <w:rFonts w:ascii="Times New Roman" w:hAnsi="Times New Roman"/>
          <w:color w:val="000000"/>
          <w:lang w:eastAsia="ru-RU"/>
        </w:rPr>
        <w:t xml:space="preserve"> Расставьте знаки препинания. </w:t>
      </w:r>
      <w:r w:rsidRPr="00557E29">
        <w:rPr>
          <w:rFonts w:ascii="Times New Roman" w:hAnsi="Times New Roman"/>
          <w:color w:val="000000"/>
          <w:lang w:eastAsia="ru-RU"/>
        </w:rPr>
        <w:t>Укажите цифру(-ы), на месте которой(-ых) в предложении должна(-ы) стоять запятая(-ые).</w:t>
      </w:r>
    </w:p>
    <w:p w:rsidR="00545884" w:rsidRPr="00D31C2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>Главная трудность учёного-первооткрывателя заключается как раз в том (1) что ему нужно увидеть вещь в новом качестве (2) чтобы в буквальном смысле слова «открыть» свойство (3) наличие (4) которого (5) не являлось до сих пор очевидным.</w:t>
      </w: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Pr="00D31C2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Pr="00D31C2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Pr="00D31C24" w:rsidRDefault="00545884" w:rsidP="009C6775">
      <w:pPr>
        <w:spacing w:after="0" w:line="20" w:lineRule="atLeast"/>
        <w:jc w:val="center"/>
        <w:rPr>
          <w:rFonts w:ascii="Times New Roman" w:hAnsi="Times New Roman"/>
          <w:b/>
        </w:rPr>
      </w:pPr>
      <w:r w:rsidRPr="00D31C24">
        <w:rPr>
          <w:rFonts w:ascii="Times New Roman" w:hAnsi="Times New Roman"/>
          <w:b/>
        </w:rPr>
        <w:t>Контрольн</w:t>
      </w:r>
      <w:r>
        <w:rPr>
          <w:rFonts w:ascii="Times New Roman" w:hAnsi="Times New Roman"/>
          <w:b/>
        </w:rPr>
        <w:t xml:space="preserve">ый тест </w:t>
      </w:r>
      <w:r w:rsidRPr="00D31C24">
        <w:rPr>
          <w:rFonts w:ascii="Times New Roman" w:hAnsi="Times New Roman"/>
          <w:b/>
        </w:rPr>
        <w:t>по теме «Готовимся к ЕГЭ» (задания 8, 9, 16, 17, 18, 19)</w:t>
      </w:r>
    </w:p>
    <w:p w:rsidR="00545884" w:rsidRPr="00D31C24" w:rsidRDefault="00545884" w:rsidP="009C6775">
      <w:pPr>
        <w:spacing w:after="0" w:line="20" w:lineRule="atLeast"/>
        <w:jc w:val="center"/>
        <w:rPr>
          <w:rFonts w:ascii="Times New Roman" w:hAnsi="Times New Roman"/>
          <w:b/>
        </w:rPr>
      </w:pPr>
      <w:r w:rsidRPr="00D31C24">
        <w:rPr>
          <w:rFonts w:ascii="Times New Roman" w:hAnsi="Times New Roman"/>
          <w:b/>
        </w:rPr>
        <w:t>2 вариант</w:t>
      </w:r>
    </w:p>
    <w:p w:rsidR="00545884" w:rsidRDefault="00545884" w:rsidP="009C6775">
      <w:pPr>
        <w:tabs>
          <w:tab w:val="left" w:pos="1630"/>
        </w:tabs>
        <w:spacing w:after="0" w:line="20" w:lineRule="atLeast"/>
        <w:rPr>
          <w:rFonts w:ascii="Times New Roman" w:hAnsi="Times New Roman"/>
          <w:b/>
        </w:rPr>
      </w:pPr>
    </w:p>
    <w:p w:rsidR="00545884" w:rsidRPr="00D31C24" w:rsidRDefault="00545884" w:rsidP="009C6775">
      <w:pPr>
        <w:tabs>
          <w:tab w:val="left" w:pos="1630"/>
        </w:tabs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9C6775">
        <w:rPr>
          <w:rFonts w:ascii="Times New Roman" w:hAnsi="Times New Roman"/>
          <w:b/>
        </w:rPr>
        <w:t>Задание 1.</w:t>
      </w:r>
      <w:r w:rsidRPr="009C6775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D31C24">
        <w:rPr>
          <w:rFonts w:ascii="Times New Roman" w:hAnsi="Times New Roman"/>
          <w:color w:val="000000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списка подберите соответствующую позицию из второго списка.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1"/>
        <w:gridCol w:w="7080"/>
      </w:tblGrid>
      <w:tr w:rsidR="00545884" w:rsidRPr="00F26605">
        <w:tc>
          <w:tcPr>
            <w:tcW w:w="3681" w:type="dxa"/>
          </w:tcPr>
          <w:p w:rsidR="00545884" w:rsidRPr="00F26605" w:rsidRDefault="00545884" w:rsidP="00F26605">
            <w:p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ГРАММАТИЧЕСКИЕ ОШИБКИ</w:t>
            </w:r>
          </w:p>
        </w:tc>
        <w:tc>
          <w:tcPr>
            <w:tcW w:w="7080" w:type="dxa"/>
          </w:tcPr>
          <w:p w:rsidR="00545884" w:rsidRPr="00F26605" w:rsidRDefault="00545884" w:rsidP="00F26605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ПРЕДЛОЖЕНИЯ</w:t>
            </w:r>
          </w:p>
        </w:tc>
      </w:tr>
      <w:tr w:rsidR="00545884" w:rsidRPr="00F26605">
        <w:tc>
          <w:tcPr>
            <w:tcW w:w="3681" w:type="dxa"/>
          </w:tcPr>
          <w:p w:rsidR="00545884" w:rsidRPr="00F26605" w:rsidRDefault="00545884" w:rsidP="00F26605">
            <w:pPr>
              <w:spacing w:after="0" w:line="20" w:lineRule="atLeast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А) нарушение в построении предложения с несогласованным приложением</w:t>
            </w:r>
          </w:p>
          <w:p w:rsidR="00545884" w:rsidRPr="00F26605" w:rsidRDefault="00545884" w:rsidP="00F26605">
            <w:pPr>
              <w:spacing w:after="0" w:line="20" w:lineRule="atLeast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45884" w:rsidRPr="00F26605" w:rsidRDefault="00545884" w:rsidP="00F26605">
            <w:pPr>
              <w:spacing w:after="0" w:line="20" w:lineRule="atLeast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Б) нарушение в построении предложения с косвенной речью</w:t>
            </w:r>
          </w:p>
          <w:p w:rsidR="00545884" w:rsidRPr="00F26605" w:rsidRDefault="00545884" w:rsidP="00F26605">
            <w:pPr>
              <w:spacing w:after="0" w:line="20" w:lineRule="atLeast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45884" w:rsidRPr="00F26605" w:rsidRDefault="00545884" w:rsidP="00F26605">
            <w:pPr>
              <w:spacing w:after="0" w:line="20" w:lineRule="atLeast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В) нарушение связи между подлежащим и сказуемым</w:t>
            </w:r>
          </w:p>
          <w:p w:rsidR="00545884" w:rsidRPr="00F26605" w:rsidRDefault="00545884" w:rsidP="00F26605">
            <w:pPr>
              <w:spacing w:after="0" w:line="20" w:lineRule="atLeast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45884" w:rsidRPr="00F26605" w:rsidRDefault="00545884" w:rsidP="00F26605">
            <w:pPr>
              <w:spacing w:after="0" w:line="20" w:lineRule="atLeast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Г) нарушение в построении предложения с однородными членами</w:t>
            </w:r>
          </w:p>
          <w:p w:rsidR="00545884" w:rsidRPr="00F26605" w:rsidRDefault="00545884" w:rsidP="00F26605">
            <w:pPr>
              <w:spacing w:after="0" w:line="20" w:lineRule="atLeast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45884" w:rsidRPr="00F26605" w:rsidRDefault="00545884" w:rsidP="00F26605">
            <w:pPr>
              <w:spacing w:after="0" w:line="20" w:lineRule="atLeast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Д) нарушение в построении предложения с причастным оборотом</w:t>
            </w:r>
          </w:p>
          <w:p w:rsidR="00545884" w:rsidRPr="00F26605" w:rsidRDefault="00545884" w:rsidP="00F26605">
            <w:p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0" w:type="dxa"/>
          </w:tcPr>
          <w:p w:rsidR="00545884" w:rsidRPr="00F26605" w:rsidRDefault="00545884" w:rsidP="00F26605">
            <w:pPr>
              <w:numPr>
                <w:ilvl w:val="0"/>
                <w:numId w:val="8"/>
              </w:num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Так или иначе, существует вероятность того, что человечество в обозримом будущем исправит одну из фатальных ошибок, совершённых на заре времён, когда, увлёкшись игрой в слова, оно разучилось видеть мир таким, каков он есть на самом деле.</w:t>
            </w:r>
          </w:p>
          <w:p w:rsidR="00545884" w:rsidRPr="00F26605" w:rsidRDefault="00545884" w:rsidP="00F26605">
            <w:pPr>
              <w:numPr>
                <w:ilvl w:val="0"/>
                <w:numId w:val="8"/>
              </w:num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Дед на кухне безмятежно, не спеша ел тёплые макароны с кетчупом и читал любимую книгу «Маленький лорд Фаунтлерой», которую его бабушка получила в подарок, будучи маленьким ребёнком.</w:t>
            </w:r>
          </w:p>
          <w:p w:rsidR="00545884" w:rsidRPr="00F26605" w:rsidRDefault="00545884" w:rsidP="00F26605">
            <w:pPr>
              <w:numPr>
                <w:ilvl w:val="0"/>
                <w:numId w:val="8"/>
              </w:num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И две лучшие команды по итогам прошлого сезона полностью оправдали возлагавшиеся на них ожидания, подарив зрителям великолепный матч, ставшего достойным завершением первой серии матчей чемпионата.</w:t>
            </w:r>
          </w:p>
          <w:p w:rsidR="00545884" w:rsidRPr="00F26605" w:rsidRDefault="00545884" w:rsidP="00F26605">
            <w:pPr>
              <w:numPr>
                <w:ilvl w:val="0"/>
                <w:numId w:val="8"/>
              </w:num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Лейтенант постоял, подумал, глядя на вдохновенную работу сортировщиц, шмыгнул остреньким носом, приложил ладонь к зачёсанной чёлочке и сказал, что скоро прибудут люди.</w:t>
            </w:r>
          </w:p>
          <w:p w:rsidR="00545884" w:rsidRPr="00F26605" w:rsidRDefault="00545884" w:rsidP="00F26605">
            <w:pPr>
              <w:numPr>
                <w:ilvl w:val="0"/>
                <w:numId w:val="8"/>
              </w:num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Только пожилой мужчина, сидевший за столом напротив, как-то странно посмотрел на меня, задумался и затем, перегнувшись через стол, сказал, что простите, но я, вероятно, не понял чего-то.</w:t>
            </w:r>
          </w:p>
          <w:p w:rsidR="00545884" w:rsidRPr="00F26605" w:rsidRDefault="00545884" w:rsidP="00F26605">
            <w:pPr>
              <w:numPr>
                <w:ilvl w:val="0"/>
                <w:numId w:val="8"/>
              </w:num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Такой экзамен, по моему глубокому убеждению, основанному на многолетнем опыте преподавания, должен быть избавлен от субъективизма и неоднозначности.</w:t>
            </w:r>
          </w:p>
          <w:p w:rsidR="00545884" w:rsidRPr="00F26605" w:rsidRDefault="00545884" w:rsidP="00F26605">
            <w:pPr>
              <w:numPr>
                <w:ilvl w:val="0"/>
                <w:numId w:val="8"/>
              </w:num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Ребята договорились, что после занятий они встретятся в кинотеатре «Зрителе» и смогут наконец познакомиться не только с труппой, но и с режиссёром.</w:t>
            </w:r>
          </w:p>
          <w:p w:rsidR="00545884" w:rsidRPr="00F26605" w:rsidRDefault="00545884" w:rsidP="00F26605">
            <w:pPr>
              <w:numPr>
                <w:ilvl w:val="0"/>
                <w:numId w:val="8"/>
              </w:num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Мать, крепко держа в руках совсем маленького ребёнка, как раз поднимались по лестнице, когда на верхнем этаже вдруг послышался шум: голоса, звон металлической посуды, плач.</w:t>
            </w:r>
          </w:p>
          <w:p w:rsidR="00545884" w:rsidRPr="00F26605" w:rsidRDefault="00545884" w:rsidP="00F26605">
            <w:pPr>
              <w:numPr>
                <w:ilvl w:val="0"/>
                <w:numId w:val="8"/>
              </w:num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Кирпичные дома как строятся на равнине, так и высоко в горах.</w:t>
            </w:r>
          </w:p>
        </w:tc>
      </w:tr>
    </w:tbl>
    <w:p w:rsidR="00545884" w:rsidRPr="00DC100E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Pr="00D31C2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9C6775">
        <w:rPr>
          <w:rFonts w:ascii="Times New Roman" w:hAnsi="Times New Roman"/>
          <w:b/>
        </w:rPr>
        <w:t>Задание 2.</w:t>
      </w:r>
      <w:r w:rsidRPr="009C6775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D31C24">
        <w:rPr>
          <w:rFonts w:ascii="Times New Roman" w:hAnsi="Times New Roman"/>
          <w:color w:val="000000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списка подберите соответствующую позицию из второго списка.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1"/>
        <w:gridCol w:w="7080"/>
      </w:tblGrid>
      <w:tr w:rsidR="00545884" w:rsidRPr="00F26605">
        <w:tc>
          <w:tcPr>
            <w:tcW w:w="3681" w:type="dxa"/>
          </w:tcPr>
          <w:p w:rsidR="00545884" w:rsidRPr="00F26605" w:rsidRDefault="00545884" w:rsidP="00F26605">
            <w:p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ГРАММАТИЧЕСКИЕ ОШИБКИ</w:t>
            </w:r>
          </w:p>
        </w:tc>
        <w:tc>
          <w:tcPr>
            <w:tcW w:w="7080" w:type="dxa"/>
          </w:tcPr>
          <w:p w:rsidR="00545884" w:rsidRPr="00F26605" w:rsidRDefault="00545884" w:rsidP="00F26605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ПРЕДЛОЖЕНИЯ</w:t>
            </w:r>
          </w:p>
        </w:tc>
      </w:tr>
      <w:tr w:rsidR="00545884" w:rsidRPr="00F26605">
        <w:tc>
          <w:tcPr>
            <w:tcW w:w="3681" w:type="dxa"/>
          </w:tcPr>
          <w:p w:rsidR="00545884" w:rsidRPr="00F26605" w:rsidRDefault="00545884" w:rsidP="00F26605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А) нарушение в построении предложения с несогласованным приложением</w:t>
            </w:r>
          </w:p>
          <w:p w:rsidR="00545884" w:rsidRPr="00F26605" w:rsidRDefault="00545884" w:rsidP="00F26605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45884" w:rsidRPr="00F26605" w:rsidRDefault="00545884" w:rsidP="00F26605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Б) нарушение в построении предложения с причастным оборотом</w:t>
            </w:r>
          </w:p>
          <w:p w:rsidR="00545884" w:rsidRPr="00F26605" w:rsidRDefault="00545884" w:rsidP="00F26605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45884" w:rsidRPr="00F26605" w:rsidRDefault="00545884" w:rsidP="00F26605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В) нарушение в построении предложения с деепричастным оборотом</w:t>
            </w:r>
          </w:p>
          <w:p w:rsidR="00545884" w:rsidRPr="00F26605" w:rsidRDefault="00545884" w:rsidP="00F26605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45884" w:rsidRPr="00F26605" w:rsidRDefault="00545884" w:rsidP="00F26605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Г) нарушение в построении предложения с косвенной речью</w:t>
            </w:r>
          </w:p>
          <w:p w:rsidR="00545884" w:rsidRPr="00F26605" w:rsidRDefault="00545884" w:rsidP="00F26605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45884" w:rsidRPr="00F26605" w:rsidRDefault="00545884" w:rsidP="00F26605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Д) неправильное употребление падежной формы существительного с предлогом</w:t>
            </w:r>
          </w:p>
          <w:p w:rsidR="00545884" w:rsidRPr="00F26605" w:rsidRDefault="00545884" w:rsidP="00F26605">
            <w:pPr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0" w:type="dxa"/>
          </w:tcPr>
          <w:p w:rsidR="00545884" w:rsidRPr="00F26605" w:rsidRDefault="00545884" w:rsidP="00F26605">
            <w:pPr>
              <w:numPr>
                <w:ilvl w:val="0"/>
                <w:numId w:val="10"/>
              </w:num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И повар дал нам попробовать горячей, дымящейся каши из огромной деревянной ложки, отвязав её от пояса.</w:t>
            </w:r>
          </w:p>
          <w:p w:rsidR="00545884" w:rsidRPr="00F26605" w:rsidRDefault="00545884" w:rsidP="00F26605">
            <w:pPr>
              <w:numPr>
                <w:ilvl w:val="0"/>
                <w:numId w:val="10"/>
              </w:num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Приятель, выслушав Владимира, пообещал ему, что однозначно помогу справиться со всеми трудностями.</w:t>
            </w:r>
          </w:p>
          <w:p w:rsidR="00545884" w:rsidRPr="00F26605" w:rsidRDefault="00545884" w:rsidP="00F26605">
            <w:pPr>
              <w:numPr>
                <w:ilvl w:val="0"/>
                <w:numId w:val="10"/>
              </w:num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Журнал «Русский вестник» вёл систематическую травлю молодого поколения, «нигилистов», журнала «Современника» и герценовского «Колокола».</w:t>
            </w:r>
          </w:p>
          <w:p w:rsidR="00545884" w:rsidRPr="00F26605" w:rsidRDefault="00545884" w:rsidP="00F26605">
            <w:pPr>
              <w:numPr>
                <w:ilvl w:val="0"/>
                <w:numId w:val="10"/>
              </w:num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Читатели и критики воспринимают в «Истории одного города» сатирические аллюзии на российскую историю и сильный дидактический заряд того рода, который позволяет ставить Щедрина в один ряд с Радищевым и Чаадаевым.</w:t>
            </w:r>
          </w:p>
          <w:p w:rsidR="00545884" w:rsidRPr="00F26605" w:rsidRDefault="00545884" w:rsidP="00F26605">
            <w:pPr>
              <w:numPr>
                <w:ilvl w:val="0"/>
                <w:numId w:val="10"/>
              </w:num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Читаю одновременно несколько книг, и вот только что я дочитал роман-идиллию «Ложится мгла на старые ступени» филолога и критика Александра Чудакова.</w:t>
            </w:r>
          </w:p>
          <w:p w:rsidR="00545884" w:rsidRPr="00F26605" w:rsidRDefault="00545884" w:rsidP="00F26605">
            <w:pPr>
              <w:numPr>
                <w:ilvl w:val="0"/>
                <w:numId w:val="10"/>
              </w:num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Учреждённая лига группой экспертов, считающих себя независимыми, готовится предоставлять практически любые виды услуг.</w:t>
            </w:r>
          </w:p>
          <w:p w:rsidR="00545884" w:rsidRPr="00F26605" w:rsidRDefault="00545884" w:rsidP="00F26605">
            <w:pPr>
              <w:numPr>
                <w:ilvl w:val="0"/>
                <w:numId w:val="10"/>
              </w:num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Чиновник сообщил, что по инициативе участников слёта создано «Поисковое движение России», а лично он назначен координатором движения по Северо-Западному федеральному округу.</w:t>
            </w:r>
          </w:p>
          <w:p w:rsidR="00545884" w:rsidRPr="00F26605" w:rsidRDefault="00545884" w:rsidP="00F26605">
            <w:pPr>
              <w:numPr>
                <w:ilvl w:val="0"/>
                <w:numId w:val="10"/>
              </w:num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Разговаривая с малышом о случившемся, называя вещи своими именами, события утрачивают ореол таинственности, помогая ребёнку осваивать реальность.</w:t>
            </w:r>
          </w:p>
          <w:p w:rsidR="00545884" w:rsidRPr="00F26605" w:rsidRDefault="00545884" w:rsidP="00F26605">
            <w:pPr>
              <w:numPr>
                <w:ilvl w:val="0"/>
                <w:numId w:val="10"/>
              </w:num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26605">
              <w:rPr>
                <w:rFonts w:ascii="Times New Roman" w:hAnsi="Times New Roman"/>
                <w:color w:val="000000"/>
                <w:lang w:eastAsia="ru-RU"/>
              </w:rPr>
              <w:t>Он то замирал, качаясь на пятках, то, припадая к земле, мчался наперерез автомобиля.</w:t>
            </w:r>
          </w:p>
        </w:tc>
      </w:tr>
    </w:tbl>
    <w:p w:rsidR="00545884" w:rsidRPr="00DC100E" w:rsidRDefault="00545884" w:rsidP="009C6775">
      <w:p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Pr="00D31C24" w:rsidRDefault="00545884" w:rsidP="009C6775">
      <w:p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9C6775">
        <w:rPr>
          <w:rFonts w:ascii="Times New Roman" w:hAnsi="Times New Roman"/>
          <w:b/>
          <w:color w:val="000000"/>
          <w:lang w:eastAsia="ru-RU"/>
        </w:rPr>
        <w:t>Задание 3.</w:t>
      </w:r>
      <w:r w:rsidRPr="00D31C24">
        <w:rPr>
          <w:rFonts w:ascii="Times New Roman" w:hAnsi="Times New Roman"/>
          <w:color w:val="000000"/>
          <w:lang w:eastAsia="ru-RU"/>
        </w:rPr>
        <w:t xml:space="preserve"> Укажите варианты ответов, в которых во всех словах одного ряда пропущена безударная чередующаяся гласная корня.</w:t>
      </w:r>
    </w:p>
    <w:p w:rsidR="00545884" w:rsidRPr="00B23193" w:rsidRDefault="00545884" w:rsidP="009C6775">
      <w:pPr>
        <w:numPr>
          <w:ilvl w:val="0"/>
          <w:numId w:val="13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выск..чка, бл..стательный, зам..рать</w:t>
      </w:r>
    </w:p>
    <w:p w:rsidR="00545884" w:rsidRPr="00B23193" w:rsidRDefault="00545884" w:rsidP="009C6775">
      <w:pPr>
        <w:numPr>
          <w:ilvl w:val="0"/>
          <w:numId w:val="13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п..риод, уб..речь, зам..чательный</w:t>
      </w:r>
    </w:p>
    <w:p w:rsidR="00545884" w:rsidRPr="00B23193" w:rsidRDefault="00545884" w:rsidP="009C6775">
      <w:pPr>
        <w:numPr>
          <w:ilvl w:val="0"/>
          <w:numId w:val="13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распл..влять (металл), зоол..гический, прим..рить (врагов)</w:t>
      </w:r>
    </w:p>
    <w:p w:rsidR="00545884" w:rsidRPr="00B23193" w:rsidRDefault="00545884" w:rsidP="009C6775">
      <w:pPr>
        <w:numPr>
          <w:ilvl w:val="0"/>
          <w:numId w:val="13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пóн..тый (текст), выг..рать, оз..рение</w:t>
      </w:r>
    </w:p>
    <w:p w:rsidR="00545884" w:rsidRPr="00B23193" w:rsidRDefault="00545884" w:rsidP="009C6775">
      <w:pPr>
        <w:numPr>
          <w:ilvl w:val="0"/>
          <w:numId w:val="13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душеразд..рающий, (по) к..сательной, сл..жение (основ)</w:t>
      </w:r>
    </w:p>
    <w:p w:rsidR="00545884" w:rsidRDefault="00545884" w:rsidP="009C6775">
      <w:pPr>
        <w:shd w:val="clear" w:color="auto" w:fill="FFFFFF"/>
        <w:spacing w:after="0" w:line="20" w:lineRule="atLeast"/>
        <w:rPr>
          <w:rFonts w:ascii="Times New Roman" w:hAnsi="Times New Roman"/>
          <w:b/>
          <w:color w:val="000000"/>
          <w:lang w:eastAsia="ru-RU"/>
        </w:rPr>
      </w:pPr>
    </w:p>
    <w:p w:rsidR="00545884" w:rsidRPr="00D31C24" w:rsidRDefault="00545884" w:rsidP="009C6775">
      <w:p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9C6775">
        <w:rPr>
          <w:rFonts w:ascii="Times New Roman" w:hAnsi="Times New Roman"/>
          <w:b/>
          <w:color w:val="000000"/>
          <w:lang w:eastAsia="ru-RU"/>
        </w:rPr>
        <w:t>Задание 4.</w:t>
      </w:r>
      <w:r w:rsidRPr="00D31C24">
        <w:rPr>
          <w:rFonts w:ascii="Times New Roman" w:hAnsi="Times New Roman"/>
          <w:color w:val="000000"/>
          <w:lang w:eastAsia="ru-RU"/>
        </w:rPr>
        <w:t xml:space="preserve"> Укажите варианты ответов, в которых во всех словах одного ряда пропущена безударная чередующаяся гласная корня.</w:t>
      </w:r>
    </w:p>
    <w:p w:rsidR="00545884" w:rsidRPr="00B23193" w:rsidRDefault="00545884" w:rsidP="009C6775">
      <w:pPr>
        <w:numPr>
          <w:ilvl w:val="0"/>
          <w:numId w:val="16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сод..ржимое, водор..сли, соч..таемость</w:t>
      </w:r>
    </w:p>
    <w:p w:rsidR="00545884" w:rsidRPr="00B23193" w:rsidRDefault="00545884" w:rsidP="009C6775">
      <w:pPr>
        <w:numPr>
          <w:ilvl w:val="0"/>
          <w:numId w:val="16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подн..мая (тяжести), зап..рать (дверь), поч..тать (старших)</w:t>
      </w:r>
    </w:p>
    <w:p w:rsidR="00545884" w:rsidRPr="00B23193" w:rsidRDefault="00545884" w:rsidP="009C6775">
      <w:pPr>
        <w:numPr>
          <w:ilvl w:val="0"/>
          <w:numId w:val="16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переск..чить, запр..сить (документы), т..ребить (платок)</w:t>
      </w:r>
    </w:p>
    <w:p w:rsidR="00545884" w:rsidRPr="00B23193" w:rsidRDefault="00545884" w:rsidP="009C6775">
      <w:pPr>
        <w:numPr>
          <w:ilvl w:val="0"/>
          <w:numId w:val="16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заг..релись (глаза), прир..щение, разж..мать</w:t>
      </w:r>
    </w:p>
    <w:p w:rsidR="00545884" w:rsidRPr="00D31C24" w:rsidRDefault="00545884" w:rsidP="009C6775">
      <w:pPr>
        <w:numPr>
          <w:ilvl w:val="0"/>
          <w:numId w:val="16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возвр..щает (долги), оз..рение, к..сые (лучи солнца)</w:t>
      </w:r>
    </w:p>
    <w:p w:rsidR="00545884" w:rsidRPr="00D31C24" w:rsidRDefault="00545884" w:rsidP="009C6775">
      <w:p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Pr="00D31C24" w:rsidRDefault="00545884" w:rsidP="009C6775">
      <w:p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9C6775">
        <w:rPr>
          <w:rFonts w:ascii="Times New Roman" w:hAnsi="Times New Roman"/>
          <w:b/>
          <w:color w:val="000000"/>
          <w:lang w:eastAsia="ru-RU"/>
        </w:rPr>
        <w:t xml:space="preserve">Задание 5. </w:t>
      </w:r>
      <w:r w:rsidRPr="00D31C24">
        <w:rPr>
          <w:rFonts w:ascii="Times New Roman" w:hAnsi="Times New Roman"/>
          <w:color w:val="000000"/>
          <w:lang w:eastAsia="ru-RU"/>
        </w:rPr>
        <w:t>Расставьте знаки препинания. Укажите предложения, в которых нужно поставить </w:t>
      </w:r>
      <w:r w:rsidRPr="00D31C24">
        <w:rPr>
          <w:rFonts w:ascii="Times New Roman" w:hAnsi="Times New Roman"/>
          <w:b/>
          <w:bCs/>
          <w:color w:val="000000"/>
          <w:lang w:eastAsia="ru-RU"/>
        </w:rPr>
        <w:t>ОДНУ</w:t>
      </w:r>
      <w:r w:rsidRPr="00D31C24">
        <w:rPr>
          <w:rFonts w:ascii="Times New Roman" w:hAnsi="Times New Roman"/>
          <w:color w:val="000000"/>
          <w:lang w:eastAsia="ru-RU"/>
        </w:rPr>
        <w:t> запятую.</w:t>
      </w:r>
    </w:p>
    <w:p w:rsidR="00545884" w:rsidRPr="00B23193" w:rsidRDefault="00545884" w:rsidP="009C6775">
      <w:pPr>
        <w:numPr>
          <w:ilvl w:val="0"/>
          <w:numId w:val="24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Рано или поздно между лидерами возникает скрытое соперничество или даже явная конкуренция.</w:t>
      </w:r>
    </w:p>
    <w:p w:rsidR="00545884" w:rsidRPr="00B23193" w:rsidRDefault="00545884" w:rsidP="009C6775">
      <w:pPr>
        <w:numPr>
          <w:ilvl w:val="0"/>
          <w:numId w:val="24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С высоты не только сами они но и их надежды и устремления казались мелкими и незначительными.</w:t>
      </w:r>
    </w:p>
    <w:p w:rsidR="00545884" w:rsidRPr="00B23193" w:rsidRDefault="00545884" w:rsidP="009C6775">
      <w:pPr>
        <w:numPr>
          <w:ilvl w:val="0"/>
          <w:numId w:val="24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Надо было либо встать и уйти либо вступиться за этого маленького человека и защитить его от нападок собравшихся.</w:t>
      </w:r>
    </w:p>
    <w:p w:rsidR="00545884" w:rsidRPr="00B23193" w:rsidRDefault="00545884" w:rsidP="009C6775">
      <w:pPr>
        <w:numPr>
          <w:ilvl w:val="0"/>
          <w:numId w:val="24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Институтов в этот момент не то брезгливо не то пугливо ютился на пороге собственного кабинета держал нараспашку дверь и выпроваживал гостя.</w:t>
      </w:r>
    </w:p>
    <w:p w:rsidR="00545884" w:rsidRPr="00B23193" w:rsidRDefault="00545884" w:rsidP="009C6775">
      <w:pPr>
        <w:numPr>
          <w:ilvl w:val="0"/>
          <w:numId w:val="24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Ранним утром над озером шёл ливень и буйствовала гроза.</w:t>
      </w:r>
    </w:p>
    <w:p w:rsidR="00545884" w:rsidRDefault="00545884" w:rsidP="009C6775">
      <w:pPr>
        <w:shd w:val="clear" w:color="auto" w:fill="FFFFFF"/>
        <w:spacing w:after="0" w:line="20" w:lineRule="atLeast"/>
        <w:rPr>
          <w:rFonts w:ascii="Times New Roman" w:hAnsi="Times New Roman"/>
          <w:b/>
          <w:color w:val="000000"/>
          <w:lang w:eastAsia="ru-RU"/>
        </w:rPr>
      </w:pPr>
    </w:p>
    <w:p w:rsidR="00545884" w:rsidRPr="00D31C24" w:rsidRDefault="00545884" w:rsidP="009C6775">
      <w:p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9C6775">
        <w:rPr>
          <w:rFonts w:ascii="Times New Roman" w:hAnsi="Times New Roman"/>
          <w:b/>
          <w:color w:val="000000"/>
          <w:lang w:eastAsia="ru-RU"/>
        </w:rPr>
        <w:t>Задание 6.</w:t>
      </w:r>
      <w:r w:rsidRPr="00D31C24">
        <w:rPr>
          <w:rFonts w:ascii="Times New Roman" w:hAnsi="Times New Roman"/>
          <w:color w:val="000000"/>
          <w:lang w:eastAsia="ru-RU"/>
        </w:rPr>
        <w:t xml:space="preserve"> </w:t>
      </w:r>
      <w:r w:rsidRPr="009C6775">
        <w:rPr>
          <w:rFonts w:ascii="Times New Roman" w:hAnsi="Times New Roman"/>
          <w:bCs/>
          <w:color w:val="000000"/>
          <w:lang w:eastAsia="ru-RU"/>
        </w:rPr>
        <w:t>Расставьте знаки препинания</w:t>
      </w:r>
      <w:r w:rsidRPr="00D31C24">
        <w:rPr>
          <w:rFonts w:ascii="Times New Roman" w:hAnsi="Times New Roman"/>
          <w:color w:val="000000"/>
          <w:lang w:eastAsia="ru-RU"/>
        </w:rPr>
        <w:t>. Укажите предложения, в которых нужно поставить </w:t>
      </w:r>
      <w:r w:rsidRPr="00D31C24">
        <w:rPr>
          <w:rFonts w:ascii="Times New Roman" w:hAnsi="Times New Roman"/>
          <w:b/>
          <w:bCs/>
          <w:color w:val="000000"/>
          <w:lang w:eastAsia="ru-RU"/>
        </w:rPr>
        <w:t>ОДНУ</w:t>
      </w:r>
      <w:r w:rsidRPr="00D31C24">
        <w:rPr>
          <w:rFonts w:ascii="Times New Roman" w:hAnsi="Times New Roman"/>
          <w:color w:val="000000"/>
          <w:lang w:eastAsia="ru-RU"/>
        </w:rPr>
        <w:t> запятую.</w:t>
      </w:r>
    </w:p>
    <w:p w:rsidR="00545884" w:rsidRPr="00B23193" w:rsidRDefault="00545884" w:rsidP="009C6775">
      <w:pPr>
        <w:numPr>
          <w:ilvl w:val="0"/>
          <w:numId w:val="25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В штабе он уже был наслышан о замечательных и порой удивительных проделках как лётчиков так и партизан.</w:t>
      </w:r>
    </w:p>
    <w:p w:rsidR="00545884" w:rsidRPr="00B23193" w:rsidRDefault="00545884" w:rsidP="009C6775">
      <w:pPr>
        <w:numPr>
          <w:ilvl w:val="0"/>
          <w:numId w:val="25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Его ругали не то за неприспособленность к деревенской жизни и неумение работать в поле не то за чрезмерное добродушие отзывчивость и готовность помогать каждому встречному.</w:t>
      </w:r>
    </w:p>
    <w:p w:rsidR="00545884" w:rsidRPr="00B23193" w:rsidRDefault="00545884" w:rsidP="009C6775">
      <w:pPr>
        <w:numPr>
          <w:ilvl w:val="0"/>
          <w:numId w:val="25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Высоко в горах воздух был кристально чистым и вода была особенно целебной.</w:t>
      </w:r>
    </w:p>
    <w:p w:rsidR="00545884" w:rsidRPr="00B23193" w:rsidRDefault="00545884" w:rsidP="009C6775">
      <w:pPr>
        <w:numPr>
          <w:ilvl w:val="0"/>
          <w:numId w:val="25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То и дело мне попадались на пути шлагбаумы или мосты железнодорожные переезды асфальтовые ямы или упавшие брёвна.</w:t>
      </w:r>
    </w:p>
    <w:p w:rsidR="00545884" w:rsidRPr="00D31C24" w:rsidRDefault="00545884" w:rsidP="009C6775">
      <w:pPr>
        <w:numPr>
          <w:ilvl w:val="0"/>
          <w:numId w:val="25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B23193">
        <w:rPr>
          <w:rFonts w:ascii="Times New Roman" w:hAnsi="Times New Roman"/>
          <w:color w:val="000000"/>
          <w:lang w:eastAsia="ru-RU"/>
        </w:rPr>
        <w:t>В угловой комнате и в большой зале было много поваров и официантов званых гостей и просто случайных людей.</w:t>
      </w:r>
    </w:p>
    <w:p w:rsidR="00545884" w:rsidRDefault="00545884" w:rsidP="009C6775">
      <w:pPr>
        <w:spacing w:after="0" w:line="20" w:lineRule="atLeast"/>
        <w:rPr>
          <w:rFonts w:ascii="Times New Roman" w:hAnsi="Times New Roman"/>
          <w:b/>
          <w:color w:val="000000"/>
          <w:lang w:eastAsia="ru-RU"/>
        </w:rPr>
      </w:pPr>
    </w:p>
    <w:p w:rsidR="00545884" w:rsidRPr="00557E29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9C6775">
        <w:rPr>
          <w:rFonts w:ascii="Times New Roman" w:hAnsi="Times New Roman"/>
          <w:b/>
          <w:color w:val="000000"/>
          <w:lang w:eastAsia="ru-RU"/>
        </w:rPr>
        <w:t>Задание 7.</w:t>
      </w:r>
      <w:r w:rsidRPr="00D31C24">
        <w:rPr>
          <w:rFonts w:ascii="Times New Roman" w:hAnsi="Times New Roman"/>
          <w:color w:val="000000"/>
          <w:lang w:eastAsia="ru-RU"/>
        </w:rPr>
        <w:t xml:space="preserve"> Расставьте знаки препинания. </w:t>
      </w:r>
      <w:r w:rsidRPr="00557E29">
        <w:rPr>
          <w:rFonts w:ascii="Times New Roman" w:hAnsi="Times New Roman"/>
          <w:color w:val="000000"/>
          <w:lang w:eastAsia="ru-RU"/>
        </w:rPr>
        <w:t>Укажите цифру(-ы), на месте которой(-ых) в предложении должна(-ы) стоять запятая(-ые).</w:t>
      </w:r>
    </w:p>
    <w:p w:rsidR="00545884" w:rsidRPr="00557E29" w:rsidRDefault="00545884" w:rsidP="009C6775">
      <w:pPr>
        <w:spacing w:after="0" w:line="20" w:lineRule="atLeast"/>
        <w:ind w:firstLine="360"/>
        <w:rPr>
          <w:rFonts w:ascii="Times New Roman" w:hAnsi="Times New Roman"/>
          <w:i/>
          <w:iCs/>
          <w:color w:val="000000"/>
          <w:lang w:eastAsia="ru-RU"/>
        </w:rPr>
      </w:pPr>
      <w:r w:rsidRPr="00557E29">
        <w:rPr>
          <w:rFonts w:ascii="Times New Roman" w:hAnsi="Times New Roman"/>
          <w:i/>
          <w:iCs/>
          <w:color w:val="000000"/>
          <w:lang w:eastAsia="ru-RU"/>
        </w:rPr>
        <w:t>Размякшая под дождём земля (1) легко поддавалась лопате, и (2) в увеличивавшуюся с каждым взмахом рук (3) яму (4) переливаясь бензиновой радугой (5) и (6) захватывая с собой кусочки прелых листьев (7) стала затекать вода.</w:t>
      </w:r>
    </w:p>
    <w:p w:rsidR="00545884" w:rsidRDefault="00545884" w:rsidP="009C6775">
      <w:pPr>
        <w:spacing w:after="0" w:line="20" w:lineRule="atLeast"/>
        <w:rPr>
          <w:rFonts w:ascii="Times New Roman" w:hAnsi="Times New Roman"/>
          <w:b/>
          <w:color w:val="000000"/>
          <w:lang w:eastAsia="ru-RU"/>
        </w:rPr>
      </w:pPr>
    </w:p>
    <w:p w:rsidR="00545884" w:rsidRPr="00D31C2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9C6775">
        <w:rPr>
          <w:rFonts w:ascii="Times New Roman" w:hAnsi="Times New Roman"/>
          <w:b/>
          <w:color w:val="000000"/>
          <w:lang w:eastAsia="ru-RU"/>
        </w:rPr>
        <w:t>Задание 8.</w:t>
      </w:r>
      <w:r w:rsidRPr="00D31C24">
        <w:rPr>
          <w:rFonts w:ascii="Times New Roman" w:hAnsi="Times New Roman"/>
          <w:color w:val="000000"/>
          <w:lang w:eastAsia="ru-RU"/>
        </w:rPr>
        <w:t xml:space="preserve"> Расставьте знаки препинания. </w:t>
      </w:r>
      <w:r w:rsidRPr="00557E29">
        <w:rPr>
          <w:rFonts w:ascii="Times New Roman" w:hAnsi="Times New Roman"/>
          <w:color w:val="000000"/>
          <w:lang w:eastAsia="ru-RU"/>
        </w:rPr>
        <w:t>Укажите цифру(-ы), на месте которой(-ых) в предложении должна(-ы) стоять запятая(-ые).</w:t>
      </w:r>
    </w:p>
    <w:p w:rsidR="00545884" w:rsidRPr="00557E29" w:rsidRDefault="00545884" w:rsidP="009C6775">
      <w:pPr>
        <w:pBdr>
          <w:bottom w:val="single" w:sz="6" w:space="1" w:color="auto"/>
        </w:pBdr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>«Вот, Лизанька (1) Бог дал и женишка!</w:t>
      </w:r>
      <w:r w:rsidRPr="00D31C24">
        <w:rPr>
          <w:rFonts w:ascii="Times New Roman" w:hAnsi="Times New Roman"/>
          <w:i/>
          <w:iCs/>
          <w:color w:val="000000"/>
        </w:rPr>
        <w:br/>
      </w: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>А вы её (2) мой милый (3) берегите:</w:t>
      </w:r>
      <w:r w:rsidRPr="00D31C24">
        <w:rPr>
          <w:rFonts w:ascii="Times New Roman" w:hAnsi="Times New Roman"/>
          <w:i/>
          <w:iCs/>
          <w:color w:val="000000"/>
        </w:rPr>
        <w:br/>
      </w: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>Ребёнок ведь! Немножечко дика,</w:t>
      </w:r>
      <w:r w:rsidRPr="00D31C24">
        <w:rPr>
          <w:rFonts w:ascii="Times New Roman" w:hAnsi="Times New Roman"/>
          <w:i/>
          <w:iCs/>
          <w:color w:val="000000"/>
        </w:rPr>
        <w:br/>
      </w: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>Неопытна – на нас уж не взыщите».</w:t>
      </w:r>
      <w:r w:rsidRPr="00D31C24">
        <w:rPr>
          <w:rFonts w:ascii="Times New Roman" w:hAnsi="Times New Roman"/>
          <w:i/>
          <w:iCs/>
          <w:color w:val="000000"/>
        </w:rPr>
        <w:br/>
      </w: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>А мне её отец: «Вы старика</w:t>
      </w:r>
      <w:r w:rsidRPr="00D31C24">
        <w:rPr>
          <w:rFonts w:ascii="Times New Roman" w:hAnsi="Times New Roman"/>
          <w:i/>
          <w:iCs/>
          <w:color w:val="000000"/>
        </w:rPr>
        <w:br/>
      </w: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>Утешьте, вы и ей не откажите:</w:t>
      </w:r>
      <w:r w:rsidRPr="00D31C24">
        <w:rPr>
          <w:rFonts w:ascii="Times New Roman" w:hAnsi="Times New Roman"/>
          <w:i/>
          <w:iCs/>
          <w:color w:val="000000"/>
        </w:rPr>
        <w:br/>
      </w: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>Мы с Лизою решили вас просить</w:t>
      </w:r>
      <w:r w:rsidRPr="00D31C24">
        <w:rPr>
          <w:rFonts w:ascii="Times New Roman" w:hAnsi="Times New Roman"/>
          <w:i/>
          <w:iCs/>
          <w:color w:val="000000"/>
        </w:rPr>
        <w:br/>
      </w: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>С крестовым братом шаферами быть.</w:t>
      </w:r>
      <w:r w:rsidRPr="00D31C24">
        <w:rPr>
          <w:rFonts w:ascii="Times New Roman" w:hAnsi="Times New Roman"/>
          <w:i/>
          <w:iCs/>
          <w:color w:val="000000"/>
        </w:rPr>
        <w:br/>
      </w: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>Ты (4) Лизанька (5) уж попроси сама,</w:t>
      </w:r>
      <w:r w:rsidRPr="00D31C24">
        <w:rPr>
          <w:rFonts w:ascii="Times New Roman" w:hAnsi="Times New Roman"/>
          <w:i/>
          <w:iCs/>
          <w:color w:val="000000"/>
        </w:rPr>
        <w:br/>
      </w: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>Вы (6) кажется (7) друг другу не чужие,</w:t>
      </w:r>
      <w:r w:rsidRPr="00D31C24">
        <w:rPr>
          <w:rFonts w:ascii="Times New Roman" w:hAnsi="Times New Roman"/>
          <w:i/>
          <w:iCs/>
          <w:color w:val="000000"/>
        </w:rPr>
        <w:br/>
      </w: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>Старинной дружбой связаны дома,</w:t>
      </w:r>
      <w:r w:rsidRPr="00D31C24">
        <w:rPr>
          <w:rFonts w:ascii="Times New Roman" w:hAnsi="Times New Roman"/>
          <w:i/>
          <w:iCs/>
          <w:color w:val="000000"/>
        </w:rPr>
        <w:br/>
      </w: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А с крёстным братом (8) даже (9) и родные». </w:t>
      </w:r>
    </w:p>
    <w:p w:rsidR="00545884" w:rsidRPr="00557E29" w:rsidRDefault="00545884" w:rsidP="009C6775">
      <w:pPr>
        <w:pBdr>
          <w:bottom w:val="single" w:sz="6" w:space="1" w:color="auto"/>
        </w:pBdr>
        <w:spacing w:after="0" w:line="20" w:lineRule="atLeast"/>
        <w:jc w:val="center"/>
        <w:rPr>
          <w:rFonts w:ascii="Times New Roman" w:hAnsi="Times New Roman"/>
          <w:vanish/>
          <w:lang w:eastAsia="ru-RU"/>
        </w:rPr>
      </w:pPr>
      <w:r w:rsidRPr="00557E29">
        <w:rPr>
          <w:rFonts w:ascii="Times New Roman" w:hAnsi="Times New Roman"/>
          <w:vanish/>
          <w:lang w:eastAsia="ru-RU"/>
        </w:rPr>
        <w:t>Начало формы</w:t>
      </w:r>
    </w:p>
    <w:p w:rsidR="00545884" w:rsidRPr="00B23193" w:rsidRDefault="00545884" w:rsidP="009C6775">
      <w:pPr>
        <w:shd w:val="clear" w:color="auto" w:fill="FFFFFF"/>
        <w:spacing w:after="0" w:line="20" w:lineRule="atLeast"/>
        <w:rPr>
          <w:rFonts w:ascii="Times New Roman" w:hAnsi="Times New Roman"/>
          <w:color w:val="000000"/>
          <w:lang w:eastAsia="ru-RU"/>
        </w:rPr>
      </w:pPr>
    </w:p>
    <w:p w:rsidR="00545884" w:rsidRPr="00D31C2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9C6775">
        <w:rPr>
          <w:rFonts w:ascii="Times New Roman" w:hAnsi="Times New Roman"/>
          <w:b/>
          <w:color w:val="000000"/>
          <w:lang w:eastAsia="ru-RU"/>
        </w:rPr>
        <w:t>Задание 9.</w:t>
      </w:r>
      <w:r w:rsidRPr="00D31C24">
        <w:rPr>
          <w:rFonts w:ascii="Times New Roman" w:hAnsi="Times New Roman"/>
          <w:color w:val="000000"/>
          <w:lang w:eastAsia="ru-RU"/>
        </w:rPr>
        <w:t xml:space="preserve"> Расставьте знаки препинания. </w:t>
      </w:r>
      <w:r w:rsidRPr="00557E29">
        <w:rPr>
          <w:rFonts w:ascii="Times New Roman" w:hAnsi="Times New Roman"/>
          <w:color w:val="000000"/>
          <w:lang w:eastAsia="ru-RU"/>
        </w:rPr>
        <w:t>Укажите цифру(-ы), на месте которой(-ых) в предложении должна(-ы) стоять запятая(-ые).</w:t>
      </w:r>
    </w:p>
    <w:p w:rsidR="00545884" w:rsidRPr="00D31C24" w:rsidRDefault="00545884" w:rsidP="009C6775">
      <w:pPr>
        <w:tabs>
          <w:tab w:val="left" w:pos="1100"/>
        </w:tabs>
        <w:spacing w:after="0" w:line="20" w:lineRule="atLeast"/>
        <w:rPr>
          <w:rFonts w:ascii="Times New Roman" w:hAnsi="Times New Roman"/>
          <w:lang w:eastAsia="ru-RU"/>
        </w:rPr>
      </w:pPr>
      <w:r w:rsidRPr="00D31C24">
        <w:rPr>
          <w:rFonts w:ascii="Times New Roman" w:hAnsi="Times New Roman"/>
          <w:lang w:eastAsia="ru-RU"/>
        </w:rPr>
        <w:t xml:space="preserve"> </w:t>
      </w: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>Хотя предъявлять договор он не обязан (1) бывают ситуации (2) когда это лучше сделать (3) чтобы не портить отношения с людьми (4) расположение (5) которых (6) впоследствии ещё может пригодиться.</w:t>
      </w:r>
    </w:p>
    <w:p w:rsidR="00545884" w:rsidRDefault="00545884" w:rsidP="009C6775">
      <w:pPr>
        <w:spacing w:after="0" w:line="20" w:lineRule="atLeast"/>
        <w:rPr>
          <w:rFonts w:ascii="Times New Roman" w:hAnsi="Times New Roman"/>
          <w:b/>
          <w:lang w:eastAsia="ru-RU"/>
        </w:rPr>
      </w:pPr>
    </w:p>
    <w:p w:rsidR="00545884" w:rsidRPr="00D31C24" w:rsidRDefault="00545884" w:rsidP="009C6775">
      <w:pPr>
        <w:spacing w:after="0" w:line="20" w:lineRule="atLeast"/>
        <w:rPr>
          <w:rFonts w:ascii="Times New Roman" w:hAnsi="Times New Roman"/>
          <w:color w:val="000000"/>
          <w:lang w:eastAsia="ru-RU"/>
        </w:rPr>
      </w:pPr>
      <w:r w:rsidRPr="009C6775">
        <w:rPr>
          <w:rFonts w:ascii="Times New Roman" w:hAnsi="Times New Roman"/>
          <w:b/>
          <w:lang w:eastAsia="ru-RU"/>
        </w:rPr>
        <w:t>Задание 10.</w:t>
      </w:r>
      <w:r w:rsidRPr="00D31C24">
        <w:rPr>
          <w:rFonts w:ascii="Times New Roman" w:hAnsi="Times New Roman"/>
          <w:lang w:eastAsia="ru-RU"/>
        </w:rPr>
        <w:t xml:space="preserve"> </w:t>
      </w:r>
      <w:r w:rsidRPr="00D31C24">
        <w:rPr>
          <w:rFonts w:ascii="Times New Roman" w:hAnsi="Times New Roman"/>
          <w:color w:val="000000"/>
          <w:lang w:eastAsia="ru-RU"/>
        </w:rPr>
        <w:t xml:space="preserve">Расставьте знаки препинания. </w:t>
      </w:r>
      <w:r w:rsidRPr="00557E29">
        <w:rPr>
          <w:rFonts w:ascii="Times New Roman" w:hAnsi="Times New Roman"/>
          <w:color w:val="000000"/>
          <w:lang w:eastAsia="ru-RU"/>
        </w:rPr>
        <w:t>Укажите цифру(-ы), на месте которой(-ых) в предложении должна(-ы) стоять запятая(-ые).</w:t>
      </w:r>
    </w:p>
    <w:p w:rsidR="00545884" w:rsidRPr="00D31C24" w:rsidRDefault="00545884" w:rsidP="009C6775">
      <w:pPr>
        <w:tabs>
          <w:tab w:val="left" w:pos="1100"/>
        </w:tabs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D31C24">
        <w:rPr>
          <w:rFonts w:ascii="Times New Roman" w:hAnsi="Times New Roman"/>
          <w:i/>
          <w:iCs/>
          <w:color w:val="000000"/>
          <w:shd w:val="clear" w:color="auto" w:fill="FFFFFF"/>
        </w:rPr>
        <w:t>Неподалёку находилось поместье (1) владельцы (2) которого (3) мало что заслужили, кроме худой о себе славы по округе (4) где их не любили (5) несмотря на то что (6) никто уже даже не мог сказать (7) из-за чего (8) именно появилась такая ненав</w:t>
      </w:r>
      <w:r w:rsidRPr="00D31C24">
        <w:rPr>
          <w:rFonts w:ascii="Times New Roman" w:hAnsi="Times New Roman"/>
          <w:i/>
          <w:iCs/>
          <w:color w:val="000000"/>
          <w:sz w:val="21"/>
          <w:szCs w:val="21"/>
          <w:shd w:val="clear" w:color="auto" w:fill="FFFFFF"/>
        </w:rPr>
        <w:t>исть.</w:t>
      </w:r>
    </w:p>
    <w:sectPr w:rsidR="00545884" w:rsidRPr="00D31C24" w:rsidSect="00DC10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84" w:rsidRDefault="00545884" w:rsidP="00F6000D">
      <w:pPr>
        <w:spacing w:after="0" w:line="240" w:lineRule="auto"/>
      </w:pPr>
      <w:r>
        <w:separator/>
      </w:r>
    </w:p>
  </w:endnote>
  <w:endnote w:type="continuationSeparator" w:id="0">
    <w:p w:rsidR="00545884" w:rsidRDefault="00545884" w:rsidP="00F6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84" w:rsidRDefault="00545884" w:rsidP="00F6000D">
      <w:pPr>
        <w:spacing w:after="0" w:line="240" w:lineRule="auto"/>
      </w:pPr>
      <w:r>
        <w:separator/>
      </w:r>
    </w:p>
  </w:footnote>
  <w:footnote w:type="continuationSeparator" w:id="0">
    <w:p w:rsidR="00545884" w:rsidRDefault="00545884" w:rsidP="00F60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511"/>
    <w:multiLevelType w:val="multilevel"/>
    <w:tmpl w:val="9BCE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B33DFA"/>
    <w:multiLevelType w:val="multilevel"/>
    <w:tmpl w:val="C808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B96457"/>
    <w:multiLevelType w:val="multilevel"/>
    <w:tmpl w:val="432C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1C4017"/>
    <w:multiLevelType w:val="multilevel"/>
    <w:tmpl w:val="01C0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634CFA"/>
    <w:multiLevelType w:val="multilevel"/>
    <w:tmpl w:val="B6A44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F61BB8"/>
    <w:multiLevelType w:val="multilevel"/>
    <w:tmpl w:val="3768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0C6A13"/>
    <w:multiLevelType w:val="multilevel"/>
    <w:tmpl w:val="4108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295814"/>
    <w:multiLevelType w:val="multilevel"/>
    <w:tmpl w:val="8CE6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412607"/>
    <w:multiLevelType w:val="multilevel"/>
    <w:tmpl w:val="1F5A3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140EEF"/>
    <w:multiLevelType w:val="multilevel"/>
    <w:tmpl w:val="12BA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570C15"/>
    <w:multiLevelType w:val="multilevel"/>
    <w:tmpl w:val="427CE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D97175"/>
    <w:multiLevelType w:val="multilevel"/>
    <w:tmpl w:val="EA70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0066C4"/>
    <w:multiLevelType w:val="multilevel"/>
    <w:tmpl w:val="93FA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4E13B95"/>
    <w:multiLevelType w:val="multilevel"/>
    <w:tmpl w:val="036E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7768DB"/>
    <w:multiLevelType w:val="multilevel"/>
    <w:tmpl w:val="C5AA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1451DBB"/>
    <w:multiLevelType w:val="multilevel"/>
    <w:tmpl w:val="7B6AF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4F69C0"/>
    <w:multiLevelType w:val="multilevel"/>
    <w:tmpl w:val="63B4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D8E5C3A"/>
    <w:multiLevelType w:val="multilevel"/>
    <w:tmpl w:val="B32E5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E82BBC"/>
    <w:multiLevelType w:val="multilevel"/>
    <w:tmpl w:val="F59C0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9A24913"/>
    <w:multiLevelType w:val="multilevel"/>
    <w:tmpl w:val="4672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B1C58BC"/>
    <w:multiLevelType w:val="multilevel"/>
    <w:tmpl w:val="FA82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7E55A37"/>
    <w:multiLevelType w:val="multilevel"/>
    <w:tmpl w:val="91C4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8692ED9"/>
    <w:multiLevelType w:val="multilevel"/>
    <w:tmpl w:val="F520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6F5753"/>
    <w:multiLevelType w:val="multilevel"/>
    <w:tmpl w:val="B55C2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F623691"/>
    <w:multiLevelType w:val="multilevel"/>
    <w:tmpl w:val="341C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8"/>
  </w:num>
  <w:num w:numId="5">
    <w:abstractNumId w:val="24"/>
  </w:num>
  <w:num w:numId="6">
    <w:abstractNumId w:val="4"/>
  </w:num>
  <w:num w:numId="7">
    <w:abstractNumId w:val="1"/>
  </w:num>
  <w:num w:numId="8">
    <w:abstractNumId w:val="0"/>
  </w:num>
  <w:num w:numId="9">
    <w:abstractNumId w:val="16"/>
  </w:num>
  <w:num w:numId="10">
    <w:abstractNumId w:val="5"/>
  </w:num>
  <w:num w:numId="11">
    <w:abstractNumId w:val="15"/>
  </w:num>
  <w:num w:numId="12">
    <w:abstractNumId w:val="6"/>
  </w:num>
  <w:num w:numId="13">
    <w:abstractNumId w:val="13"/>
  </w:num>
  <w:num w:numId="14">
    <w:abstractNumId w:val="23"/>
  </w:num>
  <w:num w:numId="15">
    <w:abstractNumId w:val="12"/>
  </w:num>
  <w:num w:numId="16">
    <w:abstractNumId w:val="19"/>
  </w:num>
  <w:num w:numId="17">
    <w:abstractNumId w:val="2"/>
  </w:num>
  <w:num w:numId="18">
    <w:abstractNumId w:val="21"/>
  </w:num>
  <w:num w:numId="19">
    <w:abstractNumId w:val="22"/>
  </w:num>
  <w:num w:numId="20">
    <w:abstractNumId w:val="10"/>
  </w:num>
  <w:num w:numId="21">
    <w:abstractNumId w:val="14"/>
  </w:num>
  <w:num w:numId="22">
    <w:abstractNumId w:val="11"/>
  </w:num>
  <w:num w:numId="23">
    <w:abstractNumId w:val="9"/>
  </w:num>
  <w:num w:numId="24">
    <w:abstractNumId w:val="2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CD2"/>
    <w:rsid w:val="002C0B25"/>
    <w:rsid w:val="004338B4"/>
    <w:rsid w:val="004D3E63"/>
    <w:rsid w:val="005202DB"/>
    <w:rsid w:val="00545884"/>
    <w:rsid w:val="00557E29"/>
    <w:rsid w:val="00707671"/>
    <w:rsid w:val="007D3A79"/>
    <w:rsid w:val="008C632F"/>
    <w:rsid w:val="00902CD2"/>
    <w:rsid w:val="009401DB"/>
    <w:rsid w:val="009414F9"/>
    <w:rsid w:val="009B0EFC"/>
    <w:rsid w:val="009C6775"/>
    <w:rsid w:val="00A83228"/>
    <w:rsid w:val="00B23193"/>
    <w:rsid w:val="00C07F8D"/>
    <w:rsid w:val="00D01D6B"/>
    <w:rsid w:val="00D31C24"/>
    <w:rsid w:val="00DC100E"/>
    <w:rsid w:val="00E0449C"/>
    <w:rsid w:val="00E35FED"/>
    <w:rsid w:val="00F26605"/>
    <w:rsid w:val="00F6000D"/>
    <w:rsid w:val="00F8215D"/>
    <w:rsid w:val="00FD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FC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707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0767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task-titleelem">
    <w:name w:val="task-titleelem"/>
    <w:basedOn w:val="DefaultParagraphFont"/>
    <w:uiPriority w:val="99"/>
    <w:rsid w:val="00707671"/>
    <w:rPr>
      <w:rFonts w:cs="Times New Roman"/>
    </w:rPr>
  </w:style>
  <w:style w:type="character" w:customStyle="1" w:styleId="identifier">
    <w:name w:val="identifier"/>
    <w:basedOn w:val="DefaultParagraphFont"/>
    <w:uiPriority w:val="99"/>
    <w:rsid w:val="00707671"/>
    <w:rPr>
      <w:rFonts w:cs="Times New Roman"/>
    </w:rPr>
  </w:style>
  <w:style w:type="character" w:customStyle="1" w:styleId="text">
    <w:name w:val="text"/>
    <w:basedOn w:val="DefaultParagraphFont"/>
    <w:uiPriority w:val="99"/>
    <w:rsid w:val="0070767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076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7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767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7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76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0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6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C07F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6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00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000D"/>
    <w:rPr>
      <w:rFonts w:cs="Times New Roman"/>
    </w:rPr>
  </w:style>
  <w:style w:type="paragraph" w:styleId="NormalWeb">
    <w:name w:val="Normal (Web)"/>
    <w:basedOn w:val="Normal"/>
    <w:uiPriority w:val="99"/>
    <w:semiHidden/>
    <w:rsid w:val="00557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557E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557E29"/>
    <w:rPr>
      <w:rFonts w:ascii="Arial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294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2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314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830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282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829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3" w:color="FFDB4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834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8331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29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835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3" w:color="FFDB4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336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830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8324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832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8351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832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6</Pages>
  <Words>2226</Words>
  <Characters>12689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viktoria</cp:lastModifiedBy>
  <cp:revision>28</cp:revision>
  <dcterms:created xsi:type="dcterms:W3CDTF">2023-01-16T15:43:00Z</dcterms:created>
  <dcterms:modified xsi:type="dcterms:W3CDTF">2023-01-17T06:11:00Z</dcterms:modified>
</cp:coreProperties>
</file>