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69" w:rsidRDefault="00AC7269" w:rsidP="00AC7269">
      <w:pPr>
        <w:pStyle w:val="a3"/>
        <w:jc w:val="center"/>
      </w:pPr>
      <w:r>
        <w:rPr>
          <w:rFonts w:ascii="Monotype Corsiva" w:hAnsi="Monotype Corsiva"/>
          <w:b/>
          <w:bCs/>
          <w:color w:val="222222"/>
          <w:sz w:val="48"/>
          <w:szCs w:val="48"/>
        </w:rPr>
        <w:t>Профилактика кишечных инфекций у детей</w:t>
      </w:r>
    </w:p>
    <w:p w:rsidR="00AC7269" w:rsidRDefault="00AC7269" w:rsidP="00AC7269">
      <w:pPr>
        <w:pStyle w:val="a3"/>
      </w:pPr>
      <w:r>
        <w:rPr>
          <w:color w:val="333333"/>
          <w:sz w:val="27"/>
          <w:szCs w:val="27"/>
        </w:rPr>
        <w:t>Летом у многих детей (да и у взрослых) нередко случаются кишечные расстройства, вызванные инфекцией. Заражение микробами происходит из-за попадания в рот загрязненных фруктов, овощей, зелени.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638300"/>
            <wp:effectExtent l="19050" t="0" r="0" b="0"/>
            <wp:wrapSquare wrapText="bothSides"/>
            <wp:docPr id="2" name="Рисунок 2" descr="Профилактика кишечных инфекций у детей. Как предотвратить кишечное расстройство: соблюдаем правила гиги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кишечных инфекций у детей. Как предотвратить кишечное расстройство: соблюдаем правила гигие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269" w:rsidRDefault="00AC7269" w:rsidP="00AC7269">
      <w:pPr>
        <w:pStyle w:val="a3"/>
      </w:pPr>
      <w:r>
        <w:rPr>
          <w:color w:val="333333"/>
          <w:sz w:val="27"/>
          <w:szCs w:val="27"/>
        </w:rPr>
        <w:t>Как предотвратить кишечное расстройство, и какие существуют меры профилактики кишечных инфекций у детей?</w:t>
      </w:r>
      <w:r>
        <w:rPr>
          <w:color w:val="333333"/>
          <w:sz w:val="27"/>
          <w:szCs w:val="27"/>
        </w:rPr>
        <w:br/>
        <w:t>Все кишечные инфекции делятся на две большие группы: вызываемые вирусами и вызываемые бактериями. Распространено мнение, что чаще всего дети болеют кишечными инфекциями летом. Это не совсем так. 90 % кишечных инфекций — это заболевания, связанные с вирусами. Для вирусных инфекций характерна сезонность. Чаще всего у детей встречается ротавирусная инфекция, пик которой приходится на зиму и весну.</w:t>
      </w:r>
    </w:p>
    <w:p w:rsidR="00AC7269" w:rsidRDefault="00AC7269" w:rsidP="00AC7269">
      <w:pPr>
        <w:pStyle w:val="a3"/>
      </w:pPr>
      <w:r>
        <w:rPr>
          <w:color w:val="333333"/>
          <w:sz w:val="27"/>
          <w:szCs w:val="27"/>
        </w:rPr>
        <w:t>Бактериальные инфекции — это дизентерия, сальмонеллез. Их расцвет — это лето, начало осени, а к зиме частота их снижается.</w:t>
      </w:r>
      <w:r>
        <w:rPr>
          <w:color w:val="333333"/>
          <w:sz w:val="27"/>
          <w:szCs w:val="27"/>
        </w:rPr>
        <w:br/>
        <w:t>Вирусные инфекции передаются фекально-оральным путем, через загрязненные предметы, некачественные пищевые продукты, воду. В семье чаще всего это внутрисемейное заражение.</w:t>
      </w:r>
    </w:p>
    <w:p w:rsidR="00AC7269" w:rsidRDefault="00AC7269" w:rsidP="00AC7269">
      <w:pPr>
        <w:pStyle w:val="a3"/>
      </w:pPr>
      <w:r>
        <w:rPr>
          <w:color w:val="333333"/>
          <w:sz w:val="27"/>
          <w:szCs w:val="27"/>
        </w:rPr>
        <w:t>Инфекция, которая у взрослого вызовет однократное послабление стула, у ребенка превратится в кишечную инфекцию с повышением температуры, частым жидким стулом, обезвоживанием, тяжелым состоянием, которое может привести к госпитализации в стационар. В отличие от взрослых, которые встречаются в повседневной жизни с вирусами постоянно, у детей нет иммунитета к этим вирусам.</w:t>
      </w:r>
    </w:p>
    <w:p w:rsidR="00AC7269" w:rsidRDefault="00AC7269" w:rsidP="00AC7269">
      <w:pPr>
        <w:pStyle w:val="a3"/>
      </w:pPr>
      <w:r>
        <w:rPr>
          <w:color w:val="333333"/>
          <w:sz w:val="27"/>
          <w:szCs w:val="27"/>
        </w:rPr>
        <w:t>Но сейчас мы поговорим о «летних» инфекциях — дизентерии, сальмонеллезе. Эти инфекции имеют фекально-оральный путь передачи. Инфекция попадает в организм через загрязненные предметы и руки, плохо промытые фрукты, ягоды.</w:t>
      </w:r>
      <w:r>
        <w:rPr>
          <w:color w:val="333333"/>
          <w:sz w:val="27"/>
          <w:szCs w:val="27"/>
        </w:rPr>
        <w:br/>
        <w:t>Или вот еще распространенная картина, которую можно наблюдать: мама купила на рынке ягоды и тут же дала покушать ребенку. Даже если она помыла их водой на том же рынке, риск заражения очень высок. Рекомендуется тщательно мыть не только фрукты, но и ягоды. Не ленитесь, хорошо мойте ягоды, на них замечательно себя чувствуют не только яйца гельминтов, но и, например, синегнойная палочка.</w:t>
      </w:r>
    </w:p>
    <w:p w:rsidR="00AC7269" w:rsidRDefault="00AC7269" w:rsidP="00AC7269">
      <w:pPr>
        <w:pStyle w:val="a3"/>
      </w:pPr>
      <w:r>
        <w:rPr>
          <w:color w:val="333333"/>
          <w:sz w:val="27"/>
          <w:szCs w:val="27"/>
        </w:rPr>
        <w:t>Как нужно мыть ягоду, например клубнику?</w:t>
      </w:r>
      <w:r>
        <w:rPr>
          <w:color w:val="333333"/>
          <w:sz w:val="27"/>
          <w:szCs w:val="27"/>
        </w:rPr>
        <w:br/>
        <w:t>Выложите ягоды на дуршлаг одним слоем. В течение 5 минут промывайте под водой, чтобы смыть земляной налет с ягоды. К сожалению, такой душ микробам не страшен, поэтому нужно промыть ягоды с помощью контрастного омовения. В первую емкость наберите очень горячей воды, но не кипятка, а во вторую — практически ледяную. Окунайте в них поочередно дуршлаг с клубникой 2-3 раза. Так же можно мыть малину, смородину.</w:t>
      </w:r>
    </w:p>
    <w:p w:rsidR="00AC7269" w:rsidRDefault="00AC7269" w:rsidP="00AC7269">
      <w:pPr>
        <w:pStyle w:val="a3"/>
      </w:pPr>
      <w:r>
        <w:rPr>
          <w:color w:val="222222"/>
          <w:sz w:val="27"/>
          <w:szCs w:val="27"/>
        </w:rPr>
        <w:lastRenderedPageBreak/>
        <w:t>Как правильно мыть фрукты</w:t>
      </w:r>
    </w:p>
    <w:p w:rsidR="00AC7269" w:rsidRDefault="00AC7269" w:rsidP="00AC7269">
      <w:pPr>
        <w:pStyle w:val="a3"/>
      </w:pPr>
      <w:r>
        <w:rPr>
          <w:color w:val="333333"/>
          <w:sz w:val="27"/>
          <w:szCs w:val="27"/>
        </w:rPr>
        <w:t>Все фрукты с плотной кожицей нужно мыть только с хозяйственным мылом или со специальными средствами для мытья фруктов. Ни в коем случае не со средствами для мытья посуды - непонятно сколько химии вы съедите дополнительно с фруктами. Все фрукты из магазина или рынка покрыты слоем воска или порошка. Любимый перекус многих людей на улице — банан - обрабатывается порошком, защищающим его от преждевременной порчи. Так что задумайтесь, какой дополнительный ингредиент получаете вы или ваш ребенок, перекусывая бананом на улице. Фрукты с мягкой кожицей можно мыть по принципу контрастного омовения.</w:t>
      </w:r>
    </w:p>
    <w:p w:rsidR="00AC7269" w:rsidRDefault="00AC7269" w:rsidP="00AC7269">
      <w:pPr>
        <w:pStyle w:val="a3"/>
      </w:pPr>
      <w:r>
        <w:rPr>
          <w:color w:val="222222"/>
          <w:sz w:val="27"/>
          <w:szCs w:val="27"/>
        </w:rPr>
        <w:t>Как избежать заражения сальмонеллезом</w:t>
      </w:r>
    </w:p>
    <w:p w:rsidR="00AC7269" w:rsidRDefault="00AC7269" w:rsidP="00AC7269">
      <w:pPr>
        <w:pStyle w:val="a3"/>
      </w:pPr>
      <w:r>
        <w:rPr>
          <w:color w:val="333333"/>
          <w:sz w:val="27"/>
          <w:szCs w:val="27"/>
        </w:rPr>
        <w:t>Заражение сальмонеллой происходит через некачественные пищевые продукты. Чаще всего через салаты, пирожные, молочные продукты, т.е. через все то, что может инфицироваться летом.</w:t>
      </w:r>
      <w:r>
        <w:rPr>
          <w:color w:val="333333"/>
          <w:sz w:val="27"/>
          <w:szCs w:val="27"/>
        </w:rPr>
        <w:br/>
        <w:t>Продукты должны проходить термическую обработку. Если вы не уверенны в том, что они свежие, то употреблять их не следует.</w:t>
      </w:r>
    </w:p>
    <w:p w:rsidR="00AC7269" w:rsidRDefault="00AC7269" w:rsidP="00AC7269">
      <w:pPr>
        <w:pStyle w:val="a3"/>
      </w:pPr>
      <w:r>
        <w:rPr>
          <w:color w:val="333333"/>
          <w:sz w:val="27"/>
          <w:szCs w:val="27"/>
        </w:rPr>
        <w:t>Есть еще одна группа болезней — так называемая диарея путешественников, или лямблиоз.</w:t>
      </w:r>
      <w:r>
        <w:rPr>
          <w:color w:val="333333"/>
          <w:sz w:val="27"/>
          <w:szCs w:val="27"/>
        </w:rPr>
        <w:br/>
        <w:t>Тема особенно актуальна тогда, когда родители везут детей в заграничные турне, где этих инфекций очень много. Родители не всегда понимают, что вне отеля употреблять пищу очень опасно. «Диарея путешественников» у детей сопровождается острой формой лямблиоза или вирусной кишечной инфекцией, реже — бактериальной инфекцией.</w:t>
      </w:r>
    </w:p>
    <w:p w:rsidR="00AC7269" w:rsidRDefault="00AC7269" w:rsidP="00AC7269">
      <w:pPr>
        <w:pStyle w:val="a3"/>
      </w:pPr>
      <w:r>
        <w:rPr>
          <w:color w:val="222222"/>
          <w:sz w:val="27"/>
          <w:szCs w:val="27"/>
        </w:rPr>
        <w:t>Какие правила гигиены помогут в профилактике кишечных инфекций у детей?</w:t>
      </w:r>
    </w:p>
    <w:p w:rsidR="00AC7269" w:rsidRDefault="00AC7269" w:rsidP="00AC7269">
      <w:pPr>
        <w:pStyle w:val="a3"/>
      </w:pPr>
      <w:r>
        <w:rPr>
          <w:color w:val="333333"/>
          <w:sz w:val="27"/>
          <w:szCs w:val="27"/>
        </w:rPr>
        <w:t>Все эти правила хорошо известны:</w:t>
      </w:r>
      <w:r>
        <w:rPr>
          <w:color w:val="333333"/>
          <w:sz w:val="27"/>
          <w:szCs w:val="27"/>
        </w:rPr>
        <w:br/>
      </w:r>
      <w:r>
        <w:rPr>
          <w:b/>
          <w:bCs/>
          <w:color w:val="333333"/>
          <w:sz w:val="27"/>
          <w:szCs w:val="27"/>
        </w:rPr>
        <w:t>Не тащите ничего в рот</w:t>
      </w:r>
      <w:r>
        <w:rPr>
          <w:color w:val="333333"/>
          <w:sz w:val="27"/>
          <w:szCs w:val="27"/>
        </w:rPr>
        <w:t>. Понятно, что маленький ребенок изучает мир через рот. Эта стадия так и называется — стадия орального изучения мира. Однако мама должна понимать серьезность проблемы. Если ребенку доступно все, то он, соответственно, пройдет через все.</w:t>
      </w:r>
    </w:p>
    <w:p w:rsidR="00AC7269" w:rsidRDefault="00AC7269" w:rsidP="00AC7269">
      <w:pPr>
        <w:pStyle w:val="a3"/>
      </w:pPr>
      <w:r>
        <w:rPr>
          <w:b/>
          <w:bCs/>
          <w:color w:val="333333"/>
          <w:sz w:val="27"/>
          <w:szCs w:val="27"/>
        </w:rPr>
        <w:t>Общая гигиена в семье</w:t>
      </w:r>
      <w:r>
        <w:rPr>
          <w:color w:val="333333"/>
          <w:sz w:val="27"/>
          <w:szCs w:val="27"/>
        </w:rPr>
        <w:t>. Часто приходится видеть, как мамы сначала оближут соску сами, а после дают её своему ребенку.</w:t>
      </w:r>
      <w:r>
        <w:rPr>
          <w:color w:val="333333"/>
          <w:sz w:val="27"/>
          <w:szCs w:val="27"/>
        </w:rPr>
        <w:br/>
        <w:t>Или пробуют пюре, смесь, а затем из этой же ложки кормят малыша. Или пьют воду из одной бутылочки с ребенком. Так поступать категорически нельзя! Во рту у каждого из нас своя флора.</w:t>
      </w:r>
      <w:r>
        <w:rPr>
          <w:color w:val="333333"/>
          <w:sz w:val="27"/>
          <w:szCs w:val="27"/>
        </w:rPr>
        <w:br/>
        <w:t>Посуда, чашка, бутылка для питья, полотенце должны быть у каждого индивидуальные.</w:t>
      </w:r>
    </w:p>
    <w:p w:rsidR="00AC7269" w:rsidRDefault="00AC7269" w:rsidP="00AC7269">
      <w:pPr>
        <w:pStyle w:val="a3"/>
      </w:pPr>
      <w:r>
        <w:rPr>
          <w:color w:val="333333"/>
          <w:sz w:val="27"/>
          <w:szCs w:val="27"/>
        </w:rPr>
        <w:t>Для детей старших возрастных групп обязательно мытье рук после прогулки, игры с животными и туалета, а также перед приемом пищи.</w:t>
      </w:r>
    </w:p>
    <w:p w:rsidR="00AC7269" w:rsidRDefault="00AC7269" w:rsidP="00AC7269">
      <w:pPr>
        <w:pStyle w:val="a3"/>
      </w:pPr>
      <w:r>
        <w:rPr>
          <w:color w:val="333333"/>
          <w:sz w:val="27"/>
          <w:szCs w:val="27"/>
        </w:rPr>
        <w:lastRenderedPageBreak/>
        <w:t>Употребление пищи на улице недопустимо в любом возрасте. Нет никаких причин для того, чтобы ребенок ел на улице. В семье должны быть сформированы жесткие стереотипы питания. Дети не должны есть, когда хотят и что хотят.</w:t>
      </w:r>
      <w:r>
        <w:rPr>
          <w:color w:val="333333"/>
          <w:sz w:val="27"/>
          <w:szCs w:val="27"/>
        </w:rPr>
        <w:br/>
        <w:t>Питаться нужно дома или в детском учреждении, но не на улице — это абсолютно жесткое правило. Если нет условий для еды, значит, питание осуществляться не должно, как бы ребенок не просил. По-другому соблюдать гигиену просто невозможно.</w:t>
      </w:r>
    </w:p>
    <w:p w:rsidR="00AC7269" w:rsidRDefault="00AC7269" w:rsidP="00AC7269">
      <w:pPr>
        <w:pStyle w:val="a3"/>
      </w:pPr>
      <w:r>
        <w:rPr>
          <w:color w:val="333333"/>
          <w:sz w:val="27"/>
          <w:szCs w:val="27"/>
        </w:rPr>
        <w:t>При общении с животными нельзя забывать об элементарных правилах: не сажать его за стол, не целовать и обязательно мыть руки после игры с ним. Само животное тоже нужно приучать к дисциплине: оно не должно мешать человеку во время еды, для чего его необходимо накормить до того, как пойдет обедать (ужинать) семья.</w:t>
      </w:r>
    </w:p>
    <w:p w:rsidR="00AC7269" w:rsidRDefault="00AC7269" w:rsidP="00AC7269">
      <w:pPr>
        <w:pStyle w:val="a3"/>
      </w:pPr>
      <w:r>
        <w:rPr>
          <w:color w:val="333333"/>
          <w:sz w:val="27"/>
          <w:szCs w:val="27"/>
        </w:rPr>
        <w:t>Необходимо использовать только доброкачественные продукты. Не хранить продукты дольше указанного срока.</w:t>
      </w:r>
      <w:r>
        <w:rPr>
          <w:color w:val="333333"/>
          <w:sz w:val="27"/>
          <w:szCs w:val="27"/>
        </w:rPr>
        <w:br/>
        <w:t>Внимательно изучайте, где, кем и когда продукт был произведен. Нельзя обрезать гнилое яблоко и дать его ребенку, поскольку бактерии и вирусы глубоко проникают в продукт. Другими словами, должно быть самое настоящее гигиеническое образование. Только тогда проблема может решиться.</w:t>
      </w:r>
      <w:r>
        <w:rPr>
          <w:color w:val="333333"/>
          <w:sz w:val="27"/>
          <w:szCs w:val="27"/>
        </w:rPr>
        <w:br/>
        <w:t>У родителей должно быть четкое понимание, что правила гигиены должны соблюдаться всеми членами семьи.</w:t>
      </w:r>
    </w:p>
    <w:p w:rsidR="00AC7269" w:rsidRDefault="00AC7269" w:rsidP="00AC7269">
      <w:pPr>
        <w:pStyle w:val="a3"/>
      </w:pPr>
      <w:r>
        <w:rPr>
          <w:color w:val="333333"/>
          <w:sz w:val="27"/>
          <w:szCs w:val="27"/>
        </w:rPr>
        <w:t>Не должно быть двойных стандартов. Ребенок все прекрасно видит и будет поступать так, как поступают его родители.</w:t>
      </w:r>
      <w:r>
        <w:rPr>
          <w:color w:val="333333"/>
          <w:sz w:val="27"/>
          <w:szCs w:val="27"/>
        </w:rPr>
        <w:br/>
        <w:t>Никакие назидательно-образовательные процессы, адресованные только ему, выполняться не будут.</w:t>
      </w:r>
      <w:r>
        <w:rPr>
          <w:color w:val="333333"/>
          <w:sz w:val="27"/>
          <w:szCs w:val="27"/>
        </w:rPr>
        <w:br/>
        <w:t>Мыть руки перед едой должен не только ребенок, а все члены семьи. Не кушать на улице должен не только ребенок, а все члены семьи.</w:t>
      </w:r>
      <w:r>
        <w:rPr>
          <w:color w:val="333333"/>
          <w:sz w:val="27"/>
          <w:szCs w:val="27"/>
        </w:rPr>
        <w:br/>
        <w:t>Приходя с улицы, руки должен мыть не только ребенок, а все члены семьи. Мыть руки после посещения туалета должен не только ребенок, а все члены семьи.</w:t>
      </w:r>
    </w:p>
    <w:p w:rsidR="00AC7269" w:rsidRDefault="00AC7269" w:rsidP="00AC7269">
      <w:pPr>
        <w:pStyle w:val="a3"/>
      </w:pPr>
      <w:r>
        <w:rPr>
          <w:color w:val="333333"/>
          <w:sz w:val="27"/>
          <w:szCs w:val="27"/>
        </w:rPr>
        <w:t>Начинать нужно с образования. Говорите с ребенком о бактериях, которые могут быть на его грязных руках. Посмотрите в интернете, как выглядит, например, лямблия. Нарисуйте ее вместе. Поговорите с ним о том, как будет плохо, если она попадет к нему в организм. После такого образного и творческого объяснения ребенок точно усвоит азы личной гигиены. Читайте вместе с ребенком стихи, в которых делается акцент на гигиене и здоровом образе жизни.</w:t>
      </w:r>
    </w:p>
    <w:p w:rsidR="00AC7269" w:rsidRDefault="00AC7269" w:rsidP="00AC7269">
      <w:pPr>
        <w:pStyle w:val="a3"/>
      </w:pPr>
      <w:r>
        <w:rPr>
          <w:color w:val="333333"/>
          <w:sz w:val="27"/>
          <w:szCs w:val="27"/>
        </w:rPr>
        <w:t>Это известные нам с детства стихи С. Маршака, Ю. Тувима, «Мойдодыр» К. Чуковского, стихотворения С. Михалкова и т.д.</w:t>
      </w:r>
      <w:r>
        <w:rPr>
          <w:color w:val="333333"/>
          <w:sz w:val="27"/>
          <w:szCs w:val="27"/>
        </w:rPr>
        <w:br/>
        <w:t>Вся наша повседневная жизнь — это соприкосновение с огромным числом вирусов и бактерий. Природой заложено, что мы будем обязательно сталкиваться с заболеваниями. Но это не повод впадать в панику и ходить в резиновых перчатках, все поливать хлоркой и обрабатывать кварцем. Нужно просто осознанно и уважительно относиться к своей семье, окружающим тебя людям, соблюдать элементарные гигиенические нормы.</w:t>
      </w:r>
    </w:p>
    <w:p w:rsidR="00AC7269" w:rsidRDefault="00AC7269" w:rsidP="00AC7269">
      <w:pPr>
        <w:pStyle w:val="a3"/>
      </w:pPr>
    </w:p>
    <w:p w:rsidR="00577C57" w:rsidRDefault="00577C57"/>
    <w:sectPr w:rsidR="00577C57" w:rsidSect="00AC726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compat/>
  <w:rsids>
    <w:rsidRoot w:val="00AC7269"/>
    <w:rsid w:val="00577C57"/>
    <w:rsid w:val="007477E5"/>
    <w:rsid w:val="00AC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AC72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2017-04-25T09:49:00Z</dcterms:created>
  <dcterms:modified xsi:type="dcterms:W3CDTF">2017-04-25T09:51:00Z</dcterms:modified>
</cp:coreProperties>
</file>