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A9E" w:rsidRDefault="00496A9E" w:rsidP="0039133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МАОУ «Аромашевская СОШ»</w:t>
      </w:r>
    </w:p>
    <w:p w:rsidR="00496A9E" w:rsidRDefault="00496A9E" w:rsidP="0039133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96A9E" w:rsidRDefault="00496A9E" w:rsidP="0039133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96A9E" w:rsidRDefault="00496A9E" w:rsidP="0039133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96A9E" w:rsidRDefault="00496A9E" w:rsidP="0039133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96A9E" w:rsidRDefault="00496A9E" w:rsidP="0039133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96A9E" w:rsidRDefault="00496A9E" w:rsidP="0039133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96A9E" w:rsidRDefault="00496A9E" w:rsidP="0039133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Литературная викторина «По страницам сказок»</w:t>
      </w:r>
    </w:p>
    <w:p w:rsidR="00496A9E" w:rsidRDefault="00496A9E" w:rsidP="0039133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96A9E" w:rsidRDefault="00496A9E" w:rsidP="0039133C">
      <w:pPr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:rsidR="00496A9E" w:rsidRDefault="00496A9E" w:rsidP="0039133C">
      <w:pPr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Подготовила</w:t>
      </w:r>
    </w:p>
    <w:p w:rsidR="00496A9E" w:rsidRDefault="00496A9E" w:rsidP="0039133C">
      <w:pPr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учитель начальных классов</w:t>
      </w:r>
    </w:p>
    <w:p w:rsidR="00496A9E" w:rsidRDefault="00496A9E" w:rsidP="0039133C">
      <w:pPr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Горяйнова И.В.</w:t>
      </w:r>
    </w:p>
    <w:p w:rsidR="00496A9E" w:rsidRDefault="00496A9E" w:rsidP="0039133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96A9E" w:rsidRDefault="00496A9E" w:rsidP="0039133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-7.05pt;margin-top:21.35pt;width:447pt;height:317.25pt;z-index:-251621888;visibility:visible">
            <v:imagedata r:id="rId5" o:title=""/>
          </v:shape>
        </w:pict>
      </w:r>
    </w:p>
    <w:p w:rsidR="00496A9E" w:rsidRDefault="00496A9E" w:rsidP="0039133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96A9E" w:rsidRDefault="00496A9E" w:rsidP="0039133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96A9E" w:rsidRDefault="00496A9E" w:rsidP="0039133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96A9E" w:rsidRDefault="00496A9E" w:rsidP="0039133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96A9E" w:rsidRDefault="00496A9E" w:rsidP="0039133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96A9E" w:rsidRDefault="00496A9E" w:rsidP="0039133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96A9E" w:rsidRDefault="00496A9E" w:rsidP="0039133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96A9E" w:rsidRDefault="00496A9E" w:rsidP="0039133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96A9E" w:rsidRDefault="00496A9E" w:rsidP="0039133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96A9E" w:rsidRDefault="00496A9E" w:rsidP="0039133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96A9E" w:rsidRDefault="00496A9E" w:rsidP="0039133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96A9E" w:rsidRPr="003E51D0" w:rsidRDefault="00496A9E" w:rsidP="0039133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51D0">
        <w:rPr>
          <w:rFonts w:ascii="Times New Roman" w:hAnsi="Times New Roman" w:cs="Times New Roman"/>
          <w:b/>
          <w:bCs/>
          <w:sz w:val="24"/>
          <w:szCs w:val="24"/>
        </w:rPr>
        <w:t>Викторина «По страницам сказок»</w:t>
      </w:r>
      <w:r w:rsidRPr="003E51D0">
        <w:rPr>
          <w:rFonts w:ascii="Times New Roman" w:hAnsi="Times New Roman" w:cs="Times New Roman"/>
          <w:sz w:val="24"/>
          <w:szCs w:val="24"/>
        </w:rPr>
        <w:t>.</w:t>
      </w:r>
    </w:p>
    <w:p w:rsidR="00496A9E" w:rsidRPr="003E51D0" w:rsidRDefault="00496A9E" w:rsidP="00E756A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E51D0">
        <w:rPr>
          <w:rFonts w:ascii="Times New Roman" w:hAnsi="Times New Roman" w:cs="Times New Roman"/>
          <w:b/>
          <w:bCs/>
          <w:sz w:val="24"/>
          <w:szCs w:val="24"/>
        </w:rPr>
        <w:t xml:space="preserve">Описание: </w:t>
      </w:r>
      <w:r w:rsidRPr="003E51D0">
        <w:rPr>
          <w:rFonts w:ascii="Times New Roman" w:hAnsi="Times New Roman" w:cs="Times New Roman"/>
          <w:sz w:val="24"/>
          <w:szCs w:val="24"/>
        </w:rPr>
        <w:t>конспект занятия для детей 1-2 класса. Дети вспоминают любимых героев сказок, стремятся к пониманию мира их переживаний; происходит нравственное и эмоционально-волевое развитие детей. Материал направлен на обогащение и активизацию словаря, развитие связной речи, речевого общения.</w:t>
      </w:r>
      <w:r w:rsidRPr="003E51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496A9E" w:rsidRPr="003E51D0" w:rsidRDefault="00496A9E" w:rsidP="00007070">
      <w:pPr>
        <w:jc w:val="both"/>
        <w:rPr>
          <w:rFonts w:ascii="Times New Roman" w:hAnsi="Times New Roman" w:cs="Times New Roman"/>
          <w:sz w:val="24"/>
          <w:szCs w:val="24"/>
        </w:rPr>
      </w:pPr>
      <w:r w:rsidRPr="003E51D0">
        <w:rPr>
          <w:rFonts w:ascii="Times New Roman" w:hAnsi="Times New Roman" w:cs="Times New Roman"/>
          <w:b/>
          <w:bCs/>
          <w:sz w:val="24"/>
          <w:szCs w:val="24"/>
        </w:rPr>
        <w:t xml:space="preserve">Цели: </w:t>
      </w:r>
      <w:r w:rsidRPr="003E51D0">
        <w:rPr>
          <w:rFonts w:ascii="Times New Roman" w:hAnsi="Times New Roman" w:cs="Times New Roman"/>
          <w:sz w:val="24"/>
          <w:szCs w:val="24"/>
        </w:rPr>
        <w:t>развивать познавательный интерес, логическое мышление.</w:t>
      </w:r>
    </w:p>
    <w:p w:rsidR="00496A9E" w:rsidRPr="003E51D0" w:rsidRDefault="00496A9E" w:rsidP="00007070">
      <w:pPr>
        <w:jc w:val="both"/>
        <w:rPr>
          <w:rFonts w:ascii="Times New Roman" w:hAnsi="Times New Roman" w:cs="Times New Roman"/>
          <w:sz w:val="24"/>
          <w:szCs w:val="24"/>
        </w:rPr>
      </w:pPr>
      <w:r w:rsidRPr="003E51D0">
        <w:rPr>
          <w:rFonts w:ascii="Times New Roman" w:hAnsi="Times New Roman" w:cs="Times New Roman"/>
          <w:b/>
          <w:bCs/>
          <w:sz w:val="24"/>
          <w:szCs w:val="24"/>
        </w:rPr>
        <w:t xml:space="preserve">Оборудование: </w:t>
      </w:r>
      <w:r w:rsidRPr="003E51D0">
        <w:rPr>
          <w:rFonts w:ascii="Times New Roman" w:hAnsi="Times New Roman" w:cs="Times New Roman"/>
          <w:sz w:val="24"/>
          <w:szCs w:val="24"/>
        </w:rPr>
        <w:t>иллюстрации к русским народным сказкам, плакаты с пословицами и поговорками.</w:t>
      </w:r>
    </w:p>
    <w:p w:rsidR="00496A9E" w:rsidRPr="003E51D0" w:rsidRDefault="00496A9E" w:rsidP="003B337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E51D0">
        <w:rPr>
          <w:rFonts w:ascii="Times New Roman" w:hAnsi="Times New Roman" w:cs="Times New Roman"/>
          <w:b/>
          <w:bCs/>
          <w:sz w:val="24"/>
          <w:szCs w:val="24"/>
        </w:rPr>
        <w:t>Ход занятия</w:t>
      </w:r>
    </w:p>
    <w:p w:rsidR="00496A9E" w:rsidRPr="003E51D0" w:rsidRDefault="00496A9E" w:rsidP="003B337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E51D0">
        <w:rPr>
          <w:rFonts w:ascii="Times New Roman" w:hAnsi="Times New Roman" w:cs="Times New Roman"/>
          <w:b/>
          <w:bCs/>
          <w:sz w:val="24"/>
          <w:szCs w:val="24"/>
        </w:rPr>
        <w:t xml:space="preserve">1. Вступительное слово.                                                                           </w:t>
      </w:r>
    </w:p>
    <w:p w:rsidR="00496A9E" w:rsidRPr="003E51D0" w:rsidRDefault="00496A9E" w:rsidP="00D0227D">
      <w:pPr>
        <w:pStyle w:val="NormalWeb"/>
        <w:rPr>
          <w:b/>
          <w:bCs/>
        </w:rPr>
      </w:pPr>
      <w:r w:rsidRPr="003E51D0">
        <w:t>- Сегодня наша викторина посвящена литературным произведениям и сказочным героям. Играют три команды. Давайте вместе определим тему нашей викторины.</w:t>
      </w:r>
    </w:p>
    <w:p w:rsidR="00496A9E" w:rsidRPr="003E51D0" w:rsidRDefault="00496A9E" w:rsidP="00D0227D">
      <w:pPr>
        <w:pStyle w:val="NormalWeb"/>
      </w:pPr>
      <w:r w:rsidRPr="003E51D0">
        <w:t>* Ух, за мной и за тобой</w:t>
      </w:r>
    </w:p>
    <w:p w:rsidR="00496A9E" w:rsidRPr="003E51D0" w:rsidRDefault="00496A9E" w:rsidP="00D0227D">
      <w:pPr>
        <w:pStyle w:val="NormalWeb"/>
      </w:pPr>
      <w:r w:rsidRPr="003E51D0">
        <w:t>Сказки бегают гурьбой!</w:t>
      </w:r>
    </w:p>
    <w:p w:rsidR="00496A9E" w:rsidRPr="003E51D0" w:rsidRDefault="00496A9E" w:rsidP="00D0227D">
      <w:pPr>
        <w:pStyle w:val="NormalWeb"/>
      </w:pPr>
      <w:r w:rsidRPr="003E51D0">
        <w:t>Обожаемые сказки</w:t>
      </w:r>
    </w:p>
    <w:p w:rsidR="00496A9E" w:rsidRPr="003E51D0" w:rsidRDefault="00496A9E" w:rsidP="00D0227D">
      <w:pPr>
        <w:pStyle w:val="NormalWeb"/>
      </w:pPr>
      <w:r w:rsidRPr="003E51D0">
        <w:t>Слаще ягоды любой!</w:t>
      </w:r>
    </w:p>
    <w:p w:rsidR="00496A9E" w:rsidRPr="003E51D0" w:rsidRDefault="00496A9E" w:rsidP="00D0227D">
      <w:pPr>
        <w:pStyle w:val="NormalWeb"/>
      </w:pPr>
      <w:r w:rsidRPr="003E51D0">
        <w:t>* В сказке солнышко горит,</w:t>
      </w:r>
    </w:p>
    <w:p w:rsidR="00496A9E" w:rsidRPr="003E51D0" w:rsidRDefault="00496A9E" w:rsidP="00D0227D">
      <w:pPr>
        <w:pStyle w:val="NormalWeb"/>
      </w:pPr>
      <w:r w:rsidRPr="003E51D0">
        <w:t>Справедливость в ней царит!</w:t>
      </w:r>
    </w:p>
    <w:p w:rsidR="00496A9E" w:rsidRPr="003E51D0" w:rsidRDefault="00496A9E" w:rsidP="00D0227D">
      <w:pPr>
        <w:pStyle w:val="NormalWeb"/>
      </w:pPr>
      <w:r w:rsidRPr="003E51D0">
        <w:t>Сказка - умница и прелесть!</w:t>
      </w:r>
    </w:p>
    <w:p w:rsidR="00496A9E" w:rsidRPr="003E51D0" w:rsidRDefault="00496A9E" w:rsidP="00D0227D">
      <w:pPr>
        <w:pStyle w:val="NormalWeb"/>
      </w:pPr>
      <w:r w:rsidRPr="003E51D0">
        <w:t xml:space="preserve">Ей повсюду путь открыт. </w:t>
      </w:r>
    </w:p>
    <w:p w:rsidR="00496A9E" w:rsidRPr="003E51D0" w:rsidRDefault="00496A9E" w:rsidP="00D0227D">
      <w:pPr>
        <w:pStyle w:val="NormalWeb"/>
      </w:pPr>
      <w:r w:rsidRPr="003E51D0">
        <w:rPr>
          <w:b/>
          <w:bCs/>
        </w:rPr>
        <w:t xml:space="preserve">( </w:t>
      </w:r>
      <w:r w:rsidRPr="003E51D0">
        <w:t>Ответы детей. Определение темы викторины).</w:t>
      </w:r>
    </w:p>
    <w:p w:rsidR="00496A9E" w:rsidRPr="003E51D0" w:rsidRDefault="00496A9E" w:rsidP="00D0227D">
      <w:pPr>
        <w:pStyle w:val="NormalWeb"/>
      </w:pPr>
      <w:r w:rsidRPr="003E51D0">
        <w:t xml:space="preserve"> - Молодцы, ребята, угадали. Мы с вами побываем в гостях у сказки.</w:t>
      </w:r>
    </w:p>
    <w:p w:rsidR="00496A9E" w:rsidRPr="003E51D0" w:rsidRDefault="00496A9E" w:rsidP="00117D1E">
      <w:pPr>
        <w:pStyle w:val="NormalWeb"/>
        <w:spacing w:before="0" w:beforeAutospacing="0" w:after="0" w:afterAutospacing="0"/>
      </w:pPr>
      <w:r w:rsidRPr="003E51D0">
        <w:t>С самого раннего детства мы слышим сказки. Их нам читает мама, когда укладывает спать, рассказывает бабушка тихими зимними вечерами. Мы слушаем сказки в детском саду, встречаемся с ними и в школе. Сказки сопровождают нас всю жизнь. Их любят не только дети, но и взрослые.</w:t>
      </w:r>
    </w:p>
    <w:p w:rsidR="00496A9E" w:rsidRPr="003E51D0" w:rsidRDefault="00496A9E" w:rsidP="00117D1E">
      <w:pPr>
        <w:pStyle w:val="NormalWeb"/>
        <w:spacing w:before="0" w:beforeAutospacing="0" w:after="0" w:afterAutospacing="0"/>
      </w:pPr>
      <w:r w:rsidRPr="003E51D0">
        <w:t>Слушая и читая сказку, мы попадаем в волшебный мир, где происходят чудеса, где добро всегда побеждает зло.</w:t>
      </w:r>
    </w:p>
    <w:p w:rsidR="00496A9E" w:rsidRPr="003E51D0" w:rsidRDefault="00496A9E" w:rsidP="00D0227D">
      <w:pPr>
        <w:pStyle w:val="NormalWeb"/>
      </w:pPr>
      <w:r w:rsidRPr="003E51D0">
        <w:t>Сегодня мы постараемся вспомнить сказки и сказочных героев, поиграем в игры, узнаем много нового и интересного, отдохнём вместе со сказкой.</w:t>
      </w:r>
    </w:p>
    <w:p w:rsidR="00496A9E" w:rsidRPr="003E51D0" w:rsidRDefault="00496A9E" w:rsidP="00007070">
      <w:pPr>
        <w:jc w:val="both"/>
        <w:rPr>
          <w:rFonts w:ascii="Times New Roman" w:hAnsi="Times New Roman" w:cs="Times New Roman"/>
          <w:sz w:val="24"/>
          <w:szCs w:val="24"/>
        </w:rPr>
      </w:pPr>
      <w:r w:rsidRPr="003E51D0">
        <w:rPr>
          <w:rFonts w:ascii="Times New Roman" w:hAnsi="Times New Roman" w:cs="Times New Roman"/>
          <w:b/>
          <w:bCs/>
          <w:sz w:val="24"/>
          <w:szCs w:val="24"/>
        </w:rPr>
        <w:t>2. Представление команд.</w:t>
      </w:r>
    </w:p>
    <w:p w:rsidR="00496A9E" w:rsidRPr="003E51D0" w:rsidRDefault="00496A9E" w:rsidP="003B337D">
      <w:pPr>
        <w:jc w:val="both"/>
        <w:rPr>
          <w:rFonts w:ascii="Times New Roman" w:hAnsi="Times New Roman" w:cs="Times New Roman"/>
          <w:sz w:val="24"/>
          <w:szCs w:val="24"/>
        </w:rPr>
      </w:pPr>
      <w:r w:rsidRPr="003E51D0">
        <w:rPr>
          <w:rFonts w:ascii="Times New Roman" w:hAnsi="Times New Roman" w:cs="Times New Roman"/>
          <w:sz w:val="24"/>
          <w:szCs w:val="24"/>
        </w:rPr>
        <w:t>Каждая команда представляет своё название.</w:t>
      </w:r>
    </w:p>
    <w:p w:rsidR="00496A9E" w:rsidRDefault="00496A9E" w:rsidP="003B337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96A9E" w:rsidRPr="003E51D0" w:rsidRDefault="00496A9E" w:rsidP="003B337D">
      <w:pPr>
        <w:jc w:val="both"/>
        <w:rPr>
          <w:rFonts w:ascii="Times New Roman" w:hAnsi="Times New Roman" w:cs="Times New Roman"/>
          <w:sz w:val="24"/>
          <w:szCs w:val="24"/>
        </w:rPr>
      </w:pPr>
      <w:r w:rsidRPr="003E51D0">
        <w:rPr>
          <w:rFonts w:ascii="Times New Roman" w:hAnsi="Times New Roman" w:cs="Times New Roman"/>
          <w:b/>
          <w:bCs/>
          <w:sz w:val="24"/>
          <w:szCs w:val="24"/>
        </w:rPr>
        <w:t xml:space="preserve">3. Разминка. </w:t>
      </w:r>
    </w:p>
    <w:p w:rsidR="00496A9E" w:rsidRPr="003E51D0" w:rsidRDefault="00496A9E" w:rsidP="00A5729A">
      <w:pPr>
        <w:jc w:val="both"/>
        <w:rPr>
          <w:rFonts w:ascii="Times New Roman" w:hAnsi="Times New Roman" w:cs="Times New Roman"/>
          <w:sz w:val="24"/>
          <w:szCs w:val="24"/>
        </w:rPr>
      </w:pPr>
      <w:r w:rsidRPr="003E51D0">
        <w:rPr>
          <w:rFonts w:ascii="Times New Roman" w:hAnsi="Times New Roman" w:cs="Times New Roman"/>
          <w:sz w:val="24"/>
          <w:szCs w:val="24"/>
        </w:rPr>
        <w:t>- Назовите вторую часть названия сказки:</w:t>
      </w:r>
    </w:p>
    <w:p w:rsidR="00496A9E" w:rsidRPr="003E51D0" w:rsidRDefault="00496A9E" w:rsidP="00A5729A">
      <w:pPr>
        <w:jc w:val="both"/>
        <w:rPr>
          <w:rFonts w:ascii="Times New Roman" w:hAnsi="Times New Roman" w:cs="Times New Roman"/>
          <w:sz w:val="24"/>
          <w:szCs w:val="24"/>
        </w:rPr>
      </w:pPr>
      <w:r w:rsidRPr="003E51D0">
        <w:rPr>
          <w:rFonts w:ascii="Times New Roman" w:hAnsi="Times New Roman" w:cs="Times New Roman"/>
          <w:sz w:val="24"/>
          <w:szCs w:val="24"/>
        </w:rPr>
        <w:t>Сивка – (Бурка); Конёк – (Горбунок); Мороз – (Иванович); Гуси – (лебеди); Красная – (Шапочка); Аленький – (цветочек); Заюшкина – (избушка); Царевна – (Лягушка); Крошечка – (Хаврошечка); Доктор – (Айболит); Мальчик – (С пальчик); Бременские – (музыканты).</w:t>
      </w:r>
    </w:p>
    <w:p w:rsidR="00496A9E" w:rsidRPr="003E51D0" w:rsidRDefault="00496A9E" w:rsidP="00A5729A">
      <w:pPr>
        <w:jc w:val="both"/>
        <w:rPr>
          <w:rFonts w:ascii="Times New Roman" w:hAnsi="Times New Roman" w:cs="Times New Roman"/>
          <w:sz w:val="24"/>
          <w:szCs w:val="24"/>
        </w:rPr>
      </w:pPr>
      <w:r w:rsidRPr="003E51D0">
        <w:rPr>
          <w:rFonts w:ascii="Times New Roman" w:hAnsi="Times New Roman" w:cs="Times New Roman"/>
          <w:sz w:val="24"/>
          <w:szCs w:val="24"/>
        </w:rPr>
        <w:t>- Молодцы! Хорошо справились с заданием. Вы настоящие знатоки сказок, и никакие трудности вам не страшны.</w:t>
      </w:r>
    </w:p>
    <w:p w:rsidR="00496A9E" w:rsidRPr="003E51D0" w:rsidRDefault="00496A9E" w:rsidP="00A5729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E51D0">
        <w:rPr>
          <w:rFonts w:ascii="Times New Roman" w:hAnsi="Times New Roman" w:cs="Times New Roman"/>
          <w:b/>
          <w:bCs/>
          <w:sz w:val="24"/>
          <w:szCs w:val="24"/>
        </w:rPr>
        <w:t>4. Конкурс «Кто больше».</w:t>
      </w:r>
    </w:p>
    <w:p w:rsidR="00496A9E" w:rsidRPr="003E51D0" w:rsidRDefault="00496A9E" w:rsidP="00A5729A">
      <w:pPr>
        <w:jc w:val="both"/>
        <w:rPr>
          <w:rFonts w:ascii="Times New Roman" w:hAnsi="Times New Roman" w:cs="Times New Roman"/>
          <w:sz w:val="24"/>
          <w:szCs w:val="24"/>
        </w:rPr>
      </w:pPr>
      <w:r w:rsidRPr="003E51D0">
        <w:rPr>
          <w:rFonts w:ascii="Times New Roman" w:hAnsi="Times New Roman" w:cs="Times New Roman"/>
          <w:sz w:val="24"/>
          <w:szCs w:val="24"/>
        </w:rPr>
        <w:t>Каждой команде в течение 30 секунд задаются вопросы. Какая команда ответит правильно на большее количество вопросов, та и победит.</w:t>
      </w:r>
    </w:p>
    <w:p w:rsidR="00496A9E" w:rsidRPr="003E51D0" w:rsidRDefault="00496A9E" w:rsidP="00A5729A">
      <w:pPr>
        <w:jc w:val="both"/>
        <w:rPr>
          <w:rFonts w:ascii="Times New Roman" w:hAnsi="Times New Roman" w:cs="Times New Roman"/>
          <w:sz w:val="24"/>
          <w:szCs w:val="24"/>
        </w:rPr>
      </w:pPr>
      <w:r w:rsidRPr="003E51D0">
        <w:rPr>
          <w:rFonts w:ascii="Times New Roman" w:hAnsi="Times New Roman" w:cs="Times New Roman"/>
          <w:sz w:val="24"/>
          <w:szCs w:val="24"/>
        </w:rPr>
        <w:t>Вопросы:</w:t>
      </w:r>
    </w:p>
    <w:p w:rsidR="00496A9E" w:rsidRPr="003E51D0" w:rsidRDefault="00496A9E" w:rsidP="00AD5E44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51D0">
        <w:rPr>
          <w:rFonts w:ascii="Times New Roman" w:hAnsi="Times New Roman" w:cs="Times New Roman"/>
          <w:sz w:val="24"/>
          <w:szCs w:val="24"/>
        </w:rPr>
        <w:t>На чём летает Вини-Пух? (На шаре).</w:t>
      </w:r>
    </w:p>
    <w:p w:rsidR="00496A9E" w:rsidRPr="003E51D0" w:rsidRDefault="00496A9E" w:rsidP="00AD5E44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51D0">
        <w:rPr>
          <w:rFonts w:ascii="Times New Roman" w:hAnsi="Times New Roman" w:cs="Times New Roman"/>
          <w:sz w:val="24"/>
          <w:szCs w:val="24"/>
        </w:rPr>
        <w:t>Сколько лепестков у Цветика-Семицветика? (Семь).</w:t>
      </w:r>
    </w:p>
    <w:p w:rsidR="00496A9E" w:rsidRPr="003E51D0" w:rsidRDefault="00496A9E" w:rsidP="00AD5E44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51D0">
        <w:rPr>
          <w:rFonts w:ascii="Times New Roman" w:hAnsi="Times New Roman" w:cs="Times New Roman"/>
          <w:sz w:val="24"/>
          <w:szCs w:val="24"/>
        </w:rPr>
        <w:t>В какой сказке вещи обиделись на мальчика-неряху? («Мойдодыр»).</w:t>
      </w:r>
    </w:p>
    <w:p w:rsidR="00496A9E" w:rsidRPr="003E51D0" w:rsidRDefault="00496A9E" w:rsidP="00AD5E44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51D0">
        <w:rPr>
          <w:rFonts w:ascii="Times New Roman" w:hAnsi="Times New Roman" w:cs="Times New Roman"/>
          <w:sz w:val="24"/>
          <w:szCs w:val="24"/>
        </w:rPr>
        <w:t>Кто живёт в доме на курьих ножках? (Баба-яга).</w:t>
      </w:r>
    </w:p>
    <w:p w:rsidR="00496A9E" w:rsidRPr="003E51D0" w:rsidRDefault="00496A9E" w:rsidP="00AD5E44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51D0">
        <w:rPr>
          <w:rFonts w:ascii="Times New Roman" w:hAnsi="Times New Roman" w:cs="Times New Roman"/>
          <w:sz w:val="24"/>
          <w:szCs w:val="24"/>
        </w:rPr>
        <w:t>Любимое выражение кота Леопольда. («Ребята, давайте жить дружно!»).</w:t>
      </w:r>
    </w:p>
    <w:p w:rsidR="00496A9E" w:rsidRPr="003E51D0" w:rsidRDefault="00496A9E" w:rsidP="00AD5E44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51D0">
        <w:rPr>
          <w:rFonts w:ascii="Times New Roman" w:hAnsi="Times New Roman" w:cs="Times New Roman"/>
          <w:sz w:val="24"/>
          <w:szCs w:val="24"/>
        </w:rPr>
        <w:t>Автор сказки «Репка»? (Народ).</w:t>
      </w:r>
    </w:p>
    <w:p w:rsidR="00496A9E" w:rsidRPr="003E51D0" w:rsidRDefault="00496A9E" w:rsidP="00AD5E44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51D0">
        <w:rPr>
          <w:rFonts w:ascii="Times New Roman" w:hAnsi="Times New Roman" w:cs="Times New Roman"/>
          <w:sz w:val="24"/>
          <w:szCs w:val="24"/>
        </w:rPr>
        <w:t>Почтальона в Простоквашино зовут… (Печкин).</w:t>
      </w:r>
    </w:p>
    <w:p w:rsidR="00496A9E" w:rsidRPr="003E51D0" w:rsidRDefault="00496A9E" w:rsidP="000D376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96A9E" w:rsidRPr="003E51D0" w:rsidRDefault="00496A9E" w:rsidP="00AD5E4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51D0">
        <w:rPr>
          <w:rFonts w:ascii="Times New Roman" w:hAnsi="Times New Roman" w:cs="Times New Roman"/>
          <w:sz w:val="24"/>
          <w:szCs w:val="24"/>
        </w:rPr>
        <w:t>От неё в хмурый день светлее. (Улыбка).</w:t>
      </w:r>
    </w:p>
    <w:p w:rsidR="00496A9E" w:rsidRPr="003E51D0" w:rsidRDefault="00496A9E" w:rsidP="00AD5E4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51D0">
        <w:rPr>
          <w:rFonts w:ascii="Times New Roman" w:hAnsi="Times New Roman" w:cs="Times New Roman"/>
          <w:sz w:val="24"/>
          <w:szCs w:val="24"/>
        </w:rPr>
        <w:t>Лекарство Карлсона. (Варенье).</w:t>
      </w:r>
    </w:p>
    <w:p w:rsidR="00496A9E" w:rsidRPr="003E51D0" w:rsidRDefault="00496A9E" w:rsidP="00AD5E4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51D0">
        <w:rPr>
          <w:rFonts w:ascii="Times New Roman" w:hAnsi="Times New Roman" w:cs="Times New Roman"/>
          <w:sz w:val="24"/>
          <w:szCs w:val="24"/>
        </w:rPr>
        <w:t>К сожалению, он раз в году. (День рождения).</w:t>
      </w:r>
    </w:p>
    <w:p w:rsidR="00496A9E" w:rsidRPr="003E51D0" w:rsidRDefault="00496A9E" w:rsidP="00AD5E4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51D0">
        <w:rPr>
          <w:rFonts w:ascii="Times New Roman" w:hAnsi="Times New Roman" w:cs="Times New Roman"/>
          <w:sz w:val="24"/>
          <w:szCs w:val="24"/>
        </w:rPr>
        <w:t>Брат Кокоши из сказки «Мойдодыр» (Тотоша).</w:t>
      </w:r>
    </w:p>
    <w:p w:rsidR="00496A9E" w:rsidRPr="003E51D0" w:rsidRDefault="00496A9E" w:rsidP="00AD5E4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51D0">
        <w:rPr>
          <w:rFonts w:ascii="Times New Roman" w:hAnsi="Times New Roman" w:cs="Times New Roman"/>
          <w:sz w:val="24"/>
          <w:szCs w:val="24"/>
        </w:rPr>
        <w:t>Сказочная скатерть. (Скатерть - самобранка).</w:t>
      </w:r>
    </w:p>
    <w:p w:rsidR="00496A9E" w:rsidRPr="003E51D0" w:rsidRDefault="00496A9E" w:rsidP="00AD5E4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51D0">
        <w:rPr>
          <w:rFonts w:ascii="Times New Roman" w:hAnsi="Times New Roman" w:cs="Times New Roman"/>
          <w:sz w:val="24"/>
          <w:szCs w:val="24"/>
        </w:rPr>
        <w:t>Медвежий дом. (Берлога).</w:t>
      </w:r>
    </w:p>
    <w:p w:rsidR="00496A9E" w:rsidRPr="003E51D0" w:rsidRDefault="00496A9E" w:rsidP="0033728B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51D0">
        <w:rPr>
          <w:rFonts w:ascii="Times New Roman" w:hAnsi="Times New Roman" w:cs="Times New Roman"/>
          <w:sz w:val="24"/>
          <w:szCs w:val="24"/>
        </w:rPr>
        <w:t>Сказочные сапоги. (Сапоги – скороходы).</w:t>
      </w:r>
    </w:p>
    <w:p w:rsidR="00496A9E" w:rsidRPr="003E51D0" w:rsidRDefault="00496A9E" w:rsidP="0033728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96A9E" w:rsidRPr="003E51D0" w:rsidRDefault="00496A9E" w:rsidP="0033728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96A9E" w:rsidRPr="003E51D0" w:rsidRDefault="00496A9E" w:rsidP="000D3767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51D0">
        <w:rPr>
          <w:rFonts w:ascii="Times New Roman" w:hAnsi="Times New Roman" w:cs="Times New Roman"/>
          <w:sz w:val="24"/>
          <w:szCs w:val="24"/>
        </w:rPr>
        <w:t>Круглый из текста. (Колобок).</w:t>
      </w:r>
    </w:p>
    <w:p w:rsidR="00496A9E" w:rsidRPr="003E51D0" w:rsidRDefault="00496A9E" w:rsidP="000D3767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51D0">
        <w:rPr>
          <w:rFonts w:ascii="Times New Roman" w:hAnsi="Times New Roman" w:cs="Times New Roman"/>
          <w:sz w:val="24"/>
          <w:szCs w:val="24"/>
        </w:rPr>
        <w:t>Кто любит кататься на печке. (Емеля).</w:t>
      </w:r>
    </w:p>
    <w:p w:rsidR="00496A9E" w:rsidRPr="003E51D0" w:rsidRDefault="00496A9E" w:rsidP="000D3767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51D0">
        <w:rPr>
          <w:rFonts w:ascii="Times New Roman" w:hAnsi="Times New Roman" w:cs="Times New Roman"/>
          <w:sz w:val="24"/>
          <w:szCs w:val="24"/>
        </w:rPr>
        <w:t>Сказочная шапка. (Шапка – невидимка).</w:t>
      </w:r>
    </w:p>
    <w:p w:rsidR="00496A9E" w:rsidRPr="003E51D0" w:rsidRDefault="00496A9E" w:rsidP="000D3767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51D0">
        <w:rPr>
          <w:rFonts w:ascii="Times New Roman" w:hAnsi="Times New Roman" w:cs="Times New Roman"/>
          <w:sz w:val="24"/>
          <w:szCs w:val="24"/>
        </w:rPr>
        <w:t>У него очень длинный нос. (Буратино).</w:t>
      </w:r>
    </w:p>
    <w:p w:rsidR="00496A9E" w:rsidRPr="003E51D0" w:rsidRDefault="00496A9E" w:rsidP="000D3767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51D0">
        <w:rPr>
          <w:rFonts w:ascii="Times New Roman" w:hAnsi="Times New Roman" w:cs="Times New Roman"/>
          <w:sz w:val="24"/>
          <w:szCs w:val="24"/>
        </w:rPr>
        <w:t>Кот умеющий вышивать на машинке. (Матроскин).</w:t>
      </w:r>
    </w:p>
    <w:p w:rsidR="00496A9E" w:rsidRPr="003E51D0" w:rsidRDefault="00496A9E" w:rsidP="000D3767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51D0">
        <w:rPr>
          <w:rFonts w:ascii="Times New Roman" w:hAnsi="Times New Roman" w:cs="Times New Roman"/>
          <w:sz w:val="24"/>
          <w:szCs w:val="24"/>
        </w:rPr>
        <w:t>Чем лиса угощала журавля. (Манной кашей).</w:t>
      </w:r>
    </w:p>
    <w:p w:rsidR="00496A9E" w:rsidRPr="003E51D0" w:rsidRDefault="00496A9E" w:rsidP="0033728B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51D0">
        <w:rPr>
          <w:rFonts w:ascii="Times New Roman" w:hAnsi="Times New Roman" w:cs="Times New Roman"/>
          <w:sz w:val="24"/>
          <w:szCs w:val="24"/>
        </w:rPr>
        <w:t>Чем ловил волк рыбу? (Хвостом).</w:t>
      </w:r>
    </w:p>
    <w:p w:rsidR="00496A9E" w:rsidRPr="003E51D0" w:rsidRDefault="00496A9E" w:rsidP="0033728B">
      <w:pPr>
        <w:jc w:val="both"/>
        <w:rPr>
          <w:rFonts w:ascii="Times New Roman" w:hAnsi="Times New Roman" w:cs="Times New Roman"/>
          <w:sz w:val="24"/>
          <w:szCs w:val="24"/>
        </w:rPr>
      </w:pPr>
      <w:r w:rsidRPr="003E51D0">
        <w:rPr>
          <w:rFonts w:ascii="Times New Roman" w:hAnsi="Times New Roman" w:cs="Times New Roman"/>
          <w:sz w:val="24"/>
          <w:szCs w:val="24"/>
        </w:rPr>
        <w:t>- Молодцы, справились с заданием. Но ведь они были лёгкими. Давайте попробуем преодолеть более сложное препятствие. Та команда, которая знает ответ, поднимает руку и отвечает:</w:t>
      </w:r>
    </w:p>
    <w:p w:rsidR="00496A9E" w:rsidRPr="003E51D0" w:rsidRDefault="00496A9E" w:rsidP="000D376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E51D0">
        <w:rPr>
          <w:rFonts w:ascii="Times New Roman" w:hAnsi="Times New Roman" w:cs="Times New Roman"/>
          <w:sz w:val="24"/>
          <w:szCs w:val="24"/>
        </w:rPr>
        <w:t>1. Как называется произведение К.И.Чуковского, главный герой которого «Умывальников начальник и мочалок командир»? («Мойдодыр»).</w:t>
      </w:r>
    </w:p>
    <w:p w:rsidR="00496A9E" w:rsidRPr="003E51D0" w:rsidRDefault="00496A9E" w:rsidP="000D376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E51D0">
        <w:rPr>
          <w:rFonts w:ascii="Times New Roman" w:hAnsi="Times New Roman" w:cs="Times New Roman"/>
          <w:sz w:val="24"/>
          <w:szCs w:val="24"/>
        </w:rPr>
        <w:t>2. В сказке «Золушка» тыква превращается в … (карету), крыса в … (кучера), мыши в … (коней), а обычная девочка в … (принцессу).</w:t>
      </w:r>
    </w:p>
    <w:p w:rsidR="00496A9E" w:rsidRPr="003E51D0" w:rsidRDefault="00496A9E" w:rsidP="000D376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E51D0">
        <w:rPr>
          <w:rFonts w:ascii="Times New Roman" w:hAnsi="Times New Roman" w:cs="Times New Roman"/>
          <w:sz w:val="24"/>
          <w:szCs w:val="24"/>
        </w:rPr>
        <w:t>3. Сказка, в которой волк съедает всех главных героев и только самый маленький успел спрятаться от него в печку. («Волк и семеро козлят»).</w:t>
      </w:r>
    </w:p>
    <w:p w:rsidR="00496A9E" w:rsidRPr="003E51D0" w:rsidRDefault="00496A9E" w:rsidP="003B337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E51D0">
        <w:rPr>
          <w:rFonts w:ascii="Times New Roman" w:hAnsi="Times New Roman" w:cs="Times New Roman"/>
          <w:sz w:val="24"/>
          <w:szCs w:val="24"/>
        </w:rPr>
        <w:t>4. Какими словами заканчиваются русские народные сказки?) («Сказка – ложь да в ней намёк, добрым молодцам урок»).</w:t>
      </w:r>
    </w:p>
    <w:p w:rsidR="00496A9E" w:rsidRPr="003E51D0" w:rsidRDefault="00496A9E" w:rsidP="003B337D">
      <w:pPr>
        <w:jc w:val="both"/>
        <w:rPr>
          <w:rFonts w:ascii="Times New Roman" w:hAnsi="Times New Roman" w:cs="Times New Roman"/>
          <w:sz w:val="24"/>
          <w:szCs w:val="24"/>
        </w:rPr>
      </w:pPr>
      <w:r w:rsidRPr="003E51D0">
        <w:rPr>
          <w:rFonts w:ascii="Times New Roman" w:hAnsi="Times New Roman" w:cs="Times New Roman"/>
          <w:b/>
          <w:bCs/>
          <w:sz w:val="24"/>
          <w:szCs w:val="24"/>
        </w:rPr>
        <w:t>5. Стихотворные вопросы</w:t>
      </w:r>
    </w:p>
    <w:p w:rsidR="00496A9E" w:rsidRPr="003E51D0" w:rsidRDefault="00496A9E" w:rsidP="0033728B">
      <w:pPr>
        <w:jc w:val="both"/>
        <w:rPr>
          <w:rFonts w:ascii="Times New Roman" w:hAnsi="Times New Roman" w:cs="Times New Roman"/>
          <w:sz w:val="24"/>
          <w:szCs w:val="24"/>
        </w:rPr>
      </w:pPr>
      <w:r w:rsidRPr="003E51D0">
        <w:rPr>
          <w:rFonts w:ascii="Times New Roman" w:hAnsi="Times New Roman" w:cs="Times New Roman"/>
          <w:sz w:val="24"/>
          <w:szCs w:val="24"/>
        </w:rPr>
        <w:t>1. Наш герой не умывался</w:t>
      </w:r>
    </w:p>
    <w:p w:rsidR="00496A9E" w:rsidRPr="003E51D0" w:rsidRDefault="00496A9E" w:rsidP="0033728B">
      <w:pPr>
        <w:jc w:val="both"/>
        <w:rPr>
          <w:rFonts w:ascii="Times New Roman" w:hAnsi="Times New Roman" w:cs="Times New Roman"/>
          <w:sz w:val="24"/>
          <w:szCs w:val="24"/>
        </w:rPr>
      </w:pPr>
      <w:r w:rsidRPr="003E51D0">
        <w:rPr>
          <w:rFonts w:ascii="Times New Roman" w:hAnsi="Times New Roman" w:cs="Times New Roman"/>
          <w:sz w:val="24"/>
          <w:szCs w:val="24"/>
        </w:rPr>
        <w:t>Без вещей совсем остался.</w:t>
      </w:r>
    </w:p>
    <w:p w:rsidR="00496A9E" w:rsidRPr="003E51D0" w:rsidRDefault="00496A9E" w:rsidP="0033728B">
      <w:pPr>
        <w:jc w:val="both"/>
        <w:rPr>
          <w:rFonts w:ascii="Times New Roman" w:hAnsi="Times New Roman" w:cs="Times New Roman"/>
          <w:sz w:val="24"/>
          <w:szCs w:val="24"/>
        </w:rPr>
      </w:pPr>
      <w:r w:rsidRPr="003E51D0">
        <w:rPr>
          <w:rFonts w:ascii="Times New Roman" w:hAnsi="Times New Roman" w:cs="Times New Roman"/>
          <w:sz w:val="24"/>
          <w:szCs w:val="24"/>
        </w:rPr>
        <w:t>«Раз не хочешь руку мыть,</w:t>
      </w:r>
    </w:p>
    <w:p w:rsidR="00496A9E" w:rsidRPr="003E51D0" w:rsidRDefault="00496A9E" w:rsidP="0033728B">
      <w:pPr>
        <w:jc w:val="both"/>
        <w:rPr>
          <w:rFonts w:ascii="Times New Roman" w:hAnsi="Times New Roman" w:cs="Times New Roman"/>
          <w:sz w:val="24"/>
          <w:szCs w:val="24"/>
        </w:rPr>
      </w:pPr>
      <w:r w:rsidRPr="003E51D0">
        <w:rPr>
          <w:rFonts w:ascii="Times New Roman" w:hAnsi="Times New Roman" w:cs="Times New Roman"/>
          <w:sz w:val="24"/>
          <w:szCs w:val="24"/>
        </w:rPr>
        <w:t>Не хотим с тобой дружить!»</w:t>
      </w:r>
    </w:p>
    <w:p w:rsidR="00496A9E" w:rsidRPr="003E51D0" w:rsidRDefault="00496A9E" w:rsidP="0033728B">
      <w:pPr>
        <w:jc w:val="both"/>
        <w:rPr>
          <w:rFonts w:ascii="Times New Roman" w:hAnsi="Times New Roman" w:cs="Times New Roman"/>
          <w:sz w:val="24"/>
          <w:szCs w:val="24"/>
        </w:rPr>
      </w:pPr>
      <w:r w:rsidRPr="003E51D0">
        <w:rPr>
          <w:rFonts w:ascii="Times New Roman" w:hAnsi="Times New Roman" w:cs="Times New Roman"/>
          <w:sz w:val="24"/>
          <w:szCs w:val="24"/>
        </w:rPr>
        <w:t>Но пришло на помощь мыло.</w:t>
      </w:r>
    </w:p>
    <w:p w:rsidR="00496A9E" w:rsidRPr="003E51D0" w:rsidRDefault="00496A9E" w:rsidP="0033728B">
      <w:pPr>
        <w:jc w:val="both"/>
        <w:rPr>
          <w:rFonts w:ascii="Times New Roman" w:hAnsi="Times New Roman" w:cs="Times New Roman"/>
          <w:sz w:val="24"/>
          <w:szCs w:val="24"/>
        </w:rPr>
      </w:pPr>
      <w:r w:rsidRPr="003E51D0">
        <w:rPr>
          <w:rFonts w:ascii="Times New Roman" w:hAnsi="Times New Roman" w:cs="Times New Roman"/>
          <w:sz w:val="24"/>
          <w:szCs w:val="24"/>
        </w:rPr>
        <w:t>Стал грязнуля молодцом.</w:t>
      </w:r>
    </w:p>
    <w:p w:rsidR="00496A9E" w:rsidRPr="003E51D0" w:rsidRDefault="00496A9E" w:rsidP="0033728B">
      <w:pPr>
        <w:jc w:val="both"/>
        <w:rPr>
          <w:rFonts w:ascii="Times New Roman" w:hAnsi="Times New Roman" w:cs="Times New Roman"/>
          <w:sz w:val="24"/>
          <w:szCs w:val="24"/>
        </w:rPr>
      </w:pPr>
      <w:r w:rsidRPr="003E51D0">
        <w:rPr>
          <w:rFonts w:ascii="Times New Roman" w:hAnsi="Times New Roman" w:cs="Times New Roman"/>
          <w:sz w:val="24"/>
          <w:szCs w:val="24"/>
        </w:rPr>
        <w:t>Дружбой сказка завершилась,</w:t>
      </w:r>
    </w:p>
    <w:p w:rsidR="00496A9E" w:rsidRPr="003E51D0" w:rsidRDefault="00496A9E" w:rsidP="0033728B">
      <w:pPr>
        <w:jc w:val="both"/>
        <w:rPr>
          <w:rFonts w:ascii="Times New Roman" w:hAnsi="Times New Roman" w:cs="Times New Roman"/>
          <w:sz w:val="24"/>
          <w:szCs w:val="24"/>
        </w:rPr>
      </w:pPr>
      <w:r w:rsidRPr="003E51D0">
        <w:rPr>
          <w:rFonts w:ascii="Times New Roman" w:hAnsi="Times New Roman" w:cs="Times New Roman"/>
          <w:sz w:val="24"/>
          <w:szCs w:val="24"/>
        </w:rPr>
        <w:t>Добрым, радостным концом.</w:t>
      </w:r>
    </w:p>
    <w:p w:rsidR="00496A9E" w:rsidRPr="003E51D0" w:rsidRDefault="00496A9E" w:rsidP="0033728B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E51D0">
        <w:rPr>
          <w:rFonts w:ascii="Times New Roman" w:hAnsi="Times New Roman" w:cs="Times New Roman"/>
          <w:i/>
          <w:iCs/>
          <w:sz w:val="24"/>
          <w:szCs w:val="24"/>
        </w:rPr>
        <w:t>(К.И.Чуковский «Мойдодыр»)</w:t>
      </w:r>
    </w:p>
    <w:p w:rsidR="00496A9E" w:rsidRPr="003E51D0" w:rsidRDefault="00496A9E" w:rsidP="0033728B">
      <w:pPr>
        <w:jc w:val="both"/>
        <w:rPr>
          <w:rFonts w:ascii="Times New Roman" w:hAnsi="Times New Roman" w:cs="Times New Roman"/>
          <w:sz w:val="24"/>
          <w:szCs w:val="24"/>
        </w:rPr>
      </w:pPr>
      <w:r w:rsidRPr="003E51D0">
        <w:rPr>
          <w:rFonts w:ascii="Times New Roman" w:hAnsi="Times New Roman" w:cs="Times New Roman"/>
          <w:sz w:val="24"/>
          <w:szCs w:val="24"/>
        </w:rPr>
        <w:t>2. Он тихонько слез с окошка,</w:t>
      </w:r>
    </w:p>
    <w:p w:rsidR="00496A9E" w:rsidRPr="003E51D0" w:rsidRDefault="00496A9E" w:rsidP="0033728B">
      <w:pPr>
        <w:jc w:val="both"/>
        <w:rPr>
          <w:rFonts w:ascii="Times New Roman" w:hAnsi="Times New Roman" w:cs="Times New Roman"/>
          <w:sz w:val="24"/>
          <w:szCs w:val="24"/>
        </w:rPr>
      </w:pPr>
      <w:r w:rsidRPr="003E51D0">
        <w:rPr>
          <w:rFonts w:ascii="Times New Roman" w:hAnsi="Times New Roman" w:cs="Times New Roman"/>
          <w:sz w:val="24"/>
          <w:szCs w:val="24"/>
        </w:rPr>
        <w:t>Покатился по дорожке.</w:t>
      </w:r>
    </w:p>
    <w:p w:rsidR="00496A9E" w:rsidRPr="003E51D0" w:rsidRDefault="00496A9E" w:rsidP="0033728B">
      <w:pPr>
        <w:jc w:val="both"/>
        <w:rPr>
          <w:rFonts w:ascii="Times New Roman" w:hAnsi="Times New Roman" w:cs="Times New Roman"/>
          <w:sz w:val="24"/>
          <w:szCs w:val="24"/>
        </w:rPr>
      </w:pPr>
      <w:r w:rsidRPr="003E51D0">
        <w:rPr>
          <w:rFonts w:ascii="Times New Roman" w:hAnsi="Times New Roman" w:cs="Times New Roman"/>
          <w:sz w:val="24"/>
          <w:szCs w:val="24"/>
        </w:rPr>
        <w:t>Круглолиц, румян и смел,</w:t>
      </w:r>
    </w:p>
    <w:p w:rsidR="00496A9E" w:rsidRPr="003E51D0" w:rsidRDefault="00496A9E" w:rsidP="0033728B">
      <w:pPr>
        <w:jc w:val="both"/>
        <w:rPr>
          <w:rFonts w:ascii="Times New Roman" w:hAnsi="Times New Roman" w:cs="Times New Roman"/>
          <w:sz w:val="24"/>
          <w:szCs w:val="24"/>
        </w:rPr>
      </w:pPr>
      <w:r w:rsidRPr="003E51D0">
        <w:rPr>
          <w:rFonts w:ascii="Times New Roman" w:hAnsi="Times New Roman" w:cs="Times New Roman"/>
          <w:sz w:val="24"/>
          <w:szCs w:val="24"/>
        </w:rPr>
        <w:t>Каждый съесть его хотел.</w:t>
      </w:r>
    </w:p>
    <w:p w:rsidR="00496A9E" w:rsidRPr="003E51D0" w:rsidRDefault="00496A9E" w:rsidP="0033728B">
      <w:pPr>
        <w:jc w:val="both"/>
        <w:rPr>
          <w:rFonts w:ascii="Times New Roman" w:hAnsi="Times New Roman" w:cs="Times New Roman"/>
          <w:sz w:val="24"/>
          <w:szCs w:val="24"/>
        </w:rPr>
      </w:pPr>
      <w:r w:rsidRPr="003E51D0">
        <w:rPr>
          <w:rFonts w:ascii="Times New Roman" w:hAnsi="Times New Roman" w:cs="Times New Roman"/>
          <w:sz w:val="24"/>
          <w:szCs w:val="24"/>
        </w:rPr>
        <w:t>От врагов и от друзей</w:t>
      </w:r>
    </w:p>
    <w:p w:rsidR="00496A9E" w:rsidRPr="003E51D0" w:rsidRDefault="00496A9E" w:rsidP="0033728B">
      <w:pPr>
        <w:jc w:val="both"/>
        <w:rPr>
          <w:rFonts w:ascii="Times New Roman" w:hAnsi="Times New Roman" w:cs="Times New Roman"/>
          <w:sz w:val="24"/>
          <w:szCs w:val="24"/>
        </w:rPr>
      </w:pPr>
      <w:r w:rsidRPr="003E51D0">
        <w:rPr>
          <w:rFonts w:ascii="Times New Roman" w:hAnsi="Times New Roman" w:cs="Times New Roman"/>
          <w:sz w:val="24"/>
          <w:szCs w:val="24"/>
        </w:rPr>
        <w:t>Спасался песенкой своей.</w:t>
      </w:r>
    </w:p>
    <w:p w:rsidR="00496A9E" w:rsidRPr="003E51D0" w:rsidRDefault="00496A9E" w:rsidP="0033728B">
      <w:pPr>
        <w:jc w:val="both"/>
        <w:rPr>
          <w:rFonts w:ascii="Times New Roman" w:hAnsi="Times New Roman" w:cs="Times New Roman"/>
          <w:sz w:val="24"/>
          <w:szCs w:val="24"/>
        </w:rPr>
      </w:pPr>
      <w:r w:rsidRPr="003E51D0">
        <w:rPr>
          <w:rFonts w:ascii="Times New Roman" w:hAnsi="Times New Roman" w:cs="Times New Roman"/>
          <w:sz w:val="24"/>
          <w:szCs w:val="24"/>
        </w:rPr>
        <w:t>Ну, зачем же ты, дружок,</w:t>
      </w:r>
    </w:p>
    <w:p w:rsidR="00496A9E" w:rsidRPr="003E51D0" w:rsidRDefault="00496A9E" w:rsidP="0033728B">
      <w:pPr>
        <w:jc w:val="both"/>
        <w:rPr>
          <w:rFonts w:ascii="Times New Roman" w:hAnsi="Times New Roman" w:cs="Times New Roman"/>
          <w:sz w:val="24"/>
          <w:szCs w:val="24"/>
        </w:rPr>
      </w:pPr>
      <w:r w:rsidRPr="003E51D0">
        <w:rPr>
          <w:rFonts w:ascii="Times New Roman" w:hAnsi="Times New Roman" w:cs="Times New Roman"/>
          <w:sz w:val="24"/>
          <w:szCs w:val="24"/>
        </w:rPr>
        <w:t>Сел на лисонькин носок?</w:t>
      </w:r>
    </w:p>
    <w:p w:rsidR="00496A9E" w:rsidRPr="003E51D0" w:rsidRDefault="00496A9E" w:rsidP="0033728B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E51D0">
        <w:rPr>
          <w:rFonts w:ascii="Times New Roman" w:hAnsi="Times New Roman" w:cs="Times New Roman"/>
          <w:i/>
          <w:iCs/>
          <w:sz w:val="24"/>
          <w:szCs w:val="24"/>
        </w:rPr>
        <w:t>(«Колобок», русская народная сказка.)</w:t>
      </w:r>
    </w:p>
    <w:p w:rsidR="00496A9E" w:rsidRPr="003E51D0" w:rsidRDefault="00496A9E" w:rsidP="00B2059C">
      <w:pPr>
        <w:jc w:val="both"/>
        <w:rPr>
          <w:rFonts w:ascii="Times New Roman" w:hAnsi="Times New Roman" w:cs="Times New Roman"/>
          <w:sz w:val="24"/>
          <w:szCs w:val="24"/>
        </w:rPr>
      </w:pPr>
      <w:r w:rsidRPr="003E51D0">
        <w:rPr>
          <w:rFonts w:ascii="Times New Roman" w:hAnsi="Times New Roman" w:cs="Times New Roman"/>
          <w:sz w:val="24"/>
          <w:szCs w:val="24"/>
        </w:rPr>
        <w:t>3. Старику – отцу не спится,</w:t>
      </w:r>
    </w:p>
    <w:p w:rsidR="00496A9E" w:rsidRPr="003E51D0" w:rsidRDefault="00496A9E" w:rsidP="00B2059C">
      <w:pPr>
        <w:jc w:val="both"/>
        <w:rPr>
          <w:rFonts w:ascii="Times New Roman" w:hAnsi="Times New Roman" w:cs="Times New Roman"/>
          <w:sz w:val="24"/>
          <w:szCs w:val="24"/>
        </w:rPr>
      </w:pPr>
      <w:r w:rsidRPr="003E51D0">
        <w:rPr>
          <w:rFonts w:ascii="Times New Roman" w:hAnsi="Times New Roman" w:cs="Times New Roman"/>
          <w:sz w:val="24"/>
          <w:szCs w:val="24"/>
        </w:rPr>
        <w:t>Дал приказ сынам – жениться:</w:t>
      </w:r>
    </w:p>
    <w:p w:rsidR="00496A9E" w:rsidRPr="003E51D0" w:rsidRDefault="00496A9E" w:rsidP="00B2059C">
      <w:pPr>
        <w:jc w:val="both"/>
        <w:rPr>
          <w:rFonts w:ascii="Times New Roman" w:hAnsi="Times New Roman" w:cs="Times New Roman"/>
          <w:sz w:val="24"/>
          <w:szCs w:val="24"/>
        </w:rPr>
      </w:pPr>
      <w:r w:rsidRPr="003E51D0">
        <w:rPr>
          <w:rFonts w:ascii="Times New Roman" w:hAnsi="Times New Roman" w:cs="Times New Roman"/>
          <w:sz w:val="24"/>
          <w:szCs w:val="24"/>
        </w:rPr>
        <w:t>«Каждый пустит пусть стрелу</w:t>
      </w:r>
    </w:p>
    <w:p w:rsidR="00496A9E" w:rsidRPr="003E51D0" w:rsidRDefault="00496A9E" w:rsidP="00B2059C">
      <w:pPr>
        <w:jc w:val="both"/>
        <w:rPr>
          <w:rFonts w:ascii="Times New Roman" w:hAnsi="Times New Roman" w:cs="Times New Roman"/>
          <w:sz w:val="24"/>
          <w:szCs w:val="24"/>
        </w:rPr>
      </w:pPr>
      <w:r w:rsidRPr="003E51D0">
        <w:rPr>
          <w:rFonts w:ascii="Times New Roman" w:hAnsi="Times New Roman" w:cs="Times New Roman"/>
          <w:sz w:val="24"/>
          <w:szCs w:val="24"/>
        </w:rPr>
        <w:t>И найдёт себе жену!»</w:t>
      </w:r>
    </w:p>
    <w:p w:rsidR="00496A9E" w:rsidRPr="003E51D0" w:rsidRDefault="00496A9E" w:rsidP="00B2059C">
      <w:pPr>
        <w:jc w:val="both"/>
        <w:rPr>
          <w:rFonts w:ascii="Times New Roman" w:hAnsi="Times New Roman" w:cs="Times New Roman"/>
          <w:sz w:val="24"/>
          <w:szCs w:val="24"/>
        </w:rPr>
      </w:pPr>
      <w:r w:rsidRPr="003E51D0">
        <w:rPr>
          <w:rFonts w:ascii="Times New Roman" w:hAnsi="Times New Roman" w:cs="Times New Roman"/>
          <w:sz w:val="24"/>
          <w:szCs w:val="24"/>
        </w:rPr>
        <w:t xml:space="preserve">Счастье младшего, Ивана, </w:t>
      </w:r>
    </w:p>
    <w:p w:rsidR="00496A9E" w:rsidRPr="003E51D0" w:rsidRDefault="00496A9E" w:rsidP="00B2059C">
      <w:pPr>
        <w:jc w:val="both"/>
        <w:rPr>
          <w:rFonts w:ascii="Times New Roman" w:hAnsi="Times New Roman" w:cs="Times New Roman"/>
          <w:sz w:val="24"/>
          <w:szCs w:val="24"/>
        </w:rPr>
      </w:pPr>
      <w:r w:rsidRPr="003E51D0">
        <w:rPr>
          <w:rFonts w:ascii="Times New Roman" w:hAnsi="Times New Roman" w:cs="Times New Roman"/>
          <w:sz w:val="24"/>
          <w:szCs w:val="24"/>
        </w:rPr>
        <w:t>Было трудным, долгожданным.</w:t>
      </w:r>
    </w:p>
    <w:p w:rsidR="00496A9E" w:rsidRPr="003E51D0" w:rsidRDefault="00496A9E" w:rsidP="00B2059C">
      <w:pPr>
        <w:jc w:val="both"/>
        <w:rPr>
          <w:rFonts w:ascii="Times New Roman" w:hAnsi="Times New Roman" w:cs="Times New Roman"/>
          <w:sz w:val="24"/>
          <w:szCs w:val="24"/>
        </w:rPr>
      </w:pPr>
      <w:r w:rsidRPr="003E51D0">
        <w:rPr>
          <w:rFonts w:ascii="Times New Roman" w:hAnsi="Times New Roman" w:cs="Times New Roman"/>
          <w:sz w:val="24"/>
          <w:szCs w:val="24"/>
        </w:rPr>
        <w:t>Сто дорог Иван прошёл</w:t>
      </w:r>
    </w:p>
    <w:p w:rsidR="00496A9E" w:rsidRPr="003E51D0" w:rsidRDefault="00496A9E" w:rsidP="00B2059C">
      <w:pPr>
        <w:jc w:val="both"/>
        <w:rPr>
          <w:rFonts w:ascii="Times New Roman" w:hAnsi="Times New Roman" w:cs="Times New Roman"/>
          <w:sz w:val="24"/>
          <w:szCs w:val="24"/>
        </w:rPr>
      </w:pPr>
      <w:r w:rsidRPr="003E51D0">
        <w:rPr>
          <w:rFonts w:ascii="Times New Roman" w:hAnsi="Times New Roman" w:cs="Times New Roman"/>
          <w:sz w:val="24"/>
          <w:szCs w:val="24"/>
        </w:rPr>
        <w:t>Василисушку нашёл.</w:t>
      </w:r>
    </w:p>
    <w:p w:rsidR="00496A9E" w:rsidRPr="003E51D0" w:rsidRDefault="00496A9E" w:rsidP="00B2059C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E51D0">
        <w:rPr>
          <w:rFonts w:ascii="Times New Roman" w:hAnsi="Times New Roman" w:cs="Times New Roman"/>
          <w:i/>
          <w:iCs/>
          <w:sz w:val="24"/>
          <w:szCs w:val="24"/>
        </w:rPr>
        <w:t>(«Царевна – лягушка», русская народная сказка.)</w:t>
      </w:r>
    </w:p>
    <w:p w:rsidR="00496A9E" w:rsidRPr="003E51D0" w:rsidRDefault="00496A9E" w:rsidP="00B2059C">
      <w:pPr>
        <w:jc w:val="both"/>
        <w:rPr>
          <w:rFonts w:ascii="Times New Roman" w:hAnsi="Times New Roman" w:cs="Times New Roman"/>
          <w:sz w:val="24"/>
          <w:szCs w:val="24"/>
        </w:rPr>
      </w:pPr>
      <w:r w:rsidRPr="003E51D0">
        <w:rPr>
          <w:rFonts w:ascii="Times New Roman" w:hAnsi="Times New Roman" w:cs="Times New Roman"/>
          <w:sz w:val="24"/>
          <w:szCs w:val="24"/>
        </w:rPr>
        <w:t>4.Сестрица бегала, играла</w:t>
      </w:r>
    </w:p>
    <w:p w:rsidR="00496A9E" w:rsidRPr="003E51D0" w:rsidRDefault="00496A9E" w:rsidP="00B2059C">
      <w:pPr>
        <w:jc w:val="both"/>
        <w:rPr>
          <w:rFonts w:ascii="Times New Roman" w:hAnsi="Times New Roman" w:cs="Times New Roman"/>
          <w:sz w:val="24"/>
          <w:szCs w:val="24"/>
        </w:rPr>
      </w:pPr>
      <w:r w:rsidRPr="003E51D0">
        <w:rPr>
          <w:rFonts w:ascii="Times New Roman" w:hAnsi="Times New Roman" w:cs="Times New Roman"/>
          <w:sz w:val="24"/>
          <w:szCs w:val="24"/>
        </w:rPr>
        <w:t>Да и братца потеряла.</w:t>
      </w:r>
    </w:p>
    <w:p w:rsidR="00496A9E" w:rsidRPr="003E51D0" w:rsidRDefault="00496A9E" w:rsidP="00B2059C">
      <w:pPr>
        <w:jc w:val="both"/>
        <w:rPr>
          <w:rFonts w:ascii="Times New Roman" w:hAnsi="Times New Roman" w:cs="Times New Roman"/>
          <w:sz w:val="24"/>
          <w:szCs w:val="24"/>
        </w:rPr>
      </w:pPr>
      <w:r w:rsidRPr="003E51D0">
        <w:rPr>
          <w:rFonts w:ascii="Times New Roman" w:hAnsi="Times New Roman" w:cs="Times New Roman"/>
          <w:sz w:val="24"/>
          <w:szCs w:val="24"/>
        </w:rPr>
        <w:t>Как же быть? Куда бежать?</w:t>
      </w:r>
    </w:p>
    <w:p w:rsidR="00496A9E" w:rsidRPr="003E51D0" w:rsidRDefault="00496A9E" w:rsidP="00B2059C">
      <w:pPr>
        <w:jc w:val="both"/>
        <w:rPr>
          <w:rFonts w:ascii="Times New Roman" w:hAnsi="Times New Roman" w:cs="Times New Roman"/>
          <w:sz w:val="24"/>
          <w:szCs w:val="24"/>
        </w:rPr>
      </w:pPr>
      <w:r w:rsidRPr="003E51D0">
        <w:rPr>
          <w:rFonts w:ascii="Times New Roman" w:hAnsi="Times New Roman" w:cs="Times New Roman"/>
          <w:sz w:val="24"/>
          <w:szCs w:val="24"/>
        </w:rPr>
        <w:t>Где же братца отыскать?</w:t>
      </w:r>
    </w:p>
    <w:p w:rsidR="00496A9E" w:rsidRPr="003E51D0" w:rsidRDefault="00496A9E" w:rsidP="00B2059C">
      <w:pPr>
        <w:jc w:val="both"/>
        <w:rPr>
          <w:rFonts w:ascii="Times New Roman" w:hAnsi="Times New Roman" w:cs="Times New Roman"/>
          <w:sz w:val="24"/>
          <w:szCs w:val="24"/>
        </w:rPr>
      </w:pPr>
      <w:r w:rsidRPr="003E51D0">
        <w:rPr>
          <w:rFonts w:ascii="Times New Roman" w:hAnsi="Times New Roman" w:cs="Times New Roman"/>
          <w:sz w:val="24"/>
          <w:szCs w:val="24"/>
        </w:rPr>
        <w:t>В глухом лесу, в ветхой избушке</w:t>
      </w:r>
    </w:p>
    <w:p w:rsidR="00496A9E" w:rsidRPr="003E51D0" w:rsidRDefault="00496A9E" w:rsidP="00B2059C">
      <w:pPr>
        <w:jc w:val="both"/>
        <w:rPr>
          <w:rFonts w:ascii="Times New Roman" w:hAnsi="Times New Roman" w:cs="Times New Roman"/>
          <w:sz w:val="24"/>
          <w:szCs w:val="24"/>
        </w:rPr>
      </w:pPr>
      <w:r w:rsidRPr="003E51D0">
        <w:rPr>
          <w:rFonts w:ascii="Times New Roman" w:hAnsi="Times New Roman" w:cs="Times New Roman"/>
          <w:sz w:val="24"/>
          <w:szCs w:val="24"/>
        </w:rPr>
        <w:t>У яги, у злой старушки.</w:t>
      </w:r>
    </w:p>
    <w:p w:rsidR="00496A9E" w:rsidRPr="003E51D0" w:rsidRDefault="00496A9E" w:rsidP="00B2059C">
      <w:pPr>
        <w:jc w:val="both"/>
        <w:rPr>
          <w:rFonts w:ascii="Times New Roman" w:hAnsi="Times New Roman" w:cs="Times New Roman"/>
          <w:sz w:val="24"/>
          <w:szCs w:val="24"/>
        </w:rPr>
      </w:pPr>
      <w:r w:rsidRPr="003E51D0">
        <w:rPr>
          <w:rFonts w:ascii="Times New Roman" w:hAnsi="Times New Roman" w:cs="Times New Roman"/>
          <w:sz w:val="24"/>
          <w:szCs w:val="24"/>
        </w:rPr>
        <w:t>Друзья детям помогли,</w:t>
      </w:r>
    </w:p>
    <w:p w:rsidR="00496A9E" w:rsidRPr="003E51D0" w:rsidRDefault="00496A9E" w:rsidP="00B2059C">
      <w:pPr>
        <w:jc w:val="both"/>
        <w:rPr>
          <w:rFonts w:ascii="Times New Roman" w:hAnsi="Times New Roman" w:cs="Times New Roman"/>
          <w:sz w:val="24"/>
          <w:szCs w:val="24"/>
        </w:rPr>
      </w:pPr>
      <w:r w:rsidRPr="003E51D0">
        <w:rPr>
          <w:rFonts w:ascii="Times New Roman" w:hAnsi="Times New Roman" w:cs="Times New Roman"/>
          <w:sz w:val="24"/>
          <w:szCs w:val="24"/>
        </w:rPr>
        <w:t>Вернулись в дом родной они.</w:t>
      </w:r>
    </w:p>
    <w:p w:rsidR="00496A9E" w:rsidRPr="003E51D0" w:rsidRDefault="00496A9E" w:rsidP="00B2059C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E51D0">
        <w:rPr>
          <w:rFonts w:ascii="Times New Roman" w:hAnsi="Times New Roman" w:cs="Times New Roman"/>
          <w:i/>
          <w:iCs/>
          <w:sz w:val="24"/>
          <w:szCs w:val="24"/>
        </w:rPr>
        <w:t>(«Гуси – лебеди», русская народная сказка.)</w:t>
      </w:r>
    </w:p>
    <w:p w:rsidR="00496A9E" w:rsidRPr="003E51D0" w:rsidRDefault="00496A9E" w:rsidP="00B2059C">
      <w:pPr>
        <w:jc w:val="both"/>
        <w:rPr>
          <w:rFonts w:ascii="Times New Roman" w:hAnsi="Times New Roman" w:cs="Times New Roman"/>
          <w:sz w:val="24"/>
          <w:szCs w:val="24"/>
        </w:rPr>
      </w:pPr>
      <w:r w:rsidRPr="003E51D0">
        <w:rPr>
          <w:rFonts w:ascii="Times New Roman" w:hAnsi="Times New Roman" w:cs="Times New Roman"/>
          <w:sz w:val="24"/>
          <w:szCs w:val="24"/>
        </w:rPr>
        <w:t>5.Дед приятно удивился:</w:t>
      </w:r>
    </w:p>
    <w:p w:rsidR="00496A9E" w:rsidRPr="003E51D0" w:rsidRDefault="00496A9E" w:rsidP="00B2059C">
      <w:pPr>
        <w:jc w:val="both"/>
        <w:rPr>
          <w:rFonts w:ascii="Times New Roman" w:hAnsi="Times New Roman" w:cs="Times New Roman"/>
          <w:sz w:val="24"/>
          <w:szCs w:val="24"/>
        </w:rPr>
      </w:pPr>
      <w:r w:rsidRPr="003E51D0">
        <w:rPr>
          <w:rFonts w:ascii="Times New Roman" w:hAnsi="Times New Roman" w:cs="Times New Roman"/>
          <w:sz w:val="24"/>
          <w:szCs w:val="24"/>
        </w:rPr>
        <w:t>Овощ ныне уродился.</w:t>
      </w:r>
    </w:p>
    <w:p w:rsidR="00496A9E" w:rsidRPr="003E51D0" w:rsidRDefault="00496A9E" w:rsidP="00B2059C">
      <w:pPr>
        <w:jc w:val="both"/>
        <w:rPr>
          <w:rFonts w:ascii="Times New Roman" w:hAnsi="Times New Roman" w:cs="Times New Roman"/>
          <w:sz w:val="24"/>
          <w:szCs w:val="24"/>
        </w:rPr>
      </w:pPr>
      <w:r w:rsidRPr="003E51D0">
        <w:rPr>
          <w:rFonts w:ascii="Times New Roman" w:hAnsi="Times New Roman" w:cs="Times New Roman"/>
          <w:sz w:val="24"/>
          <w:szCs w:val="24"/>
        </w:rPr>
        <w:t>В огороде одному</w:t>
      </w:r>
    </w:p>
    <w:p w:rsidR="00496A9E" w:rsidRPr="003E51D0" w:rsidRDefault="00496A9E" w:rsidP="00B2059C">
      <w:pPr>
        <w:jc w:val="both"/>
        <w:rPr>
          <w:rFonts w:ascii="Times New Roman" w:hAnsi="Times New Roman" w:cs="Times New Roman"/>
          <w:sz w:val="24"/>
          <w:szCs w:val="24"/>
        </w:rPr>
      </w:pPr>
      <w:r w:rsidRPr="003E51D0">
        <w:rPr>
          <w:rFonts w:ascii="Times New Roman" w:hAnsi="Times New Roman" w:cs="Times New Roman"/>
          <w:sz w:val="24"/>
          <w:szCs w:val="24"/>
        </w:rPr>
        <w:t>С ним не справиться ему.</w:t>
      </w:r>
    </w:p>
    <w:p w:rsidR="00496A9E" w:rsidRPr="003E51D0" w:rsidRDefault="00496A9E" w:rsidP="00B2059C">
      <w:pPr>
        <w:jc w:val="both"/>
        <w:rPr>
          <w:rFonts w:ascii="Times New Roman" w:hAnsi="Times New Roman" w:cs="Times New Roman"/>
          <w:sz w:val="24"/>
          <w:szCs w:val="24"/>
        </w:rPr>
      </w:pPr>
      <w:r w:rsidRPr="003E51D0">
        <w:rPr>
          <w:rFonts w:ascii="Times New Roman" w:hAnsi="Times New Roman" w:cs="Times New Roman"/>
          <w:sz w:val="24"/>
          <w:szCs w:val="24"/>
        </w:rPr>
        <w:t>А в земле сидела крепко</w:t>
      </w:r>
    </w:p>
    <w:p w:rsidR="00496A9E" w:rsidRPr="003E51D0" w:rsidRDefault="00496A9E" w:rsidP="00B2059C">
      <w:pPr>
        <w:jc w:val="both"/>
        <w:rPr>
          <w:rFonts w:ascii="Times New Roman" w:hAnsi="Times New Roman" w:cs="Times New Roman"/>
          <w:sz w:val="24"/>
          <w:szCs w:val="24"/>
        </w:rPr>
      </w:pPr>
      <w:r w:rsidRPr="003E51D0">
        <w:rPr>
          <w:rFonts w:ascii="Times New Roman" w:hAnsi="Times New Roman" w:cs="Times New Roman"/>
          <w:sz w:val="24"/>
          <w:szCs w:val="24"/>
        </w:rPr>
        <w:t>Удивительная … (репка).</w:t>
      </w:r>
    </w:p>
    <w:p w:rsidR="00496A9E" w:rsidRPr="003E51D0" w:rsidRDefault="00496A9E" w:rsidP="00B2059C">
      <w:pPr>
        <w:jc w:val="both"/>
        <w:rPr>
          <w:rFonts w:ascii="Times New Roman" w:hAnsi="Times New Roman" w:cs="Times New Roman"/>
          <w:sz w:val="24"/>
          <w:szCs w:val="24"/>
        </w:rPr>
      </w:pPr>
      <w:r w:rsidRPr="003E51D0">
        <w:rPr>
          <w:rFonts w:ascii="Times New Roman" w:hAnsi="Times New Roman" w:cs="Times New Roman"/>
          <w:sz w:val="24"/>
          <w:szCs w:val="24"/>
        </w:rPr>
        <w:t>(«Репка», русская народная сказка).</w:t>
      </w:r>
    </w:p>
    <w:p w:rsidR="00496A9E" w:rsidRPr="003E51D0" w:rsidRDefault="00496A9E" w:rsidP="00D82A8B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3E51D0">
        <w:rPr>
          <w:rFonts w:ascii="Times New Roman" w:hAnsi="Times New Roman" w:cs="Times New Roman"/>
          <w:i/>
          <w:iCs/>
          <w:sz w:val="24"/>
          <w:szCs w:val="24"/>
        </w:rPr>
        <w:t>Т.Кубышкина</w:t>
      </w:r>
    </w:p>
    <w:p w:rsidR="00496A9E" w:rsidRPr="003E51D0" w:rsidRDefault="00496A9E" w:rsidP="00D82A8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E51D0">
        <w:rPr>
          <w:rFonts w:ascii="Times New Roman" w:hAnsi="Times New Roman" w:cs="Times New Roman"/>
          <w:b/>
          <w:bCs/>
          <w:sz w:val="24"/>
          <w:szCs w:val="24"/>
        </w:rPr>
        <w:t>6. Конкурс капитанов.</w:t>
      </w:r>
    </w:p>
    <w:p w:rsidR="00496A9E" w:rsidRPr="003E51D0" w:rsidRDefault="00496A9E" w:rsidP="00D82A8B">
      <w:pPr>
        <w:rPr>
          <w:rFonts w:ascii="Times New Roman" w:hAnsi="Times New Roman" w:cs="Times New Roman"/>
          <w:sz w:val="24"/>
          <w:szCs w:val="24"/>
        </w:rPr>
      </w:pPr>
      <w:r w:rsidRPr="003E51D0">
        <w:rPr>
          <w:rFonts w:ascii="Times New Roman" w:hAnsi="Times New Roman" w:cs="Times New Roman"/>
          <w:sz w:val="24"/>
          <w:szCs w:val="24"/>
        </w:rPr>
        <w:t>Капитаны отвечают на вопрос, а педагог вписывает ответы в кроссворд.</w:t>
      </w:r>
    </w:p>
    <w:p w:rsidR="00496A9E" w:rsidRPr="003E51D0" w:rsidRDefault="00496A9E" w:rsidP="00D82A8B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3E51D0">
        <w:rPr>
          <w:rFonts w:ascii="Times New Roman" w:hAnsi="Times New Roman" w:cs="Times New Roman"/>
          <w:i/>
          <w:iCs/>
          <w:sz w:val="24"/>
          <w:szCs w:val="24"/>
        </w:rPr>
        <w:t>По вертикали:</w:t>
      </w:r>
    </w:p>
    <w:p w:rsidR="00496A9E" w:rsidRPr="003E51D0" w:rsidRDefault="00496A9E" w:rsidP="00D82A8B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3E51D0">
        <w:rPr>
          <w:rFonts w:ascii="Times New Roman" w:hAnsi="Times New Roman" w:cs="Times New Roman"/>
          <w:sz w:val="24"/>
          <w:szCs w:val="24"/>
        </w:rPr>
        <w:t>Друг Вини-Пуха. (Пятачок).</w:t>
      </w:r>
    </w:p>
    <w:p w:rsidR="00496A9E" w:rsidRPr="003E51D0" w:rsidRDefault="00496A9E" w:rsidP="00D82A8B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3E51D0">
        <w:rPr>
          <w:rFonts w:ascii="Times New Roman" w:hAnsi="Times New Roman" w:cs="Times New Roman"/>
          <w:sz w:val="24"/>
          <w:szCs w:val="24"/>
        </w:rPr>
        <w:t>Рыба, исполняющая желания. (Щука).</w:t>
      </w:r>
    </w:p>
    <w:p w:rsidR="00496A9E" w:rsidRPr="003E51D0" w:rsidRDefault="00496A9E" w:rsidP="00D82A8B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3E51D0">
        <w:rPr>
          <w:rFonts w:ascii="Times New Roman" w:hAnsi="Times New Roman" w:cs="Times New Roman"/>
          <w:sz w:val="24"/>
          <w:szCs w:val="24"/>
        </w:rPr>
        <w:t>К семи гномам попала … (Белоснежка).</w:t>
      </w:r>
    </w:p>
    <w:p w:rsidR="00496A9E" w:rsidRPr="003E51D0" w:rsidRDefault="00496A9E" w:rsidP="00D82A8B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3E51D0">
        <w:rPr>
          <w:rFonts w:ascii="Times New Roman" w:hAnsi="Times New Roman" w:cs="Times New Roman"/>
          <w:sz w:val="24"/>
          <w:szCs w:val="24"/>
        </w:rPr>
        <w:t>Кто убегает от волка? (Заяц).</w:t>
      </w:r>
    </w:p>
    <w:p w:rsidR="00496A9E" w:rsidRPr="003E51D0" w:rsidRDefault="00496A9E" w:rsidP="00D82A8B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3E51D0">
        <w:rPr>
          <w:rFonts w:ascii="Times New Roman" w:hAnsi="Times New Roman" w:cs="Times New Roman"/>
          <w:sz w:val="24"/>
          <w:szCs w:val="24"/>
        </w:rPr>
        <w:t>Что уронила в речку Таня? (Мяч).</w:t>
      </w:r>
    </w:p>
    <w:p w:rsidR="00496A9E" w:rsidRPr="003E51D0" w:rsidRDefault="00496A9E" w:rsidP="00D82A8B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3E51D0">
        <w:rPr>
          <w:rFonts w:ascii="Times New Roman" w:hAnsi="Times New Roman" w:cs="Times New Roman"/>
          <w:sz w:val="24"/>
          <w:szCs w:val="24"/>
        </w:rPr>
        <w:t>Медвежонок, плывущий к маме на льдине … (Умка).</w:t>
      </w:r>
    </w:p>
    <w:p w:rsidR="00496A9E" w:rsidRPr="003E51D0" w:rsidRDefault="00496A9E" w:rsidP="00D82A8B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3E51D0">
        <w:rPr>
          <w:rFonts w:ascii="Times New Roman" w:hAnsi="Times New Roman" w:cs="Times New Roman"/>
          <w:sz w:val="24"/>
          <w:szCs w:val="24"/>
        </w:rPr>
        <w:t>Деревянный человечек. (Буратино).</w:t>
      </w:r>
    </w:p>
    <w:p w:rsidR="00496A9E" w:rsidRPr="003E51D0" w:rsidRDefault="00496A9E" w:rsidP="003B337D">
      <w:pPr>
        <w:ind w:left="360"/>
        <w:rPr>
          <w:rFonts w:ascii="Times New Roman" w:hAnsi="Times New Roman" w:cs="Times New Roman"/>
          <w:i/>
          <w:iCs/>
          <w:sz w:val="24"/>
          <w:szCs w:val="24"/>
        </w:rPr>
      </w:pPr>
      <w:r w:rsidRPr="003E51D0">
        <w:rPr>
          <w:rFonts w:ascii="Times New Roman" w:hAnsi="Times New Roman" w:cs="Times New Roman"/>
          <w:i/>
          <w:iCs/>
          <w:sz w:val="24"/>
          <w:szCs w:val="24"/>
        </w:rPr>
        <w:t>По горизонтали:</w:t>
      </w:r>
    </w:p>
    <w:p w:rsidR="00496A9E" w:rsidRPr="003E51D0" w:rsidRDefault="00496A9E" w:rsidP="003B337D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3E51D0">
        <w:rPr>
          <w:rFonts w:ascii="Times New Roman" w:hAnsi="Times New Roman" w:cs="Times New Roman"/>
          <w:sz w:val="24"/>
          <w:szCs w:val="24"/>
        </w:rPr>
        <w:t>Курицу, несущую золотые яйца, звали … (Ряба).</w:t>
      </w:r>
    </w:p>
    <w:p w:rsidR="00496A9E" w:rsidRPr="003E51D0" w:rsidRDefault="00496A9E" w:rsidP="003B337D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3E51D0">
        <w:rPr>
          <w:rFonts w:ascii="Times New Roman" w:hAnsi="Times New Roman" w:cs="Times New Roman"/>
          <w:sz w:val="24"/>
          <w:szCs w:val="24"/>
        </w:rPr>
        <w:t>Кто украл Дюймовочку? (Жаба).</w:t>
      </w:r>
    </w:p>
    <w:p w:rsidR="00496A9E" w:rsidRPr="003E51D0" w:rsidRDefault="00496A9E" w:rsidP="003B337D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3E51D0">
        <w:rPr>
          <w:rFonts w:ascii="Times New Roman" w:hAnsi="Times New Roman" w:cs="Times New Roman"/>
          <w:sz w:val="24"/>
          <w:szCs w:val="24"/>
        </w:rPr>
        <w:t>Человек, сочиняющий сказки. (Сказочник.)</w:t>
      </w:r>
    </w:p>
    <w:p w:rsidR="00496A9E" w:rsidRPr="003E51D0" w:rsidRDefault="00496A9E" w:rsidP="003B337D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3E51D0">
        <w:rPr>
          <w:rFonts w:ascii="Times New Roman" w:hAnsi="Times New Roman" w:cs="Times New Roman"/>
          <w:sz w:val="24"/>
          <w:szCs w:val="24"/>
        </w:rPr>
        <w:t>В нём 38 попугаев. (Удав).</w:t>
      </w:r>
    </w:p>
    <w:p w:rsidR="00496A9E" w:rsidRPr="003E51D0" w:rsidRDefault="00496A9E" w:rsidP="003B337D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3E51D0">
        <w:rPr>
          <w:rFonts w:ascii="Times New Roman" w:hAnsi="Times New Roman" w:cs="Times New Roman"/>
          <w:sz w:val="24"/>
          <w:szCs w:val="24"/>
        </w:rPr>
        <w:t>Дом, где поселились комар, мышка, лягушка, медведь … (Теремок).</w:t>
      </w:r>
    </w:p>
    <w:p w:rsidR="00496A9E" w:rsidRPr="003E51D0" w:rsidRDefault="00496A9E" w:rsidP="003B337D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3E51D0">
        <w:rPr>
          <w:rFonts w:ascii="Times New Roman" w:hAnsi="Times New Roman" w:cs="Times New Roman"/>
          <w:sz w:val="24"/>
          <w:szCs w:val="24"/>
        </w:rPr>
        <w:t>Кощей превратил Василису Прекрасную в … (Лягушку).</w:t>
      </w:r>
    </w:p>
    <w:p w:rsidR="00496A9E" w:rsidRPr="003E51D0" w:rsidRDefault="00496A9E" w:rsidP="005C0A93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3E51D0">
        <w:rPr>
          <w:rFonts w:ascii="Times New Roman" w:hAnsi="Times New Roman" w:cs="Times New Roman"/>
          <w:sz w:val="24"/>
          <w:szCs w:val="24"/>
        </w:rPr>
        <w:t>Лучший друг Крокодила Гены. (Чебурашка).</w:t>
      </w:r>
    </w:p>
    <w:p w:rsidR="00496A9E" w:rsidRDefault="00496A9E" w:rsidP="005C0A93">
      <w:pPr>
        <w:rPr>
          <w:rFonts w:ascii="Times New Roman" w:hAnsi="Times New Roman" w:cs="Times New Roman"/>
          <w:sz w:val="28"/>
          <w:szCs w:val="28"/>
        </w:rPr>
      </w:pPr>
    </w:p>
    <w:p w:rsidR="00496A9E" w:rsidRDefault="00496A9E" w:rsidP="005C0A93">
      <w:pPr>
        <w:rPr>
          <w:rFonts w:ascii="Times New Roman" w:hAnsi="Times New Roman" w:cs="Times New Roman"/>
          <w:sz w:val="28"/>
          <w:szCs w:val="28"/>
        </w:rPr>
      </w:pPr>
    </w:p>
    <w:p w:rsidR="00496A9E" w:rsidRDefault="00496A9E" w:rsidP="005C0A93">
      <w:pPr>
        <w:rPr>
          <w:rFonts w:ascii="Times New Roman" w:hAnsi="Times New Roman" w:cs="Times New Roman"/>
          <w:sz w:val="28"/>
          <w:szCs w:val="28"/>
        </w:rPr>
      </w:pPr>
    </w:p>
    <w:p w:rsidR="00496A9E" w:rsidRDefault="00496A9E" w:rsidP="005C0A93">
      <w:pPr>
        <w:rPr>
          <w:rFonts w:ascii="Times New Roman" w:hAnsi="Times New Roman" w:cs="Times New Roman"/>
          <w:sz w:val="28"/>
          <w:szCs w:val="28"/>
        </w:rPr>
      </w:pPr>
    </w:p>
    <w:p w:rsidR="00496A9E" w:rsidRDefault="00496A9E" w:rsidP="005C0A93">
      <w:pPr>
        <w:rPr>
          <w:rFonts w:ascii="Times New Roman" w:hAnsi="Times New Roman" w:cs="Times New Roman"/>
          <w:sz w:val="28"/>
          <w:szCs w:val="28"/>
        </w:rPr>
      </w:pPr>
    </w:p>
    <w:p w:rsidR="00496A9E" w:rsidRDefault="00496A9E" w:rsidP="005C0A93">
      <w:pPr>
        <w:rPr>
          <w:rFonts w:ascii="Times New Roman" w:hAnsi="Times New Roman" w:cs="Times New Roman"/>
          <w:sz w:val="28"/>
          <w:szCs w:val="28"/>
        </w:rPr>
      </w:pPr>
    </w:p>
    <w:p w:rsidR="00496A9E" w:rsidRDefault="00496A9E" w:rsidP="005C0A93">
      <w:pPr>
        <w:rPr>
          <w:rFonts w:ascii="Times New Roman" w:hAnsi="Times New Roman" w:cs="Times New Roman"/>
          <w:sz w:val="28"/>
          <w:szCs w:val="28"/>
        </w:rPr>
      </w:pPr>
    </w:p>
    <w:p w:rsidR="00496A9E" w:rsidRDefault="00496A9E" w:rsidP="005C0A93">
      <w:pPr>
        <w:rPr>
          <w:rFonts w:ascii="Times New Roman" w:hAnsi="Times New Roman" w:cs="Times New Roman"/>
          <w:sz w:val="28"/>
          <w:szCs w:val="28"/>
        </w:rPr>
      </w:pPr>
    </w:p>
    <w:p w:rsidR="00496A9E" w:rsidRDefault="00496A9E" w:rsidP="005C0A93">
      <w:pPr>
        <w:rPr>
          <w:rFonts w:ascii="Times New Roman" w:hAnsi="Times New Roman" w:cs="Times New Roman"/>
          <w:sz w:val="28"/>
          <w:szCs w:val="28"/>
        </w:rPr>
      </w:pPr>
    </w:p>
    <w:p w:rsidR="00496A9E" w:rsidRDefault="00496A9E" w:rsidP="005C0A93">
      <w:pPr>
        <w:rPr>
          <w:rFonts w:ascii="Times New Roman" w:hAnsi="Times New Roman" w:cs="Times New Roman"/>
          <w:sz w:val="28"/>
          <w:szCs w:val="28"/>
        </w:rPr>
      </w:pPr>
    </w:p>
    <w:p w:rsidR="00496A9E" w:rsidRDefault="00496A9E" w:rsidP="005C0A93">
      <w:pPr>
        <w:rPr>
          <w:rFonts w:ascii="Times New Roman" w:hAnsi="Times New Roman" w:cs="Times New Roman"/>
          <w:sz w:val="28"/>
          <w:szCs w:val="28"/>
        </w:rPr>
      </w:pPr>
    </w:p>
    <w:p w:rsidR="00496A9E" w:rsidRDefault="00496A9E" w:rsidP="005C0A93">
      <w:pPr>
        <w:rPr>
          <w:rFonts w:ascii="Times New Roman" w:hAnsi="Times New Roman" w:cs="Times New Roman"/>
          <w:sz w:val="28"/>
          <w:szCs w:val="28"/>
        </w:rPr>
      </w:pPr>
    </w:p>
    <w:p w:rsidR="00496A9E" w:rsidRDefault="00496A9E" w:rsidP="005C0A93">
      <w:pPr>
        <w:rPr>
          <w:rFonts w:ascii="Times New Roman" w:hAnsi="Times New Roman" w:cs="Times New Roman"/>
          <w:sz w:val="28"/>
          <w:szCs w:val="28"/>
        </w:rPr>
      </w:pPr>
    </w:p>
    <w:p w:rsidR="00496A9E" w:rsidRDefault="00496A9E" w:rsidP="005C0A93">
      <w:pPr>
        <w:rPr>
          <w:rFonts w:ascii="Times New Roman" w:hAnsi="Times New Roman" w:cs="Times New Roman"/>
          <w:sz w:val="28"/>
          <w:szCs w:val="28"/>
        </w:rPr>
      </w:pPr>
    </w:p>
    <w:p w:rsidR="00496A9E" w:rsidRDefault="00496A9E" w:rsidP="005C0A93">
      <w:pPr>
        <w:rPr>
          <w:rFonts w:ascii="Times New Roman" w:hAnsi="Times New Roman" w:cs="Times New Roman"/>
          <w:sz w:val="28"/>
          <w:szCs w:val="28"/>
        </w:rPr>
      </w:pPr>
    </w:p>
    <w:p w:rsidR="00496A9E" w:rsidRDefault="00496A9E" w:rsidP="005C0A93">
      <w:pPr>
        <w:rPr>
          <w:rFonts w:ascii="Times New Roman" w:hAnsi="Times New Roman" w:cs="Times New Roman"/>
          <w:sz w:val="28"/>
          <w:szCs w:val="28"/>
        </w:rPr>
      </w:pPr>
    </w:p>
    <w:p w:rsidR="00496A9E" w:rsidRDefault="00496A9E" w:rsidP="005C0A93">
      <w:pPr>
        <w:rPr>
          <w:rFonts w:ascii="Times New Roman" w:hAnsi="Times New Roman" w:cs="Times New Roman"/>
          <w:sz w:val="28"/>
          <w:szCs w:val="28"/>
        </w:rPr>
      </w:pPr>
    </w:p>
    <w:p w:rsidR="00496A9E" w:rsidRDefault="00496A9E" w:rsidP="005C0A93">
      <w:pPr>
        <w:rPr>
          <w:rFonts w:ascii="Times New Roman" w:hAnsi="Times New Roman" w:cs="Times New Roman"/>
          <w:sz w:val="28"/>
          <w:szCs w:val="28"/>
        </w:rPr>
      </w:pPr>
    </w:p>
    <w:p w:rsidR="00496A9E" w:rsidRDefault="00496A9E" w:rsidP="005C0A93">
      <w:pPr>
        <w:rPr>
          <w:rFonts w:ascii="Times New Roman" w:hAnsi="Times New Roman" w:cs="Times New Roman"/>
          <w:sz w:val="28"/>
          <w:szCs w:val="28"/>
        </w:rPr>
      </w:pPr>
    </w:p>
    <w:p w:rsidR="00496A9E" w:rsidRPr="005C0A93" w:rsidRDefault="00496A9E" w:rsidP="005C0A93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rect id="Прямоугольник 12" o:spid="_x0000_s1027" style="position:absolute;margin-left:384.25pt;margin-top:283.7pt;width:24.2pt;height:20.75pt;z-index:251632128;visibility:visible;mso-position-horizontal-relative:page;v-text-anchor:middle" fillcolor="window" strokecolor="windowText" strokeweight="1pt">
            <v:path arrowok="t"/>
            <w10:wrap anchorx="page"/>
          </v:rect>
        </w:pict>
      </w:r>
      <w:r>
        <w:rPr>
          <w:noProof/>
          <w:lang w:eastAsia="ru-RU"/>
        </w:rPr>
        <w:pict>
          <v:rect id="Прямоугольник 7" o:spid="_x0000_s1028" style="position:absolute;margin-left:384.15pt;margin-top:262.2pt;width:24.25pt;height:20.75pt;z-index:251627008;visibility:visible;mso-position-horizontal-relative:page;v-text-anchor:middle" fillcolor="window" strokecolor="windowText" strokeweight="1pt">
            <v:path arrowok="t"/>
            <w10:wrap anchorx="page"/>
          </v:rect>
        </w:pict>
      </w:r>
      <w:r>
        <w:rPr>
          <w:noProof/>
          <w:lang w:eastAsia="ru-RU"/>
        </w:rPr>
        <w:pict>
          <v:rect id="Прямоугольник 6" o:spid="_x0000_s1029" style="position:absolute;margin-left:384.25pt;margin-top:240.1pt;width:24.25pt;height:22.15pt;z-index:251625984;visibility:visible;mso-position-horizontal-relative:page;v-text-anchor:middle" fillcolor="window" strokecolor="windowText" strokeweight="1pt">
            <v:path arrowok="t"/>
            <w10:wrap anchorx="page"/>
          </v:rect>
        </w:pict>
      </w:r>
      <w:r>
        <w:rPr>
          <w:noProof/>
          <w:lang w:eastAsia="ru-RU"/>
        </w:rPr>
        <w:pict>
          <v:rect id="Прямоугольник 5" o:spid="_x0000_s1030" style="position:absolute;margin-left:384.25pt;margin-top:218.65pt;width:24.2pt;height:20.75pt;z-index:251624960;visibility:visible;mso-position-horizontal-relative:page;v-text-anchor:middle" fillcolor="window" strokecolor="windowText" strokeweight="1pt">
            <v:path arrowok="t"/>
            <w10:wrap anchorx="page"/>
          </v:rect>
        </w:pict>
      </w:r>
      <w:r>
        <w:rPr>
          <w:noProof/>
          <w:lang w:eastAsia="ru-RU"/>
        </w:rPr>
        <w:pict>
          <v:rect id="Прямоугольник 3" o:spid="_x0000_s1031" style="position:absolute;margin-left:383.55pt;margin-top:149.4pt;width:24.2pt;height:21.7pt;z-index:251622912;visibility:visible;mso-position-horizontal-relative:page;v-text-anchor:middle" fillcolor="window" strokecolor="windowText" strokeweight="1pt">
            <v:path arrowok="t"/>
            <w10:wrap anchorx="page"/>
          </v:rect>
        </w:pict>
      </w:r>
      <w:r>
        <w:rPr>
          <w:noProof/>
          <w:lang w:eastAsia="ru-RU"/>
        </w:rPr>
        <w:pict>
          <v:rect id="Прямоугольник 13" o:spid="_x0000_s1032" style="position:absolute;margin-left:383.55pt;margin-top:170.85pt;width:24.2pt;height:23.75pt;z-index:251633152;visibility:visible;mso-position-horizontal-relative:page;v-text-anchor:middle" fillcolor="window" strokecolor="windowText" strokeweight="1pt">
            <v:path arrowok="t"/>
            <w10:wrap anchorx="page"/>
          </v:rect>
        </w:pict>
      </w:r>
      <w:r>
        <w:rPr>
          <w:noProof/>
          <w:lang w:eastAsia="ru-RU"/>
        </w:rPr>
        <w:pict>
          <v:rect id="Прямоугольник 50" o:spid="_x0000_s1033" style="position:absolute;margin-left:228.45pt;margin-top:332.85pt;width:24.25pt;height:22.15pt;z-index:251671040;visibility:visible;mso-position-horizontal-relative:page;v-text-anchor:middle" fillcolor="window" strokecolor="windowText" strokeweight="1pt">
            <v:path arrowok="t"/>
            <v:textbox>
              <w:txbxContent>
                <w:p w:rsidR="00496A9E" w:rsidRDefault="00496A9E" w:rsidP="005C0A93">
                  <w:pPr>
                    <w:jc w:val="center"/>
                  </w:pPr>
                </w:p>
              </w:txbxContent>
            </v:textbox>
            <w10:wrap anchorx="page"/>
          </v:rect>
        </w:pict>
      </w:r>
      <w:r>
        <w:rPr>
          <w:noProof/>
          <w:lang w:eastAsia="ru-RU"/>
        </w:rPr>
        <w:pict>
          <v:rect id="Прямоугольник 51" o:spid="_x0000_s1034" style="position:absolute;margin-left:204.25pt;margin-top:332.85pt;width:23.55pt;height:22.15pt;z-index:251672064;visibility:visible;mso-position-horizontal-relative:page;v-text-anchor:middle" fillcolor="window" strokecolor="windowText" strokeweight="1pt">
            <v:path arrowok="t"/>
            <w10:wrap anchorx="page"/>
          </v:rect>
        </w:pict>
      </w:r>
      <w:r>
        <w:rPr>
          <w:noProof/>
          <w:lang w:eastAsia="ru-RU"/>
        </w:rPr>
        <w:pict>
          <v:rect id="Прямоугольник 42" o:spid="_x0000_s1035" style="position:absolute;margin-left:182.75pt;margin-top:332.8pt;width:20.75pt;height:22.2pt;z-index:251662848;visibility:visible;mso-position-horizontal-relative:page;v-text-anchor:middle" fillcolor="window" strokecolor="windowText" strokeweight="1pt">
            <v:path arrowok="t"/>
            <v:textbox>
              <w:txbxContent>
                <w:p w:rsidR="00496A9E" w:rsidRDefault="00496A9E" w:rsidP="005C0A93">
                  <w:pPr>
                    <w:jc w:val="center"/>
                  </w:pPr>
                </w:p>
              </w:txbxContent>
            </v:textbox>
            <w10:wrap anchorx="page"/>
          </v:rect>
        </w:pict>
      </w:r>
      <w:r>
        <w:rPr>
          <w:noProof/>
          <w:lang w:eastAsia="ru-RU"/>
        </w:rPr>
        <w:pict>
          <v:rect id="Прямоугольник 38" o:spid="_x0000_s1036" style="position:absolute;margin-left:-45.6pt;margin-top:333.55pt;width:27.95pt;height:21.5pt;z-index:251658752;visibility:visible;mso-position-horizontal-relative:margin;v-text-anchor:middle" fillcolor="window" strokecolor="windowText" strokeweight="1pt">
            <v:path arrowok="t"/>
            <v:textbox>
              <w:txbxContent>
                <w:p w:rsidR="00496A9E" w:rsidRDefault="00496A9E" w:rsidP="005C0A93">
                  <w:pPr>
                    <w:jc w:val="center"/>
                  </w:pPr>
                  <w:r>
                    <w:t>14</w:t>
                  </w:r>
                </w:p>
              </w:txbxContent>
            </v:textbox>
            <w10:wrap anchorx="margin"/>
          </v:rect>
        </w:pict>
      </w:r>
      <w:r>
        <w:rPr>
          <w:noProof/>
          <w:lang w:eastAsia="ru-RU"/>
        </w:rPr>
        <w:pict>
          <v:rect id="Прямоугольник 39" o:spid="_x0000_s1037" style="position:absolute;margin-left:68.95pt;margin-top:334.1pt;width:20.85pt;height:21.45pt;z-index:251659776;visibility:visible;mso-position-horizontal-relative:page;v-text-anchor:middle" fillcolor="window" strokecolor="windowText" strokeweight="1pt">
            <v:path arrowok="t"/>
            <w10:wrap anchorx="margin"/>
          </v:rect>
        </w:pict>
      </w:r>
      <w:r>
        <w:rPr>
          <w:noProof/>
          <w:lang w:eastAsia="ru-RU"/>
        </w:rPr>
        <w:pict>
          <v:rect id="Прямоугольник 45" o:spid="_x0000_s1038" style="position:absolute;margin-left:3.55pt;margin-top:333.55pt;width:22.15pt;height:21.7pt;z-index:251665920;visibility:visible;mso-position-horizontal-relative:margin;v-text-anchor:middle" fillcolor="window" strokecolor="windowText" strokeweight="1pt">
            <v:path arrowok="t"/>
            <w10:wrap anchorx="margin"/>
          </v:rect>
        </w:pict>
      </w:r>
      <w:r>
        <w:rPr>
          <w:noProof/>
          <w:lang w:eastAsia="ru-RU"/>
        </w:rPr>
        <w:pict>
          <v:rect id="Прямоугольник 40" o:spid="_x0000_s1039" style="position:absolute;margin-left:111.45pt;margin-top:333.55pt;width:22.9pt;height:21.65pt;z-index:251660800;visibility:visible;mso-position-horizontal-relative:page;v-text-anchor:middle" fillcolor="window" strokecolor="windowText" strokeweight="1pt">
            <v:path arrowok="t"/>
            <w10:wrap anchorx="page"/>
          </v:rect>
        </w:pict>
      </w:r>
      <w:r>
        <w:rPr>
          <w:noProof/>
          <w:lang w:eastAsia="ru-RU"/>
        </w:rPr>
        <w:pict>
          <v:rect id="Прямоугольник 46" o:spid="_x0000_s1040" style="position:absolute;margin-left:135.05pt;margin-top:333.55pt;width:22.75pt;height:21.7pt;z-index:251666944;visibility:visible;mso-position-horizontal-relative:page;v-text-anchor:middle" fillcolor="window" strokecolor="windowText" strokeweight="1pt">
            <v:path arrowok="t"/>
            <w10:wrap anchorx="page"/>
          </v:rect>
        </w:pict>
      </w:r>
      <w:r>
        <w:rPr>
          <w:noProof/>
          <w:lang w:eastAsia="ru-RU"/>
        </w:rPr>
        <w:pict>
          <v:rect id="Прямоугольник 53" o:spid="_x0000_s1041" style="position:absolute;margin-left:-2.65pt;margin-top:265pt;width:28.4pt;height:24.25pt;z-index:251674112;visibility:visible;mso-position-horizontal-relative:margin;v-text-anchor:middle" fillcolor="window" strokecolor="windowText" strokeweight="1pt">
            <v:path arrowok="t"/>
            <v:textbox>
              <w:txbxContent>
                <w:p w:rsidR="00496A9E" w:rsidRDefault="00496A9E" w:rsidP="005C0A93">
                  <w:pPr>
                    <w:jc w:val="center"/>
                  </w:pPr>
                  <w:r>
                    <w:t>13</w:t>
                  </w:r>
                </w:p>
              </w:txbxContent>
            </v:textbox>
            <w10:wrap anchorx="margin"/>
          </v:rect>
        </w:pict>
      </w:r>
      <w:r>
        <w:rPr>
          <w:noProof/>
          <w:lang w:eastAsia="ru-RU"/>
        </w:rPr>
        <w:pict>
          <v:rect id="Прямоугольник 55" o:spid="_x0000_s1042" style="position:absolute;margin-left:157.85pt;margin-top:333.55pt;width:24.25pt;height:21.45pt;z-index:251676160;visibility:visible;mso-position-horizontal-relative:page;v-text-anchor:middle" fillcolor="window" strokecolor="windowText" strokeweight="1pt">
            <v:path arrowok="t"/>
            <w10:wrap anchorx="page"/>
          </v:rect>
        </w:pict>
      </w:r>
      <w:r>
        <w:rPr>
          <w:noProof/>
          <w:lang w:eastAsia="ru-RU"/>
        </w:rPr>
        <w:pict>
          <v:rect id="Прямоугольник 54" o:spid="_x0000_s1043" style="position:absolute;margin-left:72.85pt;margin-top:310.7pt;width:24.15pt;height:22.1pt;z-index:251675136;visibility:visible;mso-position-horizontal-relative:margin;v-text-anchor:middle" fillcolor="window" strokecolor="windowText" strokeweight="1pt">
            <v:path arrowok="t"/>
            <w10:wrap anchorx="margin"/>
          </v:rect>
        </w:pict>
      </w:r>
      <w:r>
        <w:rPr>
          <w:noProof/>
          <w:lang w:eastAsia="ru-RU"/>
        </w:rPr>
        <w:pict>
          <v:rect id="Прямоугольник 43" o:spid="_x0000_s1044" style="position:absolute;margin-left:72.8pt;margin-top:288.55pt;width:24.25pt;height:22.15pt;z-index:251663872;visibility:visible;mso-position-horizontal-relative:margin;v-text-anchor:middle" fillcolor="window" strokecolor="windowText" strokeweight="1pt">
            <v:path arrowok="t"/>
            <w10:wrap anchorx="margin"/>
          </v:rect>
        </w:pict>
      </w:r>
      <w:r>
        <w:rPr>
          <w:noProof/>
          <w:lang w:eastAsia="ru-RU"/>
        </w:rPr>
        <w:pict>
          <v:rect id="Прямоугольник 44" o:spid="_x0000_s1045" style="position:absolute;margin-left:26.6pt;margin-top:289.2pt;width:23.4pt;height:22.85pt;z-index:251664896;visibility:visible;mso-position-horizontal-relative:margin;v-text-anchor:middle" fillcolor="window" strokecolor="windowText" strokeweight="1pt">
            <v:path arrowok="t"/>
            <w10:wrap anchorx="margin"/>
          </v:rect>
        </w:pict>
      </w:r>
      <w:r>
        <w:rPr>
          <w:noProof/>
          <w:lang w:eastAsia="ru-RU"/>
        </w:rPr>
        <w:pict>
          <v:rect id="Прямоугольник 41" o:spid="_x0000_s1046" style="position:absolute;margin-left:112.55pt;margin-top:242.7pt;width:23.6pt;height:23.1pt;z-index:251661824;visibility:visible;mso-position-horizontal-relative:page;v-text-anchor:middle" fillcolor="window" strokecolor="windowText" strokeweight="1pt">
            <v:path arrowok="t"/>
            <v:textbox>
              <w:txbxContent>
                <w:p w:rsidR="00496A9E" w:rsidRDefault="00496A9E" w:rsidP="005C0A93">
                  <w:pPr>
                    <w:jc w:val="center"/>
                  </w:pPr>
                  <w:r>
                    <w:t>5</w:t>
                  </w:r>
                </w:p>
              </w:txbxContent>
            </v:textbox>
            <w10:wrap anchorx="margin"/>
          </v:rect>
        </w:pict>
      </w:r>
      <w:r>
        <w:rPr>
          <w:noProof/>
          <w:lang w:eastAsia="ru-RU"/>
        </w:rPr>
        <w:pict>
          <v:rect id="Прямоугольник 67" o:spid="_x0000_s1047" style="position:absolute;margin-left:178.6pt;margin-top:218.65pt;width:27.65pt;height:23.5pt;z-index:251688448;visibility:visible;mso-position-horizontal-relative:page;v-text-anchor:middle" fillcolor="window" strokecolor="windowText" strokeweight="1pt">
            <v:path arrowok="t"/>
            <v:textbox>
              <w:txbxContent>
                <w:p w:rsidR="00496A9E" w:rsidRDefault="00496A9E" w:rsidP="005C0A93">
                  <w:pPr>
                    <w:jc w:val="center"/>
                  </w:pPr>
                  <w:r>
                    <w:t>12</w:t>
                  </w:r>
                </w:p>
              </w:txbxContent>
            </v:textbox>
            <w10:wrap anchorx="page"/>
          </v:rect>
        </w:pict>
      </w:r>
      <w:r>
        <w:rPr>
          <w:noProof/>
          <w:lang w:eastAsia="ru-RU"/>
        </w:rPr>
        <w:pict>
          <v:rect id="Прямоугольник 52" o:spid="_x0000_s1048" style="position:absolute;margin-left:26.4pt;margin-top:265.7pt;width:23.6pt;height:23.1pt;z-index:251673088;visibility:visible;mso-position-horizontal-relative:margin;v-text-anchor:middle" fillcolor="window" strokecolor="windowText" strokeweight="1pt">
            <v:path arrowok="t"/>
            <w10:wrap anchorx="margin"/>
          </v:rect>
        </w:pict>
      </w:r>
      <w:r>
        <w:rPr>
          <w:noProof/>
          <w:lang w:eastAsia="ru-RU"/>
        </w:rPr>
        <w:pict>
          <v:rect id="Прямоугольник 48" o:spid="_x0000_s1049" style="position:absolute;margin-left:135pt;margin-top:265.65pt;width:22.9pt;height:23.1pt;z-index:251668992;visibility:visible;mso-position-horizontal-relative:page;v-text-anchor:middle" fillcolor="window" strokecolor="windowText" strokeweight="1pt">
            <v:path arrowok="t"/>
            <w10:wrap anchorx="page"/>
          </v:rect>
        </w:pict>
      </w:r>
      <w:r>
        <w:rPr>
          <w:noProof/>
          <w:lang w:eastAsia="ru-RU"/>
        </w:rPr>
        <w:pict>
          <v:rect id="Прямоугольник 69" o:spid="_x0000_s1050" style="position:absolute;margin-left:72.65pt;margin-top:266.05pt;width:23.6pt;height:23.1pt;z-index:251690496;visibility:visible;mso-position-horizontal-relative:margin;v-text-anchor:middle" fillcolor="window" strokecolor="windowText" strokeweight="1pt">
            <v:path arrowok="t"/>
            <v:textbox>
              <w:txbxContent>
                <w:p w:rsidR="00496A9E" w:rsidRDefault="00496A9E" w:rsidP="005C0A93">
                  <w:pPr>
                    <w:jc w:val="center"/>
                  </w:pPr>
                  <w:r>
                    <w:t>6</w:t>
                  </w:r>
                </w:p>
              </w:txbxContent>
            </v:textbox>
            <w10:wrap anchorx="margin"/>
          </v:rect>
        </w:pict>
      </w:r>
      <w:r>
        <w:rPr>
          <w:noProof/>
          <w:lang w:eastAsia="ru-RU"/>
        </w:rPr>
        <w:pict>
          <v:rect id="Прямоугольник 32" o:spid="_x0000_s1051" style="position:absolute;margin-left:182.1pt;margin-top:265.7pt;width:24.3pt;height:23.1pt;z-index:251652608;visibility:visible;mso-position-horizontal-relative:page;v-text-anchor:middle" fillcolor="window" strokecolor="windowText" strokeweight="1pt">
            <v:path arrowok="t"/>
            <w10:wrap anchorx="page"/>
          </v:rect>
        </w:pict>
      </w:r>
      <w:r>
        <w:rPr>
          <w:noProof/>
          <w:lang w:eastAsia="ru-RU"/>
        </w:rPr>
        <w:pict>
          <v:rect id="Прямоугольник 49" o:spid="_x0000_s1052" style="position:absolute;margin-left:233.3pt;margin-top:265.7pt;width:24.9pt;height:22.8pt;z-index:251670016;visibility:visible;mso-position-horizontal-relative:page;v-text-anchor:middle" fillcolor="window" strokecolor="windowText" strokeweight="1pt">
            <v:path arrowok="t"/>
            <w10:wrap anchorx="page"/>
          </v:rect>
        </w:pict>
      </w:r>
      <w:r>
        <w:rPr>
          <w:noProof/>
          <w:lang w:eastAsia="ru-RU"/>
        </w:rPr>
        <w:pict>
          <v:rect id="Прямоугольник 66" o:spid="_x0000_s1053" style="position:absolute;margin-left:206.3pt;margin-top:288.55pt;width:26.2pt;height:23.55pt;z-index:251687424;visibility:visible;mso-position-horizontal-relative:page;v-text-anchor:middle" fillcolor="window" strokecolor="windowText" strokeweight="1pt">
            <v:path arrowok="t"/>
            <w10:wrap anchorx="page"/>
          </v:rect>
        </w:pict>
      </w:r>
      <w:r>
        <w:rPr>
          <w:noProof/>
          <w:lang w:eastAsia="ru-RU"/>
        </w:rPr>
        <w:pict>
          <v:rect id="Прямоугольник 65" o:spid="_x0000_s1054" style="position:absolute;margin-left:206.3pt;margin-top:265.65pt;width:26.3pt;height:22.85pt;z-index:251686400;visibility:visible;mso-position-horizontal-relative:page;v-text-anchor:middle" fillcolor="window" strokecolor="windowText" strokeweight="1pt">
            <v:path arrowok="t"/>
            <w10:wrap anchorx="page"/>
          </v:rect>
        </w:pict>
      </w:r>
      <w:r>
        <w:rPr>
          <w:noProof/>
          <w:lang w:eastAsia="ru-RU"/>
        </w:rPr>
        <w:pict>
          <v:rect id="Прямоугольник 63" o:spid="_x0000_s1055" style="position:absolute;margin-left:121.25pt;margin-top:242.1pt;width:26.3pt;height:23.55pt;z-index:251684352;visibility:visible;mso-position-horizontal-relative:margin;v-text-anchor:middle" fillcolor="window" strokecolor="windowText" strokeweight="1pt">
            <v:path arrowok="t"/>
            <w10:wrap anchorx="margin"/>
          </v:rect>
        </w:pict>
      </w:r>
      <w:r>
        <w:rPr>
          <w:noProof/>
          <w:lang w:eastAsia="ru-RU"/>
        </w:rPr>
        <w:pict>
          <v:rect id="Прямоугольник 33" o:spid="_x0000_s1056" style="position:absolute;margin-left:323.4pt;margin-top:195.1pt;width:22.15pt;height:23.75pt;z-index:251653632;visibility:visible;mso-position-horizontal-relative:margin;v-text-anchor:middle" fillcolor="window" strokecolor="windowText" strokeweight="1pt">
            <v:path arrowok="t"/>
            <w10:wrap anchorx="margin"/>
          </v:rect>
        </w:pict>
      </w:r>
      <w:r>
        <w:rPr>
          <w:noProof/>
          <w:lang w:eastAsia="ru-RU"/>
        </w:rPr>
        <w:pict>
          <v:rect id="Прямоугольник 58" o:spid="_x0000_s1057" style="position:absolute;margin-left:247.25pt;margin-top:168.1pt;width:27pt;height:26.15pt;z-index:251679232;visibility:visible;mso-position-horizontal-relative:margin;v-text-anchor:middle" fillcolor="window" strokecolor="windowText" strokeweight="1pt">
            <v:path arrowok="t"/>
            <v:textbox>
              <w:txbxContent>
                <w:p w:rsidR="00496A9E" w:rsidRDefault="00496A9E" w:rsidP="005C0A93">
                  <w:pPr>
                    <w:jc w:val="center"/>
                  </w:pPr>
                  <w:r>
                    <w:t>2</w:t>
                  </w:r>
                </w:p>
              </w:txbxContent>
            </v:textbox>
            <w10:wrap anchorx="margin"/>
          </v:rect>
        </w:pict>
      </w:r>
      <w:r>
        <w:rPr>
          <w:noProof/>
          <w:lang w:eastAsia="ru-RU"/>
        </w:rPr>
        <w:pict>
          <v:rect id="Прямоугольник 70" o:spid="_x0000_s1058" style="position:absolute;margin-left:332.3pt;margin-top:218.65pt;width:27pt;height:24.4pt;z-index:251691520;visibility:visible;mso-position-horizontal-relative:page;v-text-anchor:middle" fillcolor="window" strokecolor="windowText" strokeweight="1pt">
            <v:path arrowok="t"/>
            <w10:wrap anchorx="page"/>
          </v:rect>
        </w:pict>
      </w:r>
      <w:r>
        <w:rPr>
          <w:noProof/>
          <w:lang w:eastAsia="ru-RU"/>
        </w:rPr>
        <w:pict>
          <v:rect id="Прямоугольник 59" o:spid="_x0000_s1059" style="position:absolute;margin-left:247.25pt;margin-top:195.1pt;width:27pt;height:23.75pt;z-index:251680256;visibility:visible;mso-position-horizontal-relative:margin;v-text-anchor:middle" fillcolor="window" strokecolor="windowText" strokeweight="1pt">
            <v:path arrowok="t"/>
            <v:textbox>
              <w:txbxContent>
                <w:p w:rsidR="00496A9E" w:rsidRDefault="00496A9E" w:rsidP="005C0A93">
                  <w:pPr>
                    <w:jc w:val="center"/>
                  </w:pPr>
                  <w:r>
                    <w:t>11</w:t>
                  </w:r>
                </w:p>
              </w:txbxContent>
            </v:textbox>
            <w10:wrap anchorx="margin"/>
          </v:rect>
        </w:pict>
      </w:r>
      <w:r>
        <w:rPr>
          <w:noProof/>
          <w:lang w:eastAsia="ru-RU"/>
        </w:rPr>
        <w:pict>
          <v:rect id="Прямоугольник 8" o:spid="_x0000_s1060" style="position:absolute;margin-left:357.2pt;margin-top:76pt;width:22.85pt;height:22.15pt;z-index:251628032;visibility:visible;mso-position-horizontal-relative:page;v-text-anchor:middle" fillcolor="window" strokecolor="windowText" strokeweight="1pt">
            <v:path arrowok="t"/>
            <w10:wrap anchorx="page"/>
          </v:rect>
        </w:pict>
      </w:r>
      <w:r>
        <w:rPr>
          <w:noProof/>
          <w:lang w:eastAsia="ru-RU"/>
        </w:rPr>
        <w:pict>
          <v:rect id="Прямоугольник 11" o:spid="_x0000_s1061" style="position:absolute;margin-left:0;margin-top:76pt;width:23.5pt;height:22.05pt;z-index:251631104;visibility:visible;mso-position-horizontal:center;mso-position-horizontal-relative:page;v-text-anchor:middle" fillcolor="window" strokecolor="windowText" strokeweight="1pt">
            <v:path arrowok="t"/>
            <v:textbox>
              <w:txbxContent>
                <w:p w:rsidR="00496A9E" w:rsidRDefault="00496A9E" w:rsidP="005C0A93">
                  <w:r>
                    <w:t>9</w:t>
                  </w:r>
                </w:p>
              </w:txbxContent>
            </v:textbox>
            <w10:wrap anchorx="page"/>
          </v:rect>
        </w:pict>
      </w:r>
      <w:r>
        <w:rPr>
          <w:noProof/>
          <w:lang w:eastAsia="ru-RU"/>
        </w:rPr>
        <w:pict>
          <v:rect id="Прямоугольник 1" o:spid="_x0000_s1062" style="position:absolute;margin-left:333pt;margin-top:76pt;width:24.15pt;height:22.05pt;z-index:251620864;visibility:visible;mso-position-horizontal-relative:page;v-text-anchor:middle" fillcolor="window" strokecolor="windowText" strokeweight="1pt">
            <v:path arrowok="t"/>
            <v:textbox>
              <w:txbxContent>
                <w:p w:rsidR="00496A9E" w:rsidRDefault="00496A9E" w:rsidP="005C0A93">
                  <w:pPr>
                    <w:jc w:val="center"/>
                  </w:pPr>
                </w:p>
              </w:txbxContent>
            </v:textbox>
            <w10:wrap anchorx="page"/>
          </v:rect>
        </w:pict>
      </w:r>
      <w:r>
        <w:rPr>
          <w:noProof/>
          <w:lang w:eastAsia="ru-RU"/>
        </w:rPr>
        <w:pict>
          <v:rect id="Прямоугольник 9" o:spid="_x0000_s1063" style="position:absolute;margin-left:355.8pt;margin-top:33.1pt;width:21.45pt;height:20.95pt;z-index:251629056;visibility:visible;mso-position-horizontal-relative:page;v-text-anchor:middle" fillcolor="window" strokecolor="windowText" strokeweight="1pt">
            <v:path arrowok="t"/>
            <w10:wrap anchorx="page"/>
          </v:rect>
        </w:pict>
      </w:r>
      <w:r>
        <w:rPr>
          <w:noProof/>
          <w:lang w:eastAsia="ru-RU"/>
        </w:rPr>
        <w:pict>
          <v:rect id="Прямоугольник 2" o:spid="_x0000_s1064" style="position:absolute;margin-left:333pt;margin-top:33.05pt;width:22.15pt;height:20.75pt;z-index:251621888;visibility:visible;mso-position-horizontal-relative:page;v-text-anchor:middle" fillcolor="window" strokecolor="windowText" strokeweight="1pt">
            <v:path arrowok="t"/>
            <w10:wrap anchorx="page"/>
          </v:rect>
        </w:pict>
      </w:r>
      <w:r>
        <w:rPr>
          <w:noProof/>
          <w:lang w:eastAsia="ru-RU"/>
        </w:rPr>
        <w:pict>
          <v:rect id="Прямоугольник 10" o:spid="_x0000_s1065" style="position:absolute;margin-left:285.25pt;margin-top:33.1pt;width:23.15pt;height:21.45pt;z-index:251630080;visibility:visible;mso-position-horizontal-relative:page;v-text-anchor:middle" fillcolor="window" strokecolor="windowText" strokeweight="1pt">
            <v:path arrowok="t"/>
            <v:textbox>
              <w:txbxContent>
                <w:p w:rsidR="00496A9E" w:rsidRDefault="00496A9E" w:rsidP="005C0A93">
                  <w:pPr>
                    <w:jc w:val="center"/>
                  </w:pPr>
                  <w:r>
                    <w:t>8</w:t>
                  </w:r>
                </w:p>
              </w:txbxContent>
            </v:textbox>
            <w10:wrap anchorx="page"/>
          </v:rect>
        </w:pict>
      </w:r>
      <w:r>
        <w:rPr>
          <w:noProof/>
          <w:lang w:eastAsia="ru-RU"/>
        </w:rPr>
        <w:pict>
          <v:rect id="Прямоугольник 34" o:spid="_x0000_s1066" style="position:absolute;margin-left:308.75pt;margin-top:11.65pt;width:23.55pt;height:22.25pt;z-index:251654656;visibility:visible;mso-position-horizontal-relative:page;v-text-anchor:middle" fillcolor="window" strokecolor="windowText" strokeweight="1pt">
            <v:path arrowok="t"/>
            <v:textbox>
              <w:txbxContent>
                <w:p w:rsidR="00496A9E" w:rsidRDefault="00496A9E" w:rsidP="005C0A93">
                  <w:pPr>
                    <w:jc w:val="center"/>
                  </w:pPr>
                  <w:r>
                    <w:t>1</w:t>
                  </w:r>
                </w:p>
              </w:txbxContent>
            </v:textbox>
            <w10:wrap anchorx="page"/>
          </v:rect>
        </w:pict>
      </w:r>
      <w:r>
        <w:rPr>
          <w:noProof/>
          <w:lang w:eastAsia="ru-RU"/>
        </w:rPr>
        <w:pict>
          <v:rect id="Прямоугольник 35" o:spid="_x0000_s1067" style="position:absolute;margin-left:308.75pt;margin-top:33.1pt;width:23.55pt;height:21.55pt;z-index:251655680;visibility:visible;mso-position-horizontal-relative:page;v-text-anchor:middle" fillcolor="window" strokecolor="windowText" strokeweight="1pt">
            <v:path arrowok="t"/>
            <w10:wrap anchorx="page"/>
          </v:rect>
        </w:pict>
      </w:r>
      <w:r>
        <w:rPr>
          <w:noProof/>
          <w:lang w:eastAsia="ru-RU"/>
        </w:rPr>
        <w:pict>
          <v:rect id="Прямоугольник 36" o:spid="_x0000_s1068" style="position:absolute;margin-left:223.7pt;margin-top:54.55pt;width:23.4pt;height:21.55pt;z-index:251656704;visibility:visible;mso-position-horizontal-relative:margin;v-text-anchor:middle" fillcolor="window" strokecolor="windowText" strokeweight="1pt">
            <v:path arrowok="t"/>
            <w10:wrap anchorx="margin"/>
          </v:rect>
        </w:pict>
      </w:r>
      <w:r>
        <w:rPr>
          <w:noProof/>
          <w:lang w:eastAsia="ru-RU"/>
        </w:rPr>
        <w:pict>
          <v:rect id="Прямоугольник 21" o:spid="_x0000_s1069" style="position:absolute;margin-left:308.75pt;margin-top:76.7pt;width:23.55pt;height:21.45pt;z-index:251641344;visibility:visible;mso-position-horizontal-relative:page;v-text-anchor:middle" fillcolor="window" strokecolor="windowText" strokeweight="1pt">
            <v:path arrowok="t"/>
            <w10:wrap anchorx="page"/>
          </v:rect>
        </w:pict>
      </w:r>
      <w:r>
        <w:rPr>
          <w:noProof/>
          <w:lang w:eastAsia="ru-RU"/>
        </w:rPr>
        <w:pict>
          <v:rect id="Прямоугольник 22" o:spid="_x0000_s1070" style="position:absolute;margin-left:308.75pt;margin-top:98.15pt;width:23.3pt;height:21.8pt;z-index:251642368;visibility:visible;mso-position-horizontal-relative:page;v-text-anchor:middle" fillcolor="window" strokecolor="windowText" strokeweight="1pt">
            <v:path arrowok="t"/>
            <w10:wrap anchorx="page"/>
          </v:rect>
        </w:pict>
      </w:r>
      <w:r>
        <w:rPr>
          <w:noProof/>
          <w:lang w:eastAsia="ru-RU"/>
        </w:rPr>
        <w:pict>
          <v:rect id="Прямоугольник 23" o:spid="_x0000_s1071" style="position:absolute;margin-left:308.75pt;margin-top:120.3pt;width:23.55pt;height:22.1pt;z-index:251643392;visibility:visible;mso-position-horizontal-relative:page;v-text-anchor:middle" fillcolor="window" strokecolor="windowText" strokeweight="1pt">
            <v:path arrowok="t"/>
            <w10:wrap anchorx="page"/>
          </v:rect>
        </w:pict>
      </w:r>
      <w:r>
        <w:rPr>
          <w:noProof/>
          <w:lang w:eastAsia="ru-RU"/>
        </w:rPr>
        <w:pict>
          <v:rect id="Прямоугольник 37" o:spid="_x0000_s1072" style="position:absolute;margin-left:308.75pt;margin-top:142.5pt;width:23.55pt;height:24.9pt;z-index:251657728;visibility:visible;mso-position-horizontal-relative:page;v-text-anchor:middle" fillcolor="window" strokecolor="windowText" strokeweight="1pt">
            <v:path arrowok="t"/>
            <v:textbox>
              <w:txbxContent>
                <w:p w:rsidR="00496A9E" w:rsidRDefault="00496A9E" w:rsidP="005C0A93"/>
              </w:txbxContent>
            </v:textbox>
            <w10:wrap anchorx="page"/>
          </v:rect>
        </w:pict>
      </w:r>
      <w:r>
        <w:rPr>
          <w:noProof/>
          <w:lang w:eastAsia="ru-RU"/>
        </w:rPr>
        <w:pict>
          <v:rect id="Прямоугольник 24" o:spid="_x0000_s1073" style="position:absolute;margin-left:207.7pt;margin-top:69.8pt;width:25.55pt;height:23.2pt;z-index:251644416;visibility:visible;mso-position-horizontal-relative:page;v-text-anchor:middle" fillcolor="window" strokecolor="windowText" strokeweight="1pt">
            <v:path arrowok="t"/>
            <v:textbox>
              <w:txbxContent>
                <w:p w:rsidR="00496A9E" w:rsidRDefault="00496A9E" w:rsidP="005C0A93">
                  <w:pPr>
                    <w:jc w:val="center"/>
                  </w:pPr>
                  <w:r>
                    <w:t>3</w:t>
                  </w:r>
                </w:p>
              </w:txbxContent>
            </v:textbox>
            <w10:wrap anchorx="page"/>
          </v:rect>
        </w:pict>
      </w:r>
      <w:r>
        <w:rPr>
          <w:noProof/>
          <w:lang w:eastAsia="ru-RU"/>
        </w:rPr>
        <w:pict>
          <v:rect id="Прямоугольник 61" o:spid="_x0000_s1074" style="position:absolute;margin-left:224.4pt;margin-top:218.65pt;width:22.85pt;height:24.45pt;z-index:251682304;visibility:visible;mso-position-horizontal-relative:margin;v-text-anchor:middle" fillcolor="window" strokecolor="windowText" strokeweight="1pt">
            <v:path arrowok="t"/>
            <w10:wrap anchorx="margin"/>
          </v:rect>
        </w:pict>
      </w:r>
      <w:r>
        <w:rPr>
          <w:noProof/>
          <w:lang w:eastAsia="ru-RU"/>
        </w:rPr>
        <w:pict>
          <v:rect id="Прямоугольник 71" o:spid="_x0000_s1075" style="position:absolute;margin-left:283.85pt;margin-top:218.65pt;width:24.9pt;height:24.45pt;z-index:251692544;visibility:visible;mso-position-horizontal-relative:page;v-text-anchor:middle" fillcolor="window" strokecolor="windowText" strokeweight="1pt">
            <v:path arrowok="t"/>
            <w10:wrap anchorx="page"/>
          </v:rect>
        </w:pict>
      </w:r>
      <w:r>
        <w:rPr>
          <w:noProof/>
          <w:lang w:eastAsia="ru-RU"/>
        </w:rPr>
        <w:pict>
          <v:rect id="Прямоугольник 72" o:spid="_x0000_s1076" style="position:absolute;margin-left:258.2pt;margin-top:218.9pt;width:24.9pt;height:23.5pt;z-index:251693568;visibility:visible;mso-position-horizontal-relative:page;v-text-anchor:middle" fillcolor="window" strokecolor="windowText" strokeweight="1pt">
            <v:path arrowok="t"/>
            <w10:wrap anchorx="page"/>
          </v:rect>
        </w:pict>
      </w:r>
      <w:r>
        <w:rPr>
          <w:noProof/>
          <w:lang w:eastAsia="ru-RU"/>
        </w:rPr>
        <w:pict>
          <v:rect id="Прямоугольник 68" o:spid="_x0000_s1077" style="position:absolute;margin-left:233.3pt;margin-top:218.65pt;width:24.9pt;height:23.75pt;z-index:251689472;visibility:visible;mso-position-horizontal-relative:page;v-text-anchor:middle" fillcolor="window" strokecolor="windowText" strokeweight="1pt">
            <v:path arrowok="t"/>
            <w10:wrap anchorx="page"/>
          </v:rect>
        </w:pict>
      </w:r>
      <w:r>
        <w:rPr>
          <w:noProof/>
          <w:lang w:eastAsia="ru-RU"/>
        </w:rPr>
        <w:pict>
          <v:rect id="Прямоугольник 56" o:spid="_x0000_s1078" style="position:absolute;margin-left:121.95pt;margin-top:193pt;width:26.3pt;height:25.85pt;z-index:251677184;visibility:visible;mso-position-horizontal-relative:margin;v-text-anchor:middle" fillcolor="window" strokecolor="windowText" strokeweight="1pt">
            <v:path arrowok="t"/>
            <v:textbox>
              <w:txbxContent>
                <w:p w:rsidR="00496A9E" w:rsidRDefault="00496A9E" w:rsidP="005C0A93">
                  <w:pPr>
                    <w:jc w:val="center"/>
                  </w:pPr>
                </w:p>
              </w:txbxContent>
            </v:textbox>
            <w10:wrap anchorx="margin"/>
          </v:rect>
        </w:pict>
      </w:r>
      <w:r>
        <w:rPr>
          <w:noProof/>
          <w:lang w:eastAsia="ru-RU"/>
        </w:rPr>
        <w:pict>
          <v:rect id="Прямоугольник 57" o:spid="_x0000_s1079" style="position:absolute;margin-left:207pt;margin-top:168.1pt;width:26.25pt;height:23.95pt;z-index:251678208;visibility:visible;mso-position-horizontal-relative:page;v-text-anchor:middle" fillcolor="window" strokecolor="windowText" strokeweight="1pt">
            <v:path arrowok="t"/>
            <v:textbox>
              <w:txbxContent>
                <w:p w:rsidR="00496A9E" w:rsidRDefault="00496A9E" w:rsidP="005C0A93">
                  <w:pPr>
                    <w:jc w:val="center"/>
                  </w:pPr>
                </w:p>
              </w:txbxContent>
            </v:textbox>
            <w10:wrap anchorx="page"/>
          </v:rect>
        </w:pict>
      </w:r>
      <w:r>
        <w:rPr>
          <w:noProof/>
          <w:lang w:eastAsia="ru-RU"/>
        </w:rPr>
        <w:pict>
          <v:rect id="Прямоугольник 14" o:spid="_x0000_s1080" style="position:absolute;margin-left:207.7pt;margin-top:93.3pt;width:25.6pt;height:24.25pt;z-index:251634176;visibility:visible;mso-position-horizontal-relative:page;v-text-anchor:middle" fillcolor="window" strokecolor="windowText" strokeweight="1pt">
            <v:path arrowok="t"/>
            <v:textbox>
              <w:txbxContent>
                <w:p w:rsidR="00496A9E" w:rsidRDefault="00496A9E" w:rsidP="005C0A93">
                  <w:pPr>
                    <w:jc w:val="center"/>
                  </w:pPr>
                </w:p>
              </w:txbxContent>
            </v:textbox>
            <w10:wrap anchorx="page"/>
          </v:rect>
        </w:pict>
      </w:r>
      <w:r>
        <w:rPr>
          <w:noProof/>
          <w:lang w:eastAsia="ru-RU"/>
        </w:rPr>
        <w:pict>
          <v:rect id="Прямоугольник 15" o:spid="_x0000_s1081" style="position:absolute;margin-left:207.7pt;margin-top:117.55pt;width:25.6pt;height:23.9pt;z-index:251635200;visibility:visible;mso-position-horizontal-relative:page;v-text-anchor:middle" fillcolor="window" strokecolor="windowText" strokeweight="1pt">
            <v:path arrowok="t"/>
            <w10:wrap anchorx="page"/>
          </v:rect>
        </w:pict>
      </w:r>
      <w:r>
        <w:rPr>
          <w:noProof/>
          <w:lang w:eastAsia="ru-RU"/>
        </w:rPr>
        <w:pict>
          <v:rect id="Прямоугольник 19" o:spid="_x0000_s1082" style="position:absolute;margin-left:285.2pt;margin-top:142.45pt;width:22.9pt;height:25.2pt;z-index:251639296;visibility:visible;mso-position-horizontal-relative:page;v-text-anchor:middle" fillcolor="window" strokecolor="windowText" strokeweight="1pt">
            <v:path arrowok="t"/>
            <w10:wrap anchorx="page"/>
          </v:rect>
        </w:pict>
      </w:r>
      <w:r>
        <w:rPr>
          <w:noProof/>
          <w:lang w:eastAsia="ru-RU"/>
        </w:rPr>
        <w:pict>
          <v:rect id="Прямоугольник 18" o:spid="_x0000_s1083" style="position:absolute;margin-left:258.25pt;margin-top:142.5pt;width:27pt;height:25.2pt;z-index:251638272;visibility:visible;mso-position-horizontal-relative:page;v-text-anchor:middle" fillcolor="window" strokecolor="windowText" strokeweight="1pt">
            <v:path arrowok="t"/>
            <w10:wrap anchorx="page"/>
          </v:rect>
        </w:pict>
      </w:r>
      <w:r>
        <w:rPr>
          <w:noProof/>
          <w:lang w:eastAsia="ru-RU"/>
        </w:rPr>
        <w:pict>
          <v:rect id="Прямоугольник 17" o:spid="_x0000_s1084" style="position:absolute;margin-left:233.3pt;margin-top:142.5pt;width:24.9pt;height:24.85pt;z-index:251637248;visibility:visible;mso-position-horizontal-relative:page;v-text-anchor:middle" fillcolor="window" strokecolor="windowText" strokeweight="1pt">
            <v:path arrowok="t"/>
            <w10:wrap anchorx="page"/>
          </v:rect>
        </w:pict>
      </w:r>
      <w:r>
        <w:rPr>
          <w:noProof/>
          <w:lang w:eastAsia="ru-RU"/>
        </w:rPr>
        <w:pict>
          <v:rect id="Прямоугольник 16" o:spid="_x0000_s1085" style="position:absolute;margin-left:121.95pt;margin-top:142.5pt;width:26.3pt;height:25.2pt;z-index:251636224;visibility:visible;mso-position-horizontal-relative:margin;v-text-anchor:middle" fillcolor="window" strokecolor="windowText" strokeweight="1pt">
            <v:path arrowok="t"/>
            <w10:wrap anchorx="margin"/>
          </v:rect>
        </w:pict>
      </w:r>
      <w:r>
        <w:rPr>
          <w:noProof/>
          <w:lang w:eastAsia="ru-RU"/>
        </w:rPr>
        <w:pict>
          <v:rect id="Прямоугольник 29" o:spid="_x0000_s1086" style="position:absolute;margin-left:126pt;margin-top:142.5pt;width:27pt;height:24.9pt;z-index:251649536;visibility:visible;mso-position-horizontal-relative:page;v-text-anchor:middle" fillcolor="window" strokecolor="windowText" strokeweight="1pt">
            <v:path arrowok="t"/>
            <w10:wrap anchorx="page"/>
          </v:rect>
        </w:pict>
      </w:r>
      <w:r>
        <w:rPr>
          <w:noProof/>
          <w:lang w:eastAsia="ru-RU"/>
        </w:rPr>
        <w:pict>
          <v:rect id="Прямоугольник 28" o:spid="_x0000_s1087" style="position:absolute;margin-left:95.5pt;margin-top:142.75pt;width:29.75pt;height:24.9pt;z-index:251648512;visibility:visible;mso-position-horizontal-relative:page;v-text-anchor:middle" fillcolor="window" strokecolor="windowText" strokeweight="1pt">
            <v:path arrowok="t"/>
            <v:textbox>
              <w:txbxContent>
                <w:p w:rsidR="00496A9E" w:rsidRDefault="00496A9E" w:rsidP="005C0A93">
                  <w:pPr>
                    <w:jc w:val="center"/>
                  </w:pPr>
                  <w:r w:rsidRPr="00814494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</w:t>
                  </w:r>
                  <w:r>
                    <w:t>0</w:t>
                  </w:r>
                </w:p>
                <w:p w:rsidR="00496A9E" w:rsidRDefault="00496A9E" w:rsidP="005C0A93"/>
              </w:txbxContent>
            </v:textbox>
            <w10:wrap anchorx="page"/>
          </v:rect>
        </w:pict>
      </w:r>
      <w:r>
        <w:rPr>
          <w:noProof/>
          <w:lang w:eastAsia="ru-RU"/>
        </w:rPr>
        <w:pict>
          <v:rect id="Прямоугольник 47" o:spid="_x0000_s1088" style="position:absolute;margin-left:596.1pt;margin-top:207.75pt;width:16pt;height:16.85pt;z-index:251667968;visibility:visible;mso-position-horizontal-relative:page;v-text-anchor:middle" fillcolor="window" strokecolor="windowText" strokeweight="1pt">
            <v:path arrowok="t"/>
            <w10:wrap anchorx="page"/>
          </v:rect>
        </w:pict>
      </w:r>
    </w:p>
    <w:p w:rsidR="00496A9E" w:rsidRPr="003B337D" w:rsidRDefault="00496A9E" w:rsidP="003B337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96A9E" w:rsidRPr="00B2059C" w:rsidRDefault="00496A9E" w:rsidP="00B205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6A9E" w:rsidRPr="00B2059C" w:rsidRDefault="00496A9E" w:rsidP="00A5234E">
      <w:pPr>
        <w:ind w:left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496A9E" w:rsidRPr="00B2059C" w:rsidRDefault="00496A9E" w:rsidP="00A5729A">
      <w:pPr>
        <w:pStyle w:val="ListParagraph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96A9E" w:rsidRDefault="00496A9E" w:rsidP="00A5729A">
      <w:pPr>
        <w:pStyle w:val="ListParagraph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noProof/>
          <w:lang w:eastAsia="ru-RU"/>
        </w:rPr>
        <w:pict>
          <v:rect id="Прямоугольник 25" o:spid="_x0000_s1089" style="position:absolute;left:0;text-align:left;margin-left:67.95pt;margin-top:.3pt;width:26.3pt;height:24pt;z-index:251645440;visibility:visible;mso-position-horizontal-relative:margin;v-text-anchor:middle" fillcolor="window" strokecolor="windowText" strokeweight="1pt">
            <v:path arrowok="t"/>
            <v:textbox>
              <w:txbxContent>
                <w:p w:rsidR="00496A9E" w:rsidRDefault="00496A9E" w:rsidP="005C0A93">
                  <w:pPr>
                    <w:jc w:val="center"/>
                  </w:pPr>
                  <w:r>
                    <w:t>4</w:t>
                  </w:r>
                </w:p>
              </w:txbxContent>
            </v:textbox>
            <w10:wrap anchorx="margin"/>
          </v:rect>
        </w:pict>
      </w:r>
      <w:r>
        <w:rPr>
          <w:noProof/>
          <w:lang w:eastAsia="ru-RU"/>
        </w:rPr>
        <w:pict>
          <v:rect id="Прямоугольник 4" o:spid="_x0000_s1090" style="position:absolute;left:0;text-align:left;margin-left:383.55pt;margin-top:7.9pt;width:24.2pt;height:22.35pt;z-index:251623936;visibility:visible;mso-position-horizontal-relative:page;v-text-anchor:middle" fillcolor="window" strokecolor="windowText" strokeweight="1pt">
            <v:path arrowok="t"/>
            <w10:wrap anchorx="page"/>
          </v:rect>
        </w:pict>
      </w:r>
    </w:p>
    <w:p w:rsidR="00496A9E" w:rsidRDefault="00496A9E" w:rsidP="00A5729A">
      <w:pPr>
        <w:pStyle w:val="ListParagraph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noProof/>
          <w:lang w:eastAsia="ru-RU"/>
        </w:rPr>
        <w:pict>
          <v:rect id="Прямоугольник 31" o:spid="_x0000_s1091" style="position:absolute;left:0;text-align:left;margin-left:179.3pt;margin-top:6.45pt;width:27.75pt;height:25.2pt;z-index:251651584;visibility:visible;mso-position-horizontal-relative:page;v-text-anchor:middle" fillcolor="window" strokecolor="windowText" strokeweight="1pt">
            <v:path arrowok="t"/>
            <w10:wrap anchorx="page"/>
          </v:rect>
        </w:pict>
      </w:r>
      <w:r>
        <w:rPr>
          <w:noProof/>
          <w:lang w:eastAsia="ru-RU"/>
        </w:rPr>
        <w:pict>
          <v:rect id="Прямоугольник 30" o:spid="_x0000_s1092" style="position:absolute;left:0;text-align:left;margin-left:68.65pt;margin-top:6.45pt;width:26.3pt;height:24.9pt;z-index:251650560;visibility:visible;mso-position-horizontal-relative:margin;v-text-anchor:middle" fillcolor="window" strokecolor="windowText" strokeweight="1pt">
            <v:path arrowok="t"/>
            <w10:wrap anchorx="margin"/>
          </v:rect>
        </w:pict>
      </w:r>
    </w:p>
    <w:p w:rsidR="00496A9E" w:rsidRDefault="00496A9E" w:rsidP="00A5729A">
      <w:pPr>
        <w:pStyle w:val="ListParagraph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noProof/>
          <w:lang w:eastAsia="ru-RU"/>
        </w:rPr>
        <w:pict>
          <v:rect id="Прямоугольник 27" o:spid="_x0000_s1093" style="position:absolute;left:0;text-align:left;margin-left:153pt;margin-top:14pt;width:25.6pt;height:24.65pt;z-index:251647488;visibility:visible;mso-position-horizontal-relative:page;v-text-anchor:middle" fillcolor="window" strokecolor="windowText" strokeweight="1pt">
            <v:path arrowok="t"/>
            <v:textbox>
              <w:txbxContent>
                <w:p w:rsidR="00496A9E" w:rsidRDefault="00496A9E" w:rsidP="005C0A93">
                  <w:pPr>
                    <w:jc w:val="center"/>
                  </w:pPr>
                </w:p>
              </w:txbxContent>
            </v:textbox>
            <w10:wrap anchorx="page"/>
          </v:rect>
        </w:pict>
      </w:r>
    </w:p>
    <w:p w:rsidR="00496A9E" w:rsidRDefault="00496A9E" w:rsidP="00A5729A">
      <w:pPr>
        <w:pStyle w:val="ListParagraph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96A9E" w:rsidRDefault="00496A9E" w:rsidP="00A5729A">
      <w:pPr>
        <w:pStyle w:val="ListParagraph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noProof/>
          <w:lang w:eastAsia="ru-RU"/>
        </w:rPr>
        <w:pict>
          <v:rect id="Прямоугольник 26" o:spid="_x0000_s1094" style="position:absolute;left:0;text-align:left;margin-left:153pt;margin-top:4.85pt;width:25.6pt;height:25.55pt;z-index:251646464;visibility:visible;mso-position-horizontal-relative:page;v-text-anchor:middle" fillcolor="window" strokecolor="windowText" strokeweight="1pt">
            <v:path arrowok="t"/>
            <w10:wrap anchorx="page"/>
          </v:rect>
        </w:pict>
      </w:r>
      <w:r>
        <w:rPr>
          <w:noProof/>
          <w:lang w:eastAsia="ru-RU"/>
        </w:rPr>
        <w:pict>
          <v:rect id="Прямоугольник 60" o:spid="_x0000_s1095" style="position:absolute;left:0;text-align:left;margin-left:5in;margin-top:6.95pt;width:24.25pt;height:23.65pt;z-index:251681280;visibility:visible;mso-position-horizontal-relative:page;v-text-anchor:middle" fillcolor="window" strokecolor="windowText" strokeweight="1pt">
            <v:path arrowok="t"/>
            <v:textbox>
              <w:txbxContent>
                <w:p w:rsidR="00496A9E" w:rsidRDefault="00496A9E" w:rsidP="005C0A93">
                  <w:pPr>
                    <w:jc w:val="center"/>
                  </w:pPr>
                </w:p>
              </w:txbxContent>
            </v:textbox>
            <w10:wrap anchorx="page"/>
          </v:rect>
        </w:pict>
      </w:r>
      <w:r>
        <w:rPr>
          <w:noProof/>
          <w:lang w:eastAsia="ru-RU"/>
        </w:rPr>
        <w:pict>
          <v:rect id="Прямоугольник 20" o:spid="_x0000_s1096" style="position:absolute;left:0;text-align:left;margin-left:384.25pt;margin-top:6.95pt;width:24.9pt;height:23.5pt;z-index:251640320;visibility:visible;mso-position-horizontal-relative:page;v-text-anchor:middle" fillcolor="window" strokecolor="windowText" strokeweight="1pt">
            <v:path arrowok="t"/>
            <w10:wrap anchorx="page"/>
          </v:rect>
        </w:pict>
      </w:r>
    </w:p>
    <w:p w:rsidR="00496A9E" w:rsidRDefault="00496A9E" w:rsidP="00A5729A">
      <w:pPr>
        <w:pStyle w:val="ListParagraph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noProof/>
          <w:lang w:eastAsia="ru-RU"/>
        </w:rPr>
        <w:pict>
          <v:rect id="Прямоугольник 64" o:spid="_x0000_s1097" style="position:absolute;left:0;text-align:left;margin-left:207pt;margin-top:13.1pt;width:26.2pt;height:23.45pt;z-index:251685376;visibility:visible;mso-position-horizontal-relative:page;v-text-anchor:middle" fillcolor="window" strokecolor="windowText" strokeweight="1pt">
            <v:path arrowok="t"/>
            <v:textbox>
              <w:txbxContent>
                <w:p w:rsidR="00496A9E" w:rsidRDefault="00496A9E" w:rsidP="005C0A93">
                  <w:pPr>
                    <w:jc w:val="center"/>
                  </w:pPr>
                </w:p>
              </w:txbxContent>
            </v:textbox>
            <w10:wrap anchorx="page"/>
          </v:rect>
        </w:pict>
      </w:r>
    </w:p>
    <w:p w:rsidR="00496A9E" w:rsidRDefault="00496A9E" w:rsidP="00A5729A">
      <w:pPr>
        <w:pStyle w:val="ListParagraph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96A9E" w:rsidRDefault="00496A9E" w:rsidP="00A5729A">
      <w:pPr>
        <w:pStyle w:val="ListParagraph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noProof/>
          <w:lang w:eastAsia="ru-RU"/>
        </w:rPr>
        <w:pict>
          <v:rect id="Прямоугольник 62" o:spid="_x0000_s1098" style="position:absolute;left:0;text-align:left;margin-left:332.3pt;margin-top:2.55pt;width:26.95pt;height:24.2pt;z-index:251683328;visibility:visible;mso-position-horizontal-relative:page;v-text-anchor:middle" fillcolor="window" strokecolor="windowText" strokeweight="1pt">
            <v:path arrowok="t"/>
            <w10:wrap anchorx="page"/>
          </v:rect>
        </w:pict>
      </w:r>
    </w:p>
    <w:p w:rsidR="00496A9E" w:rsidRDefault="00496A9E" w:rsidP="00A5729A">
      <w:pPr>
        <w:pStyle w:val="ListParagraph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96A9E" w:rsidRDefault="00496A9E" w:rsidP="00A5729A">
      <w:pPr>
        <w:pStyle w:val="ListParagraph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96A9E" w:rsidRDefault="00496A9E" w:rsidP="00A5729A">
      <w:pPr>
        <w:pStyle w:val="ListParagraph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96A9E" w:rsidRDefault="00496A9E" w:rsidP="00A5729A">
      <w:pPr>
        <w:pStyle w:val="ListParagraph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96A9E" w:rsidRDefault="00496A9E" w:rsidP="00A5729A">
      <w:pPr>
        <w:pStyle w:val="ListParagraph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96A9E" w:rsidRDefault="00496A9E" w:rsidP="005C0A93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96A9E" w:rsidRPr="003E51D0" w:rsidRDefault="00496A9E" w:rsidP="00D0227D">
      <w:pPr>
        <w:pStyle w:val="NormalWeb"/>
        <w:shd w:val="clear" w:color="auto" w:fill="FFFFFF"/>
        <w:rPr>
          <w:b/>
          <w:bCs/>
        </w:rPr>
      </w:pPr>
      <w:r w:rsidRPr="003E51D0">
        <w:rPr>
          <w:b/>
          <w:bCs/>
          <w:color w:val="333333"/>
        </w:rPr>
        <w:t>7.Представьте и нарисуйте, как выглядят следы:</w:t>
      </w:r>
    </w:p>
    <w:p w:rsidR="00496A9E" w:rsidRPr="003E51D0" w:rsidRDefault="00496A9E" w:rsidP="00D0227D">
      <w:pPr>
        <w:pStyle w:val="NormalWeb"/>
        <w:shd w:val="clear" w:color="auto" w:fill="FFFFFF"/>
      </w:pPr>
      <w:r w:rsidRPr="003E51D0">
        <w:rPr>
          <w:color w:val="333333"/>
        </w:rPr>
        <w:t>1 команде - Бабы Яги,</w:t>
      </w:r>
    </w:p>
    <w:p w:rsidR="00496A9E" w:rsidRPr="003E51D0" w:rsidRDefault="00496A9E" w:rsidP="00D0227D">
      <w:pPr>
        <w:pStyle w:val="NormalWeb"/>
        <w:shd w:val="clear" w:color="auto" w:fill="FFFFFF"/>
      </w:pPr>
      <w:r w:rsidRPr="003E51D0">
        <w:rPr>
          <w:color w:val="333333"/>
        </w:rPr>
        <w:t>2 команде – Кощея Бессмертного,</w:t>
      </w:r>
    </w:p>
    <w:p w:rsidR="00496A9E" w:rsidRPr="003E51D0" w:rsidRDefault="00496A9E" w:rsidP="00D0227D">
      <w:pPr>
        <w:pStyle w:val="NormalWeb"/>
        <w:shd w:val="clear" w:color="auto" w:fill="FFFFFF"/>
      </w:pPr>
      <w:r w:rsidRPr="003E51D0">
        <w:rPr>
          <w:color w:val="333333"/>
        </w:rPr>
        <w:t>3 команде – Лешего.</w:t>
      </w:r>
    </w:p>
    <w:p w:rsidR="00496A9E" w:rsidRPr="003E51D0" w:rsidRDefault="00496A9E" w:rsidP="00D0227D">
      <w:pPr>
        <w:pStyle w:val="NormalWeb"/>
      </w:pPr>
      <w:r w:rsidRPr="003E51D0">
        <w:rPr>
          <w:b/>
          <w:bCs/>
        </w:rPr>
        <w:t xml:space="preserve">8. Сказочный тест «Знаете ли вы?» </w:t>
      </w:r>
    </w:p>
    <w:p w:rsidR="00496A9E" w:rsidRPr="003E51D0" w:rsidRDefault="00496A9E" w:rsidP="00D0227D">
      <w:pPr>
        <w:pStyle w:val="NormalWeb"/>
      </w:pPr>
      <w:r w:rsidRPr="003E51D0">
        <w:t>1. Что Рукодельница уронила в колодец в сказке «Мороз Ивановича</w:t>
      </w:r>
    </w:p>
    <w:p w:rsidR="00496A9E" w:rsidRPr="003E51D0" w:rsidRDefault="00496A9E" w:rsidP="00D0227D">
      <w:pPr>
        <w:pStyle w:val="NormalWeb"/>
      </w:pPr>
      <w:r w:rsidRPr="003E51D0">
        <w:t>а) Кольцо;                                  в) ведерко;</w:t>
      </w:r>
    </w:p>
    <w:p w:rsidR="00496A9E" w:rsidRPr="003E51D0" w:rsidRDefault="00496A9E" w:rsidP="00D0227D">
      <w:pPr>
        <w:pStyle w:val="NormalWeb"/>
      </w:pPr>
      <w:r w:rsidRPr="003E51D0">
        <w:t>б) веретено;                                г) прялку.</w:t>
      </w:r>
    </w:p>
    <w:p w:rsidR="00496A9E" w:rsidRPr="003E51D0" w:rsidRDefault="00496A9E" w:rsidP="00D0227D">
      <w:pPr>
        <w:pStyle w:val="NormalWeb"/>
      </w:pPr>
      <w:r w:rsidRPr="003E51D0">
        <w:t>2. Кого позвал Петушок, когда нашел колосок?</w:t>
      </w:r>
    </w:p>
    <w:p w:rsidR="00496A9E" w:rsidRPr="003E51D0" w:rsidRDefault="00496A9E" w:rsidP="00D0227D">
      <w:pPr>
        <w:pStyle w:val="NormalWeb"/>
      </w:pPr>
      <w:r w:rsidRPr="003E51D0">
        <w:t>а) Курицу с цыплятами;             в) Круть и Верть;</w:t>
      </w:r>
    </w:p>
    <w:p w:rsidR="00496A9E" w:rsidRPr="003E51D0" w:rsidRDefault="00496A9E" w:rsidP="00D0227D">
      <w:pPr>
        <w:pStyle w:val="NormalWeb"/>
      </w:pPr>
      <w:r w:rsidRPr="003E51D0">
        <w:t>б) Мурку и Бобика;                    г) хозяйку.</w:t>
      </w:r>
    </w:p>
    <w:p w:rsidR="00496A9E" w:rsidRPr="003E51D0" w:rsidRDefault="00496A9E" w:rsidP="00D0227D">
      <w:pPr>
        <w:pStyle w:val="NormalWeb"/>
      </w:pPr>
      <w:r w:rsidRPr="003E51D0">
        <w:t>3. Где жил Джинн тысячу лет?</w:t>
      </w:r>
    </w:p>
    <w:p w:rsidR="00496A9E" w:rsidRPr="003E51D0" w:rsidRDefault="00496A9E" w:rsidP="00D0227D">
      <w:pPr>
        <w:pStyle w:val="NormalWeb"/>
      </w:pPr>
      <w:r w:rsidRPr="003E51D0">
        <w:t>а) Во дворце;                              в) в бутылке;</w:t>
      </w:r>
    </w:p>
    <w:p w:rsidR="00496A9E" w:rsidRPr="003E51D0" w:rsidRDefault="00496A9E" w:rsidP="00D0227D">
      <w:pPr>
        <w:pStyle w:val="NormalWeb"/>
      </w:pPr>
      <w:r w:rsidRPr="003E51D0">
        <w:t>б) в лампе;                                  г) за границей.</w:t>
      </w:r>
    </w:p>
    <w:p w:rsidR="00496A9E" w:rsidRPr="003E51D0" w:rsidRDefault="00496A9E" w:rsidP="00D0227D">
      <w:pPr>
        <w:pStyle w:val="NormalWeb"/>
      </w:pPr>
      <w:r w:rsidRPr="003E51D0">
        <w:t>4. Какой музыкальный инструмент был у Свинопаса?</w:t>
      </w:r>
    </w:p>
    <w:p w:rsidR="00496A9E" w:rsidRPr="003E51D0" w:rsidRDefault="00496A9E" w:rsidP="00D0227D">
      <w:pPr>
        <w:pStyle w:val="NormalWeb"/>
      </w:pPr>
      <w:r w:rsidRPr="003E51D0">
        <w:t>а) Котелок с бубенчиками;         в) музыкальная шкатулка;</w:t>
      </w:r>
    </w:p>
    <w:p w:rsidR="00496A9E" w:rsidRPr="003E51D0" w:rsidRDefault="00496A9E" w:rsidP="00D0227D">
      <w:pPr>
        <w:pStyle w:val="NormalWeb"/>
      </w:pPr>
      <w:r w:rsidRPr="003E51D0">
        <w:t>б) флейта;                                   г) шарманка.</w:t>
      </w:r>
    </w:p>
    <w:p w:rsidR="00496A9E" w:rsidRPr="003E51D0" w:rsidRDefault="00496A9E" w:rsidP="00D0227D">
      <w:pPr>
        <w:pStyle w:val="NormalWeb"/>
      </w:pPr>
      <w:r w:rsidRPr="003E51D0">
        <w:t>5. Какой цветок больше всего любил Чудовище?</w:t>
      </w:r>
    </w:p>
    <w:p w:rsidR="00496A9E" w:rsidRPr="003E51D0" w:rsidRDefault="00496A9E" w:rsidP="00D0227D">
      <w:pPr>
        <w:pStyle w:val="NormalWeb"/>
      </w:pPr>
      <w:r w:rsidRPr="003E51D0">
        <w:t>а) Тюльпан;                                в) колокольчик;</w:t>
      </w:r>
    </w:p>
    <w:p w:rsidR="00496A9E" w:rsidRPr="003E51D0" w:rsidRDefault="00496A9E" w:rsidP="00D0227D">
      <w:pPr>
        <w:pStyle w:val="NormalWeb"/>
      </w:pPr>
      <w:r w:rsidRPr="003E51D0">
        <w:t>б) ромашку;                               г) аленький цветочек.</w:t>
      </w:r>
    </w:p>
    <w:p w:rsidR="00496A9E" w:rsidRPr="003E51D0" w:rsidRDefault="00496A9E" w:rsidP="00D0227D">
      <w:pPr>
        <w:pStyle w:val="NormalWeb"/>
      </w:pPr>
      <w:r w:rsidRPr="003E51D0">
        <w:t>6.  В кого превратилась Лягушка ночью?</w:t>
      </w:r>
    </w:p>
    <w:p w:rsidR="00496A9E" w:rsidRPr="003E51D0" w:rsidRDefault="00496A9E" w:rsidP="00D0227D">
      <w:pPr>
        <w:pStyle w:val="NormalWeb"/>
      </w:pPr>
      <w:r w:rsidRPr="003E51D0">
        <w:t xml:space="preserve">а) В Василису Прекрасную;       в) в Елену Прекрасную; </w:t>
      </w:r>
    </w:p>
    <w:p w:rsidR="00496A9E" w:rsidRPr="003E51D0" w:rsidRDefault="00496A9E" w:rsidP="00D0227D">
      <w:pPr>
        <w:pStyle w:val="NormalWeb"/>
      </w:pPr>
      <w:r w:rsidRPr="003E51D0">
        <w:t>б) в Варвару Красу;                    г) в лебедя.</w:t>
      </w:r>
    </w:p>
    <w:p w:rsidR="00496A9E" w:rsidRPr="003E51D0" w:rsidRDefault="00496A9E" w:rsidP="005C0A93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96A9E" w:rsidRPr="003E51D0" w:rsidRDefault="00496A9E" w:rsidP="005C0A9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E51D0">
        <w:rPr>
          <w:rFonts w:ascii="Times New Roman" w:hAnsi="Times New Roman" w:cs="Times New Roman"/>
          <w:b/>
          <w:bCs/>
          <w:sz w:val="24"/>
          <w:szCs w:val="24"/>
        </w:rPr>
        <w:t>Подведение итогов. Награждение победителей.</w:t>
      </w:r>
    </w:p>
    <w:p w:rsidR="00496A9E" w:rsidRPr="00D0227D" w:rsidRDefault="00496A9E" w:rsidP="005C0A93">
      <w:pPr>
        <w:jc w:val="both"/>
        <w:rPr>
          <w:sz w:val="28"/>
          <w:szCs w:val="28"/>
        </w:rPr>
      </w:pPr>
    </w:p>
    <w:p w:rsidR="00496A9E" w:rsidRPr="00D0227D" w:rsidRDefault="00496A9E" w:rsidP="005C0A93">
      <w:pPr>
        <w:jc w:val="both"/>
        <w:rPr>
          <w:sz w:val="28"/>
          <w:szCs w:val="28"/>
        </w:rPr>
      </w:pPr>
    </w:p>
    <w:p w:rsidR="00496A9E" w:rsidRPr="00D0227D" w:rsidRDefault="00496A9E" w:rsidP="005C0A93">
      <w:pPr>
        <w:jc w:val="both"/>
        <w:rPr>
          <w:sz w:val="28"/>
          <w:szCs w:val="28"/>
        </w:rPr>
      </w:pPr>
    </w:p>
    <w:p w:rsidR="00496A9E" w:rsidRDefault="00496A9E" w:rsidP="005C0A93">
      <w:pPr>
        <w:jc w:val="both"/>
      </w:pPr>
    </w:p>
    <w:p w:rsidR="00496A9E" w:rsidRDefault="00496A9E" w:rsidP="005C0A93">
      <w:pPr>
        <w:jc w:val="both"/>
      </w:pPr>
    </w:p>
    <w:p w:rsidR="00496A9E" w:rsidRDefault="00496A9E" w:rsidP="005C0A93">
      <w:pPr>
        <w:jc w:val="both"/>
      </w:pPr>
    </w:p>
    <w:p w:rsidR="00496A9E" w:rsidRDefault="00496A9E" w:rsidP="005C0A93">
      <w:pPr>
        <w:jc w:val="both"/>
      </w:pPr>
    </w:p>
    <w:p w:rsidR="00496A9E" w:rsidRDefault="00496A9E" w:rsidP="005C0A93">
      <w:pPr>
        <w:jc w:val="both"/>
      </w:pPr>
    </w:p>
    <w:p w:rsidR="00496A9E" w:rsidRDefault="00496A9E" w:rsidP="005C0A93">
      <w:pPr>
        <w:jc w:val="both"/>
      </w:pPr>
    </w:p>
    <w:p w:rsidR="00496A9E" w:rsidRDefault="00496A9E" w:rsidP="005C0A93">
      <w:pPr>
        <w:jc w:val="both"/>
      </w:pPr>
    </w:p>
    <w:p w:rsidR="00496A9E" w:rsidRDefault="00496A9E" w:rsidP="005C0A93">
      <w:pPr>
        <w:jc w:val="both"/>
      </w:pPr>
    </w:p>
    <w:p w:rsidR="00496A9E" w:rsidRPr="005C0A93" w:rsidRDefault="00496A9E" w:rsidP="005C0A9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496A9E" w:rsidRPr="005C0A93" w:rsidSect="008924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62794"/>
    <w:multiLevelType w:val="hybridMultilevel"/>
    <w:tmpl w:val="2F90F9A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BC7800"/>
    <w:multiLevelType w:val="hybridMultilevel"/>
    <w:tmpl w:val="C96E28D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0979CB"/>
    <w:multiLevelType w:val="hybridMultilevel"/>
    <w:tmpl w:val="5C20C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50CB6"/>
    <w:multiLevelType w:val="hybridMultilevel"/>
    <w:tmpl w:val="837CBF8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7F46711"/>
    <w:multiLevelType w:val="hybridMultilevel"/>
    <w:tmpl w:val="F6723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2B7720"/>
    <w:multiLevelType w:val="hybridMultilevel"/>
    <w:tmpl w:val="DD48C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022568"/>
    <w:multiLevelType w:val="hybridMultilevel"/>
    <w:tmpl w:val="71C06DE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38C17DF5"/>
    <w:multiLevelType w:val="hybridMultilevel"/>
    <w:tmpl w:val="72161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5C25B2"/>
    <w:multiLevelType w:val="hybridMultilevel"/>
    <w:tmpl w:val="A0DA56B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B9B6D57"/>
    <w:multiLevelType w:val="hybridMultilevel"/>
    <w:tmpl w:val="C8BA4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DE72DF"/>
    <w:multiLevelType w:val="hybridMultilevel"/>
    <w:tmpl w:val="78E45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2F0393"/>
    <w:multiLevelType w:val="hybridMultilevel"/>
    <w:tmpl w:val="A0B271B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A870663"/>
    <w:multiLevelType w:val="hybridMultilevel"/>
    <w:tmpl w:val="27320312"/>
    <w:lvl w:ilvl="0" w:tplc="2116D20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8"/>
  </w:num>
  <w:num w:numId="8">
    <w:abstractNumId w:val="11"/>
  </w:num>
  <w:num w:numId="9">
    <w:abstractNumId w:val="0"/>
  </w:num>
  <w:num w:numId="10">
    <w:abstractNumId w:val="3"/>
  </w:num>
  <w:num w:numId="11">
    <w:abstractNumId w:val="12"/>
  </w:num>
  <w:num w:numId="12">
    <w:abstractNumId w:val="6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4C2A"/>
    <w:rsid w:val="00007070"/>
    <w:rsid w:val="00084472"/>
    <w:rsid w:val="000D3767"/>
    <w:rsid w:val="000E7B43"/>
    <w:rsid w:val="00102575"/>
    <w:rsid w:val="00117D1E"/>
    <w:rsid w:val="00137CFD"/>
    <w:rsid w:val="00156B8A"/>
    <w:rsid w:val="002B621D"/>
    <w:rsid w:val="002D1E57"/>
    <w:rsid w:val="0033728B"/>
    <w:rsid w:val="00363E54"/>
    <w:rsid w:val="00367363"/>
    <w:rsid w:val="0039133C"/>
    <w:rsid w:val="003B337D"/>
    <w:rsid w:val="003E51D0"/>
    <w:rsid w:val="003E6572"/>
    <w:rsid w:val="00496A9E"/>
    <w:rsid w:val="00514979"/>
    <w:rsid w:val="005C0A93"/>
    <w:rsid w:val="007B5C15"/>
    <w:rsid w:val="00814494"/>
    <w:rsid w:val="0085105E"/>
    <w:rsid w:val="00892429"/>
    <w:rsid w:val="009F05F6"/>
    <w:rsid w:val="00A022C1"/>
    <w:rsid w:val="00A47CBF"/>
    <w:rsid w:val="00A50D7E"/>
    <w:rsid w:val="00A5234E"/>
    <w:rsid w:val="00A5729A"/>
    <w:rsid w:val="00AA3807"/>
    <w:rsid w:val="00AC0C9E"/>
    <w:rsid w:val="00AD5E44"/>
    <w:rsid w:val="00AE7ED1"/>
    <w:rsid w:val="00B2059C"/>
    <w:rsid w:val="00B72F02"/>
    <w:rsid w:val="00C21712"/>
    <w:rsid w:val="00D0227D"/>
    <w:rsid w:val="00D148CC"/>
    <w:rsid w:val="00D82A8B"/>
    <w:rsid w:val="00DD2324"/>
    <w:rsid w:val="00E069F0"/>
    <w:rsid w:val="00E34EA0"/>
    <w:rsid w:val="00E54C2A"/>
    <w:rsid w:val="00E756AA"/>
    <w:rsid w:val="00F70C26"/>
    <w:rsid w:val="00F862A1"/>
    <w:rsid w:val="00F93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429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07070"/>
    <w:pPr>
      <w:ind w:left="720"/>
    </w:pPr>
  </w:style>
  <w:style w:type="paragraph" w:styleId="NormalWeb">
    <w:name w:val="Normal (Web)"/>
    <w:basedOn w:val="Normal"/>
    <w:uiPriority w:val="99"/>
    <w:rsid w:val="002B6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9F05F6"/>
    <w:rPr>
      <w:color w:val="auto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156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56B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262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2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2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2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2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2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2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53</TotalTime>
  <Pages>8</Pages>
  <Words>1048</Words>
  <Characters>5980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viktoria</cp:lastModifiedBy>
  <cp:revision>10</cp:revision>
  <cp:lastPrinted>2017-11-27T18:28:00Z</cp:lastPrinted>
  <dcterms:created xsi:type="dcterms:W3CDTF">2017-11-27T18:29:00Z</dcterms:created>
  <dcterms:modified xsi:type="dcterms:W3CDTF">2018-02-26T08:54:00Z</dcterms:modified>
</cp:coreProperties>
</file>