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53" w:rsidRPr="00801BA9" w:rsidRDefault="00B27D53" w:rsidP="00801BA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 «Создание мотивации на уроках»</w:t>
      </w:r>
    </w:p>
    <w:p w:rsidR="00B27D53" w:rsidRPr="00801BA9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1BA9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коллеги, мы разбили вас на группы, которые будут выполнять данную практическую работу с точки зрения той категории, к которой вас отнесли. Пожалуйста, постарайтесь поставить себя на место этой категории людей и выполнить данную практическую работу с точки зрения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своей роли.</w:t>
      </w:r>
    </w:p>
    <w:p w:rsidR="00B27D53" w:rsidRPr="00801BA9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sz w:val="28"/>
          <w:szCs w:val="28"/>
          <w:lang w:eastAsia="ru-RU"/>
        </w:rPr>
        <w:t>Итак, групп у нас 6. Это - «Администрация», «Родители», «Учащиеся», «Учителя начальной школы», «Учителя среднего звена», «Учителя старшего звена». Работа пойдет по схеме кейс-технологий.</w:t>
      </w:r>
    </w:p>
    <w:p w:rsidR="00B27D53" w:rsidRPr="008A6E3F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Кейс №1. Задание для учителей начальной школы</w:t>
      </w:r>
      <w:r w:rsidRPr="00801B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801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7D53" w:rsidRPr="00801BA9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sz w:val="28"/>
          <w:szCs w:val="28"/>
          <w:lang w:eastAsia="ru-RU"/>
        </w:rPr>
        <w:t xml:space="preserve">Дети начальных классов плохо знают таблицу умножения, не любят уроки математики. Смотивируйте их на то, чтобы они посещали ваши уроки с желанием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01BA9">
        <w:rPr>
          <w:rFonts w:ascii="Times New Roman" w:hAnsi="Times New Roman" w:cs="Times New Roman"/>
          <w:sz w:val="28"/>
          <w:szCs w:val="28"/>
          <w:lang w:eastAsia="ru-RU"/>
        </w:rPr>
        <w:t>хорошо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801B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7D53" w:rsidRPr="00F661A9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Кейс №2. Задание для учителей среднего звена</w:t>
      </w:r>
      <w:r w:rsidRPr="00801BA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27D53" w:rsidRPr="00801BA9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sz w:val="28"/>
          <w:szCs w:val="28"/>
          <w:lang w:eastAsia="ru-RU"/>
        </w:rPr>
        <w:t>Ученики 7 класса не любят уроки русского языка, посещают их с неохотой. Оценки за четверть  у большинства «3». Попробуйте их смотивировать на то, чтобы они с интересом ходили на занятия и в дальнейшем могли повысить уровень качества своих знаний.</w:t>
      </w:r>
    </w:p>
    <w:p w:rsidR="00B27D53" w:rsidRPr="00F661A9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01B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Кейс №3. Задание для учителей старшего звена:</w:t>
      </w:r>
    </w:p>
    <w:p w:rsidR="00B27D53" w:rsidRPr="00801BA9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sz w:val="28"/>
          <w:szCs w:val="28"/>
          <w:lang w:eastAsia="ru-RU"/>
        </w:rPr>
        <w:t xml:space="preserve">Ученики 11 класса не любят урок алгебры.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Посещают эти уроки</w:t>
      </w:r>
      <w:r w:rsidRPr="00801BA9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потому, что надо сдавать ЕГЭ. Вам необходимо заинтересовать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выпускников</w:t>
      </w:r>
      <w:r w:rsidRPr="00801BA9">
        <w:rPr>
          <w:rFonts w:ascii="Times New Roman" w:hAnsi="Times New Roman" w:cs="Times New Roman"/>
          <w:sz w:val="28"/>
          <w:szCs w:val="28"/>
          <w:lang w:eastAsia="ru-RU"/>
        </w:rPr>
        <w:t xml:space="preserve"> так, чтобы они не ходили на этот урок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01BA9">
        <w:rPr>
          <w:rFonts w:ascii="Times New Roman" w:hAnsi="Times New Roman" w:cs="Times New Roman"/>
          <w:sz w:val="28"/>
          <w:szCs w:val="28"/>
          <w:lang w:eastAsia="ru-RU"/>
        </w:rPr>
        <w:t xml:space="preserve"> как на повинность.</w:t>
      </w:r>
    </w:p>
    <w:p w:rsidR="00B27D53" w:rsidRPr="00F661A9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Кейс №4. Задание для родителей</w:t>
      </w:r>
      <w:r w:rsidRPr="00801BA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27D53" w:rsidRPr="00801BA9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sz w:val="28"/>
          <w:szCs w:val="28"/>
          <w:lang w:eastAsia="ru-RU"/>
        </w:rPr>
        <w:t>Ваш ребенок не хочет идти в школу, каждый раз придумывает причины, чтобы остаться дома. Заинтересуйте его так, чтобы он с удовольствием посещал школу каждый день.</w:t>
      </w:r>
    </w:p>
    <w:p w:rsidR="00B27D53" w:rsidRPr="00F661A9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Кейс №5. Задание для учащихся:</w:t>
      </w:r>
      <w:r w:rsidRPr="00801BA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7D53" w:rsidRPr="008A6E3F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sz w:val="28"/>
          <w:szCs w:val="28"/>
          <w:lang w:eastAsia="ru-RU"/>
        </w:rPr>
        <w:t>Ваш одноклассник плохо учится, мешает вам на уроках, потому что ему неинтересно. Вас такая ситуация не устраивает. Пожалуйста, смотивируйте вашего одноклассника на успех. Сделайте так, чтобы он полюбил учебу.</w:t>
      </w:r>
    </w:p>
    <w:p w:rsidR="00B27D53" w:rsidRPr="00F661A9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Кейс №6. Задание для администрации</w:t>
      </w:r>
      <w:r w:rsidRPr="00801BA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27D53" w:rsidRPr="00801BA9" w:rsidRDefault="00B27D53" w:rsidP="005533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A9">
        <w:rPr>
          <w:rFonts w:ascii="Times New Roman" w:hAnsi="Times New Roman" w:cs="Times New Roman"/>
          <w:sz w:val="28"/>
          <w:szCs w:val="28"/>
          <w:lang w:eastAsia="ru-RU"/>
        </w:rPr>
        <w:t>Один из ваших учителей ходит на работу как на Голгофу. Попробуйте смотивировать его так, чтобы без привлечения дополнительных денежных расходов с вашей стороны этот учитель начал работать с небывалым энтузиазмом.</w:t>
      </w:r>
    </w:p>
    <w:p w:rsidR="00B27D53" w:rsidRPr="00C13A1A" w:rsidRDefault="00B27D53" w:rsidP="00C13A1A">
      <w:pPr>
        <w:shd w:val="clear" w:color="auto" w:fill="FFFFFF"/>
        <w:spacing w:after="150" w:line="240" w:lineRule="auto"/>
        <w:rPr>
          <w:rFonts w:ascii="Arial" w:hAnsi="Arial" w:cs="Arial"/>
          <w:color w:val="767676"/>
          <w:sz w:val="21"/>
          <w:szCs w:val="21"/>
          <w:lang w:eastAsia="ru-RU"/>
        </w:rPr>
      </w:pPr>
    </w:p>
    <w:sectPr w:rsidR="00B27D53" w:rsidRPr="00C13A1A" w:rsidSect="0098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9DB"/>
    <w:multiLevelType w:val="multilevel"/>
    <w:tmpl w:val="6E00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288F"/>
    <w:multiLevelType w:val="multilevel"/>
    <w:tmpl w:val="5B0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4BD2A71"/>
    <w:multiLevelType w:val="multilevel"/>
    <w:tmpl w:val="C194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98C6C27"/>
    <w:multiLevelType w:val="multilevel"/>
    <w:tmpl w:val="AF2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410F22"/>
    <w:multiLevelType w:val="multilevel"/>
    <w:tmpl w:val="57B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B3730E"/>
    <w:multiLevelType w:val="multilevel"/>
    <w:tmpl w:val="7036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A1A"/>
    <w:rsid w:val="001D446B"/>
    <w:rsid w:val="003F2D9A"/>
    <w:rsid w:val="005533A0"/>
    <w:rsid w:val="00616CEC"/>
    <w:rsid w:val="007C5B5C"/>
    <w:rsid w:val="00801BA9"/>
    <w:rsid w:val="008A6E3F"/>
    <w:rsid w:val="00913326"/>
    <w:rsid w:val="00980708"/>
    <w:rsid w:val="009D39FD"/>
    <w:rsid w:val="00A97B2F"/>
    <w:rsid w:val="00AE7F43"/>
    <w:rsid w:val="00B27D53"/>
    <w:rsid w:val="00BA31E3"/>
    <w:rsid w:val="00C13A1A"/>
    <w:rsid w:val="00C819AC"/>
    <w:rsid w:val="00CB1756"/>
    <w:rsid w:val="00DA79BD"/>
    <w:rsid w:val="00DE363D"/>
    <w:rsid w:val="00E035C4"/>
    <w:rsid w:val="00E46C40"/>
    <w:rsid w:val="00F6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292</Words>
  <Characters>1670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viktoria</cp:lastModifiedBy>
  <cp:revision>3</cp:revision>
  <cp:lastPrinted>2017-12-16T04:09:00Z</cp:lastPrinted>
  <dcterms:created xsi:type="dcterms:W3CDTF">2017-12-21T05:17:00Z</dcterms:created>
  <dcterms:modified xsi:type="dcterms:W3CDTF">2017-12-27T08:35:00Z</dcterms:modified>
</cp:coreProperties>
</file>