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B" w:rsidRDefault="007574EB" w:rsidP="00356D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</w:rPr>
        <w:t>Олимпиада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56D11">
        <w:rPr>
          <w:rFonts w:ascii="Times New Roman" w:hAnsi="Times New Roman" w:cs="Times New Roman"/>
          <w:b/>
          <w:bCs/>
          <w:sz w:val="28"/>
          <w:szCs w:val="28"/>
        </w:rPr>
        <w:t>по русскому языку 3 класс</w:t>
      </w:r>
    </w:p>
    <w:p w:rsidR="007574EB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 уч-ся, класс______________________________________________</w:t>
      </w:r>
    </w:p>
    <w:p w:rsidR="007574EB" w:rsidRPr="00D21469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74EB" w:rsidRPr="00356D11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1. </w:t>
      </w:r>
      <w:r w:rsidRPr="00356D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Отметь знаком «+» слова, в которых рядом находятся два гласных звука.</w:t>
      </w:r>
    </w:p>
    <w:p w:rsidR="007574EB" w:rsidRPr="00356D11" w:rsidRDefault="007574EB" w:rsidP="00356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галерея</w:t>
      </w:r>
    </w:p>
    <w:p w:rsidR="007574EB" w:rsidRPr="00356D11" w:rsidRDefault="007574EB" w:rsidP="00356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оазис</w:t>
      </w:r>
    </w:p>
    <w:p w:rsidR="007574EB" w:rsidRPr="00356D11" w:rsidRDefault="007574EB" w:rsidP="00356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фойе</w:t>
      </w:r>
    </w:p>
    <w:p w:rsidR="007574EB" w:rsidRPr="00356D11" w:rsidRDefault="007574EB" w:rsidP="00356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статуя</w:t>
      </w:r>
    </w:p>
    <w:p w:rsidR="007574EB" w:rsidRPr="00356D11" w:rsidRDefault="007574EB" w:rsidP="00356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</w:p>
    <w:p w:rsidR="007574EB" w:rsidRPr="00356D11" w:rsidRDefault="007574EB" w:rsidP="00356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Азия</w:t>
      </w:r>
    </w:p>
    <w:p w:rsidR="007574EB" w:rsidRPr="00356D11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2. </w:t>
      </w:r>
      <w:r w:rsidRPr="00356D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Прочитай предложения и замени каждое из них одним словом, соответствующим данному понятию. Запиши слова.</w:t>
      </w:r>
    </w:p>
    <w:p w:rsidR="007574EB" w:rsidRPr="00356D11" w:rsidRDefault="007574EB" w:rsidP="00356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Человек, управляющий оркестром - ___________________________</w:t>
      </w:r>
    </w:p>
    <w:p w:rsidR="007574EB" w:rsidRPr="00356D11" w:rsidRDefault="007574EB" w:rsidP="00356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Тот, кто предан своему народу, родине - ________________________</w:t>
      </w:r>
    </w:p>
    <w:p w:rsidR="007574EB" w:rsidRPr="00356D11" w:rsidRDefault="007574EB" w:rsidP="00356D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Человек, который едет верхом - ________________________________</w:t>
      </w:r>
    </w:p>
    <w:p w:rsidR="007574EB" w:rsidRPr="00356D11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3. </w:t>
      </w:r>
      <w:r w:rsidRPr="00356D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Отметь знаком «+», какие из данных пар слов являются синонимами.</w:t>
      </w:r>
    </w:p>
    <w:p w:rsidR="007574EB" w:rsidRPr="00356D11" w:rsidRDefault="007574EB" w:rsidP="00356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спешить – собираться</w:t>
      </w:r>
    </w:p>
    <w:p w:rsidR="007574EB" w:rsidRPr="00356D11" w:rsidRDefault="007574EB" w:rsidP="00356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спешить – медлить</w:t>
      </w:r>
    </w:p>
    <w:p w:rsidR="007574EB" w:rsidRPr="00356D11" w:rsidRDefault="007574EB" w:rsidP="00356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спешить – торопиться</w:t>
      </w:r>
    </w:p>
    <w:p w:rsidR="007574EB" w:rsidRPr="00356D11" w:rsidRDefault="007574EB" w:rsidP="00356D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sz w:val="28"/>
          <w:szCs w:val="28"/>
          <w:lang w:eastAsia="ru-RU"/>
        </w:rPr>
        <w:t>спешить – опаздывать</w:t>
      </w:r>
    </w:p>
    <w:p w:rsidR="007574EB" w:rsidRPr="00356D11" w:rsidRDefault="007574EB" w:rsidP="00356D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>Из букв слова «корабль» составь другие слова________________________________________________________________________________________________________________________________</w:t>
      </w:r>
    </w:p>
    <w:p w:rsidR="007574EB" w:rsidRPr="00356D11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56D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Сколько орфографических ошибок сделал ученик в предложении? </w:t>
      </w:r>
      <w:r w:rsidRPr="00356D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Циган купил красофки?  </w:t>
      </w:r>
      <w:r w:rsidRPr="00356D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(___)</w:t>
      </w:r>
    </w:p>
    <w:p w:rsidR="007574EB" w:rsidRPr="00356D11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Напиши правильно: _________________________________________________________</w:t>
      </w:r>
    </w:p>
    <w:p w:rsidR="007574EB" w:rsidRDefault="007574EB" w:rsidP="00356D1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6</w:t>
      </w:r>
      <w:r w:rsidRPr="00356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>Расшифруй  и запиши 4 слова, которые обозначены числами, по их месту в алфавите:</w:t>
      </w:r>
    </w:p>
    <w:p w:rsidR="007574EB" w:rsidRPr="00356D11" w:rsidRDefault="007574EB" w:rsidP="00356D1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 xml:space="preserve">1,13,22,1,3,10,20;  2,21,12,3,1,18,30;    4,18,1,14,16,20,1; 21,25, 6, 15, 10, 12   </w:t>
      </w:r>
    </w:p>
    <w:p w:rsidR="007574EB" w:rsidRPr="00356D11" w:rsidRDefault="007574EB" w:rsidP="00356D1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</w:p>
    <w:p w:rsidR="007574EB" w:rsidRDefault="007574EB" w:rsidP="00356D11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4EB" w:rsidRDefault="007574EB" w:rsidP="00356D11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4EB" w:rsidRPr="00356D11" w:rsidRDefault="007574EB" w:rsidP="00356D11">
      <w:pPr>
        <w:pStyle w:val="ParagraphStyle"/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6D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>Соедини линиями слова, подходящие по смыслу.</w:t>
      </w:r>
    </w:p>
    <w:p w:rsidR="007574EB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 xml:space="preserve"> табун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  <w:t>собак</w:t>
      </w: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 xml:space="preserve">      стая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рыбок</w:t>
      </w: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 xml:space="preserve">      косяк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оленей</w:t>
      </w: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 xml:space="preserve">     свора</w:t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лошадей</w:t>
      </w: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волков</w:t>
      </w:r>
    </w:p>
    <w:p w:rsidR="007574EB" w:rsidRPr="00356D11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356D11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6D1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уток</w:t>
      </w:r>
    </w:p>
    <w:p w:rsidR="007574EB" w:rsidRDefault="007574EB" w:rsidP="00356D11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6D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74EB" w:rsidRDefault="007574EB" w:rsidP="00356D11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4EB" w:rsidRDefault="007574EB" w:rsidP="00211E76">
      <w:pPr>
        <w:pStyle w:val="ParagraphStyl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Замени фразеологизм одним словом:</w:t>
      </w:r>
    </w:p>
    <w:p w:rsidR="007574EB" w:rsidRPr="00211E76" w:rsidRDefault="007574EB" w:rsidP="00211E76">
      <w:pPr>
        <w:pStyle w:val="ParagraphStyl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Задирать нос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</w:p>
    <w:p w:rsidR="007574EB" w:rsidRPr="00211E76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>Нос к носу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74EB" w:rsidRPr="00211E76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Водить за нос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</w:p>
    <w:p w:rsidR="007574EB" w:rsidRPr="00211E76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С гулькин нос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</w:p>
    <w:p w:rsidR="007574EB" w:rsidRPr="00211E76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Совать свой нос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</w:t>
      </w:r>
    </w:p>
    <w:p w:rsidR="007574EB" w:rsidRPr="00211E76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Клевать носом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</w:t>
      </w:r>
    </w:p>
    <w:p w:rsidR="007574EB" w:rsidRPr="00211E76" w:rsidRDefault="007574EB" w:rsidP="00211E76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>Повесить нос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74EB" w:rsidRDefault="007574EB" w:rsidP="00211E76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4EB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Сколько раз звук [ о ] встречается в предложении:</w:t>
      </w: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Зво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нят во все колокола.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</w:t>
      </w:r>
    </w:p>
    <w:p w:rsidR="007574EB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Default="007574EB" w:rsidP="0075236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D1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</w:p>
    <w:p w:rsidR="007574EB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 транскрипцию, запиши слова:</w:t>
      </w: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>[й</w:t>
      </w:r>
      <w:r w:rsidRPr="00211E7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а г а д а] - ___________________________</w:t>
      </w: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>[с</w:t>
      </w:r>
      <w:r w:rsidRPr="00211E7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э м</w:t>
      </w:r>
      <w:r w:rsidRPr="00211E7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й</w:t>
      </w:r>
      <w:r w:rsidRPr="00211E7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а] -  ________________________</w:t>
      </w: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>[й</w:t>
      </w:r>
      <w:r w:rsidRPr="00211E7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у л</w:t>
      </w:r>
      <w:r w:rsidRPr="00211E7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</w:t>
      </w: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а] -     _______________________</w:t>
      </w:r>
    </w:p>
    <w:p w:rsidR="007574EB" w:rsidRPr="00211E76" w:rsidRDefault="007574EB" w:rsidP="00211E76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1E7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7574EB" w:rsidRPr="003E1A4E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574EB" w:rsidRDefault="007574EB" w:rsidP="003E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8"/>
          <w:szCs w:val="28"/>
          <w:lang w:eastAsia="ru-RU"/>
        </w:rPr>
        <w:t>Оазис, лауреат (за каждое слово по 2 балла)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2. </w:t>
      </w:r>
      <w:r>
        <w:rPr>
          <w:rFonts w:ascii="Times New Roman" w:hAnsi="Times New Roman"/>
          <w:i/>
          <w:sz w:val="28"/>
          <w:szCs w:val="28"/>
          <w:lang w:eastAsia="ru-RU"/>
        </w:rPr>
        <w:t>дирижёр, патриот, наездник (за каждое слово по 1 баллу)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3. </w:t>
      </w:r>
      <w:r>
        <w:rPr>
          <w:rFonts w:ascii="Times New Roman" w:hAnsi="Times New Roman"/>
          <w:i/>
          <w:sz w:val="28"/>
          <w:szCs w:val="28"/>
          <w:lang w:eastAsia="ru-RU"/>
        </w:rPr>
        <w:t>спешить – торопиться (2 балла)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4. 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За каждое правильно составленное слово по 1 баллу.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5. 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4 ошибки.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Ц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ы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ган купил кр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осс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ки? (За каждую исправленную ошибку по 1 баллу)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6. 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Алфавит, букварь, грамота, ученик</w:t>
      </w:r>
      <w:r>
        <w:rPr>
          <w:rFonts w:ascii="Times New Roman" w:hAnsi="Times New Roman"/>
          <w:bCs/>
          <w:sz w:val="28"/>
          <w:szCs w:val="28"/>
          <w:lang w:eastAsia="ru-RU"/>
        </w:rPr>
        <w:t>. (За каждое слово по 1 баллу)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7. </w:t>
      </w:r>
      <w:r>
        <w:rPr>
          <w:rFonts w:ascii="Times New Roman" w:hAnsi="Times New Roman"/>
          <w:i/>
          <w:sz w:val="28"/>
          <w:szCs w:val="28"/>
        </w:rPr>
        <w:t>Табун лошадей, табун оленей; стая уток, стая волков; косяк уток, косяк рыбок; свора собак. (За каждую пару по 1 баллу)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8. 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Задирать нос -  хвастать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Нос к носу - столкнуться 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Водить за нос - обманывать.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С гулькин нос - немного.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Совать свой нос - любопытствовать.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Клевать носом - засыпать.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Повесить нос – огорчиться 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(Каждая правильная пара оценивается в 1 балл)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9.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Ноль раз. 2 балла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10.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ягода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семья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юла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(каждое слово по 1 баллу)</w:t>
      </w:r>
    </w:p>
    <w:p w:rsidR="007574EB" w:rsidRDefault="007574EB" w:rsidP="003E1A4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Максимальное количество баллов –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41</w:t>
      </w:r>
    </w:p>
    <w:p w:rsidR="007574EB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74EB" w:rsidRPr="003E1A4E" w:rsidRDefault="007574EB" w:rsidP="00356D1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74EB" w:rsidRPr="003E1A4E" w:rsidSect="00D2146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C94"/>
    <w:multiLevelType w:val="multilevel"/>
    <w:tmpl w:val="B248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FE5D6D"/>
    <w:multiLevelType w:val="hybridMultilevel"/>
    <w:tmpl w:val="518CE450"/>
    <w:lvl w:ilvl="0" w:tplc="50380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A184933"/>
    <w:multiLevelType w:val="multilevel"/>
    <w:tmpl w:val="D56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910C8C"/>
    <w:multiLevelType w:val="multilevel"/>
    <w:tmpl w:val="2BA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743D0B"/>
    <w:multiLevelType w:val="multilevel"/>
    <w:tmpl w:val="11DC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23"/>
    <w:rsid w:val="00200B23"/>
    <w:rsid w:val="00211E76"/>
    <w:rsid w:val="00356D11"/>
    <w:rsid w:val="00364A0A"/>
    <w:rsid w:val="003E1A4E"/>
    <w:rsid w:val="00401573"/>
    <w:rsid w:val="0055553C"/>
    <w:rsid w:val="00636BAF"/>
    <w:rsid w:val="00680B1B"/>
    <w:rsid w:val="00752366"/>
    <w:rsid w:val="007574EB"/>
    <w:rsid w:val="00870E15"/>
    <w:rsid w:val="00D21469"/>
    <w:rsid w:val="00D6158D"/>
    <w:rsid w:val="00D91941"/>
    <w:rsid w:val="00DD27D2"/>
    <w:rsid w:val="00E0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0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0B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56D1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11E76"/>
    <w:pPr>
      <w:pBdr>
        <w:bottom w:val="single" w:sz="8" w:space="4" w:color="5B9BD5"/>
      </w:pBdr>
      <w:spacing w:after="300" w:line="240" w:lineRule="auto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11E76"/>
    <w:rPr>
      <w:rFonts w:ascii="Calibri Light" w:hAnsi="Calibri Light" w:cs="Calibri Light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472</Words>
  <Characters>2695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2016-02-23T06:14:00Z</dcterms:created>
  <dcterms:modified xsi:type="dcterms:W3CDTF">2017-10-10T03:34:00Z</dcterms:modified>
</cp:coreProperties>
</file>