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B2" w:rsidRDefault="007511B2" w:rsidP="00606DC0">
      <w:pPr>
        <w:spacing w:before="120" w:after="12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1768A9">
        <w:rPr>
          <w:rFonts w:ascii="Times New Roman" w:hAnsi="Times New Roman"/>
          <w:b/>
          <w:lang w:val="ru-RU" w:eastAsia="ru-RU"/>
        </w:rPr>
        <w:t>ОЛИМПИАДА  ПО  МАТЕМАТИКЕ</w:t>
      </w:r>
    </w:p>
    <w:p w:rsidR="007511B2" w:rsidRDefault="007511B2" w:rsidP="00606DC0">
      <w:pPr>
        <w:spacing w:before="120" w:after="120" w:line="240" w:lineRule="auto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3 класс</w:t>
      </w:r>
      <w:r w:rsidRPr="001768A9">
        <w:rPr>
          <w:rFonts w:ascii="Times New Roman" w:hAnsi="Times New Roman"/>
          <w:b/>
          <w:lang w:val="ru-RU" w:eastAsia="ru-RU"/>
        </w:rPr>
        <w:t xml:space="preserve">   </w:t>
      </w:r>
    </w:p>
    <w:p w:rsidR="007511B2" w:rsidRDefault="007511B2" w:rsidP="00606DC0">
      <w:pPr>
        <w:spacing w:before="120" w:after="120" w:line="240" w:lineRule="auto"/>
        <w:jc w:val="center"/>
        <w:rPr>
          <w:rFonts w:ascii="Times New Roman" w:hAnsi="Times New Roman"/>
          <w:b/>
          <w:lang w:val="ru-RU" w:eastAsia="ru-RU"/>
        </w:rPr>
      </w:pPr>
    </w:p>
    <w:p w:rsidR="007511B2" w:rsidRDefault="007511B2" w:rsidP="00606DC0">
      <w:pPr>
        <w:spacing w:before="120" w:after="120" w:line="240" w:lineRule="auto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Фамилия ___________________ Имя_____________________ Класс____________</w:t>
      </w:r>
    </w:p>
    <w:p w:rsidR="007511B2" w:rsidRPr="001768A9" w:rsidRDefault="007511B2" w:rsidP="008016C4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Задания, оцениваемые в 1 балл.</w:t>
      </w:r>
    </w:p>
    <w:p w:rsidR="007511B2" w:rsidRDefault="007511B2" w:rsidP="00624CF0">
      <w:pPr>
        <w:numPr>
          <w:ilvl w:val="0"/>
          <w:numId w:val="8"/>
        </w:numPr>
        <w:spacing w:before="120" w:after="12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8016C4">
        <w:rPr>
          <w:rFonts w:ascii="Times New Roman" w:hAnsi="Times New Roman"/>
          <w:color w:val="000000"/>
          <w:sz w:val="24"/>
          <w:szCs w:val="24"/>
          <w:lang w:val="ru-RU" w:eastAsia="ru-RU"/>
        </w:rPr>
        <w:t>Возраст дедушки выражается наименьшим трехзначным числом, которое записывается различными цифрами. Сколько лет дедушке?</w:t>
      </w:r>
      <w:r w:rsidRPr="00624CF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</w:t>
      </w:r>
    </w:p>
    <w:p w:rsidR="007511B2" w:rsidRPr="003F087B" w:rsidRDefault="007511B2" w:rsidP="003F087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F087B">
        <w:rPr>
          <w:rFonts w:ascii="Times New Roman" w:hAnsi="Times New Roman"/>
          <w:sz w:val="24"/>
          <w:szCs w:val="24"/>
          <w:lang w:val="ru-RU" w:eastAsia="ru-RU"/>
        </w:rPr>
        <w:t>Тетрадь дешевле ручки, но дороже карандаша. Что дешевле: карандаш или ручка?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_____________________________________________________________________________</w:t>
      </w:r>
    </w:p>
    <w:p w:rsidR="007511B2" w:rsidRPr="001768A9" w:rsidRDefault="007511B2" w:rsidP="00606DC0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Задания, оцениваемые в 2 балла.</w:t>
      </w:r>
    </w:p>
    <w:p w:rsidR="007511B2" w:rsidRPr="00624CF0" w:rsidRDefault="007511B2" w:rsidP="00D7129B">
      <w:pPr>
        <w:numPr>
          <w:ilvl w:val="0"/>
          <w:numId w:val="8"/>
        </w:numPr>
        <w:spacing w:before="120" w:after="12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768A9">
        <w:rPr>
          <w:rFonts w:ascii="Times New Roman" w:hAnsi="Times New Roman"/>
          <w:sz w:val="24"/>
          <w:szCs w:val="24"/>
          <w:lang w:val="ru-RU" w:eastAsia="ru-RU"/>
        </w:rPr>
        <w:t>Сколько всего трёхзначных чисел можно составить из цифр 0 и  1? Цифры могут повторяться. 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_______________________________</w:t>
      </w:r>
      <w:r w:rsidRPr="001768A9">
        <w:rPr>
          <w:rFonts w:ascii="Times New Roman" w:hAnsi="Times New Roman"/>
          <w:sz w:val="24"/>
          <w:szCs w:val="24"/>
          <w:lang w:val="ru-RU" w:eastAsia="ru-RU"/>
        </w:rPr>
        <w:t>_________</w:t>
      </w:r>
      <w:r w:rsidRPr="00606DC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7511B2" w:rsidRPr="008016C4" w:rsidRDefault="007511B2" w:rsidP="00D7129B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016C4">
        <w:rPr>
          <w:rFonts w:ascii="Times New Roman" w:hAnsi="Times New Roman"/>
          <w:sz w:val="24"/>
          <w:szCs w:val="24"/>
          <w:lang w:val="ru-RU"/>
        </w:rPr>
        <w:t xml:space="preserve">Конфеты расфасованы по полкилограмма. Миша купил четыре упаковки. Сколько конфет купил </w:t>
      </w:r>
      <w:r>
        <w:rPr>
          <w:rFonts w:ascii="Times New Roman" w:hAnsi="Times New Roman"/>
          <w:sz w:val="24"/>
          <w:szCs w:val="24"/>
          <w:lang w:val="ru-RU"/>
        </w:rPr>
        <w:t>Ми</w:t>
      </w:r>
      <w:r w:rsidRPr="008016C4">
        <w:rPr>
          <w:rFonts w:ascii="Times New Roman" w:hAnsi="Times New Roman"/>
          <w:sz w:val="24"/>
          <w:szCs w:val="24"/>
          <w:lang w:val="ru-RU"/>
        </w:rPr>
        <w:t>ш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8016C4">
        <w:rPr>
          <w:rFonts w:ascii="Times New Roman" w:hAnsi="Times New Roman"/>
          <w:sz w:val="24"/>
          <w:szCs w:val="24"/>
          <w:lang w:val="ru-RU"/>
        </w:rPr>
        <w:t>?</w:t>
      </w:r>
      <w:r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</w:t>
      </w:r>
    </w:p>
    <w:p w:rsidR="007511B2" w:rsidRDefault="007511B2" w:rsidP="00350BEC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511B2" w:rsidRDefault="007511B2" w:rsidP="00350BEC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Задания, оцениваемые в 3 балла.</w:t>
      </w:r>
    </w:p>
    <w:p w:rsidR="007511B2" w:rsidRDefault="007511B2" w:rsidP="00D7129B">
      <w:pPr>
        <w:numPr>
          <w:ilvl w:val="0"/>
          <w:numId w:val="8"/>
        </w:numPr>
        <w:spacing w:before="120" w:after="12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768A9">
        <w:rPr>
          <w:rFonts w:ascii="Times New Roman" w:hAnsi="Times New Roman"/>
          <w:sz w:val="24"/>
          <w:szCs w:val="24"/>
          <w:lang w:val="ru-RU" w:eastAsia="ru-RU"/>
        </w:rPr>
        <w:t>С помощью арифметических действий и четырёх троек запиши число 7:</w:t>
      </w:r>
      <w:r w:rsidRPr="001768A9">
        <w:rPr>
          <w:rFonts w:ascii="Times New Roman" w:hAnsi="Times New Roman"/>
          <w:sz w:val="24"/>
          <w:szCs w:val="24"/>
          <w:lang w:val="ru-RU" w:eastAsia="ru-RU"/>
        </w:rPr>
        <w:br/>
        <w:t xml:space="preserve">                                                                 </w:t>
      </w:r>
      <w:r w:rsidRPr="001768A9">
        <w:rPr>
          <w:rFonts w:ascii="Times New Roman" w:hAnsi="Times New Roman"/>
          <w:b/>
          <w:sz w:val="24"/>
          <w:szCs w:val="24"/>
          <w:lang w:val="ru-RU" w:eastAsia="ru-RU"/>
        </w:rPr>
        <w:t>3  3  3  3  = 7</w:t>
      </w:r>
      <w:r w:rsidRPr="001768A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7511B2" w:rsidRPr="00350BEC" w:rsidRDefault="007511B2" w:rsidP="00D7129B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50BEC">
        <w:rPr>
          <w:rFonts w:ascii="Times New Roman" w:hAnsi="Times New Roman"/>
          <w:sz w:val="24"/>
          <w:szCs w:val="24"/>
          <w:lang w:val="ru-RU"/>
        </w:rPr>
        <w:t xml:space="preserve">Найди закономерность и вставь пропущенные числа вместо звездочек.                                       </w:t>
      </w:r>
    </w:p>
    <w:p w:rsidR="007511B2" w:rsidRPr="00350BEC" w:rsidRDefault="007511B2" w:rsidP="00350BEC">
      <w:pPr>
        <w:pStyle w:val="ListParagraph"/>
        <w:numPr>
          <w:ilvl w:val="0"/>
          <w:numId w:val="4"/>
        </w:numPr>
        <w:tabs>
          <w:tab w:val="left" w:pos="1134"/>
          <w:tab w:val="left" w:pos="2400"/>
        </w:tabs>
        <w:ind w:firstLine="349"/>
        <w:rPr>
          <w:rFonts w:ascii="Times New Roman" w:hAnsi="Times New Roman"/>
          <w:sz w:val="24"/>
          <w:szCs w:val="24"/>
        </w:rPr>
      </w:pPr>
      <w:r w:rsidRPr="00350BEC">
        <w:rPr>
          <w:rFonts w:ascii="Times New Roman" w:hAnsi="Times New Roman"/>
          <w:sz w:val="24"/>
          <w:szCs w:val="24"/>
        </w:rPr>
        <w:t>3,  6, * , 12,  15</w:t>
      </w:r>
    </w:p>
    <w:p w:rsidR="007511B2" w:rsidRPr="00350BEC" w:rsidRDefault="007511B2" w:rsidP="00350BEC">
      <w:pPr>
        <w:pStyle w:val="ListParagraph"/>
        <w:numPr>
          <w:ilvl w:val="0"/>
          <w:numId w:val="4"/>
        </w:numPr>
        <w:tabs>
          <w:tab w:val="left" w:pos="1134"/>
        </w:tabs>
        <w:ind w:firstLine="349"/>
        <w:rPr>
          <w:rFonts w:ascii="Times New Roman" w:hAnsi="Times New Roman"/>
          <w:sz w:val="24"/>
          <w:szCs w:val="24"/>
        </w:rPr>
      </w:pPr>
      <w:r w:rsidRPr="00350BEC">
        <w:rPr>
          <w:rFonts w:ascii="Times New Roman" w:hAnsi="Times New Roman"/>
          <w:sz w:val="24"/>
          <w:szCs w:val="24"/>
        </w:rPr>
        <w:t>3,  6,  12, *,  48</w:t>
      </w:r>
    </w:p>
    <w:p w:rsidR="007511B2" w:rsidRPr="00350BEC" w:rsidRDefault="007511B2" w:rsidP="00350BEC">
      <w:pPr>
        <w:pStyle w:val="ListParagraph"/>
        <w:numPr>
          <w:ilvl w:val="0"/>
          <w:numId w:val="4"/>
        </w:numPr>
        <w:tabs>
          <w:tab w:val="left" w:pos="1134"/>
        </w:tabs>
        <w:ind w:firstLine="349"/>
        <w:rPr>
          <w:rFonts w:ascii="Times New Roman" w:hAnsi="Times New Roman"/>
          <w:sz w:val="24"/>
          <w:szCs w:val="24"/>
        </w:rPr>
      </w:pPr>
      <w:r w:rsidRPr="00350BEC">
        <w:rPr>
          <w:rFonts w:ascii="Times New Roman" w:hAnsi="Times New Roman"/>
          <w:sz w:val="24"/>
          <w:szCs w:val="24"/>
        </w:rPr>
        <w:t xml:space="preserve">3,  6,  9, 15, 24, *                                                                                                                                                                                               </w:t>
      </w:r>
    </w:p>
    <w:p w:rsidR="007511B2" w:rsidRDefault="007511B2" w:rsidP="001C7C6B">
      <w:pPr>
        <w:pStyle w:val="ListParagraph"/>
        <w:spacing w:before="120" w:after="120" w:line="240" w:lineRule="auto"/>
        <w:ind w:left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511B2" w:rsidRPr="00350BEC" w:rsidRDefault="007511B2" w:rsidP="001C7C6B">
      <w:pPr>
        <w:pStyle w:val="ListParagraph"/>
        <w:spacing w:before="120" w:after="120" w:line="240" w:lineRule="auto"/>
        <w:ind w:left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50BEC">
        <w:rPr>
          <w:rFonts w:ascii="Times New Roman" w:hAnsi="Times New Roman"/>
          <w:b/>
          <w:sz w:val="24"/>
          <w:szCs w:val="24"/>
          <w:lang w:val="ru-RU" w:eastAsia="ru-RU"/>
        </w:rPr>
        <w:t>Задани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я</w:t>
      </w:r>
      <w:r w:rsidRPr="00350BEC">
        <w:rPr>
          <w:rFonts w:ascii="Times New Roman" w:hAnsi="Times New Roman"/>
          <w:b/>
          <w:sz w:val="24"/>
          <w:szCs w:val="24"/>
          <w:lang w:val="ru-RU" w:eastAsia="ru-RU"/>
        </w:rPr>
        <w:t xml:space="preserve">, оцениваемые в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4</w:t>
      </w:r>
      <w:r w:rsidRPr="00350BEC">
        <w:rPr>
          <w:rFonts w:ascii="Times New Roman" w:hAnsi="Times New Roman"/>
          <w:b/>
          <w:sz w:val="24"/>
          <w:szCs w:val="24"/>
          <w:lang w:val="ru-RU" w:eastAsia="ru-RU"/>
        </w:rPr>
        <w:t xml:space="preserve"> балла.</w:t>
      </w:r>
    </w:p>
    <w:p w:rsidR="007511B2" w:rsidRPr="00B95E1C" w:rsidRDefault="007511B2" w:rsidP="00B95E1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B95E1C">
        <w:rPr>
          <w:rFonts w:ascii="Times New Roman" w:hAnsi="Times New Roman"/>
          <w:sz w:val="24"/>
          <w:szCs w:val="24"/>
          <w:lang w:val="ru-RU"/>
        </w:rPr>
        <w:t>Из чисел 21, 19, 30, 25, 3, 12, 9, 15, 6, 27 подбери такие три числа, сумма которых будет равна 50.</w:t>
      </w:r>
      <w:r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</w:t>
      </w:r>
    </w:p>
    <w:p w:rsidR="007511B2" w:rsidRPr="008016C4" w:rsidRDefault="007511B2" w:rsidP="00746882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016C4">
        <w:rPr>
          <w:rFonts w:ascii="Times New Roman" w:hAnsi="Times New Roman"/>
          <w:sz w:val="24"/>
          <w:szCs w:val="24"/>
          <w:lang w:val="ru-RU"/>
        </w:rPr>
        <w:t xml:space="preserve">Наташе было задано разделить некоторое число на  4. По ошибке вместо деления она выполнила  вычитание, и в результате получилось  число  48.  </w:t>
      </w:r>
      <w:r w:rsidRPr="008016C4">
        <w:rPr>
          <w:rFonts w:ascii="Times New Roman" w:hAnsi="Times New Roman"/>
          <w:sz w:val="24"/>
          <w:szCs w:val="24"/>
        </w:rPr>
        <w:t xml:space="preserve">Каков должен  быть правильный ответ?    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</w:p>
    <w:p w:rsidR="007511B2" w:rsidRDefault="007511B2" w:rsidP="00606DC0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511B2" w:rsidRPr="00606DC0" w:rsidRDefault="007511B2" w:rsidP="00606DC0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06DC0">
        <w:rPr>
          <w:rFonts w:ascii="Times New Roman" w:hAnsi="Times New Roman"/>
          <w:b/>
          <w:sz w:val="24"/>
          <w:szCs w:val="24"/>
          <w:lang w:val="ru-RU" w:eastAsia="ru-RU"/>
        </w:rPr>
        <w:t>Задани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я</w:t>
      </w:r>
      <w:r w:rsidRPr="00606DC0">
        <w:rPr>
          <w:rFonts w:ascii="Times New Roman" w:hAnsi="Times New Roman"/>
          <w:b/>
          <w:sz w:val="24"/>
          <w:szCs w:val="24"/>
          <w:lang w:val="ru-RU" w:eastAsia="ru-RU"/>
        </w:rPr>
        <w:t xml:space="preserve">, оцениваемые в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5 баллов</w:t>
      </w:r>
      <w:r w:rsidRPr="00606DC0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7511B2" w:rsidRPr="003174A0" w:rsidRDefault="007511B2" w:rsidP="003174A0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350BEC">
        <w:rPr>
          <w:rFonts w:ascii="Times New Roman" w:hAnsi="Times New Roman"/>
          <w:sz w:val="24"/>
          <w:szCs w:val="24"/>
          <w:lang w:val="ru-RU"/>
        </w:rPr>
        <w:t xml:space="preserve">Периметр квадрата равен 8  сантиметрам. Из трёх таких квадратов сложили прямоугольник. </w:t>
      </w:r>
      <w:r w:rsidRPr="00350BEC">
        <w:rPr>
          <w:rFonts w:ascii="Times New Roman" w:hAnsi="Times New Roman"/>
          <w:sz w:val="24"/>
          <w:szCs w:val="24"/>
        </w:rPr>
        <w:t xml:space="preserve">Чему равен периметр полученного  прямоугольника?    </w:t>
      </w:r>
      <w:r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Pr="00350B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7511B2" w:rsidRPr="00B73DC4" w:rsidRDefault="007511B2" w:rsidP="003174A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B73DC4">
        <w:rPr>
          <w:rFonts w:ascii="Times New Roman" w:hAnsi="Times New Roman"/>
          <w:sz w:val="24"/>
          <w:szCs w:val="24"/>
          <w:lang w:val="ru-RU" w:eastAsia="ru-RU"/>
        </w:rPr>
        <w:t>Расставьте на его сторонах квадрат</w:t>
      </w:r>
      <w:r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B73DC4">
        <w:rPr>
          <w:rFonts w:ascii="Times New Roman" w:hAnsi="Times New Roman"/>
          <w:sz w:val="24"/>
          <w:szCs w:val="24"/>
          <w:lang w:val="ru-RU" w:eastAsia="ru-RU"/>
        </w:rPr>
        <w:t xml:space="preserve"> 8 точек так, чтобы на каждой стороне было по 3 точки.</w:t>
      </w:r>
    </w:p>
    <w:p w:rsidR="007511B2" w:rsidRDefault="007511B2" w:rsidP="00B73DC4">
      <w:pPr>
        <w:pStyle w:val="ListParagraph"/>
        <w:spacing w:before="120" w:after="120" w:line="240" w:lineRule="auto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>
        <w:rPr>
          <w:noProof/>
          <w:lang w:val="ru-RU" w:eastAsia="ru-RU"/>
        </w:rPr>
        <w:pict>
          <v:rect id="_x0000_s1026" style="position:absolute;left:0;text-align:left;margin-left:46.2pt;margin-top:12.25pt;width:66.4pt;height:60.3pt;z-index:251658240"/>
        </w:pict>
      </w:r>
    </w:p>
    <w:p w:rsidR="007511B2" w:rsidRDefault="007511B2" w:rsidP="00B73DC4">
      <w:pPr>
        <w:pStyle w:val="ListParagraph"/>
        <w:spacing w:before="120" w:after="120" w:line="240" w:lineRule="auto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p w:rsidR="007511B2" w:rsidRDefault="007511B2" w:rsidP="00B73DC4">
      <w:pPr>
        <w:pStyle w:val="ListParagraph"/>
        <w:spacing w:before="120" w:after="120" w:line="240" w:lineRule="auto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p w:rsidR="007511B2" w:rsidRPr="00B73DC4" w:rsidRDefault="007511B2" w:rsidP="00B73DC4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511B2" w:rsidRPr="008916C6" w:rsidRDefault="007511B2" w:rsidP="008916C6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68A9">
        <w:rPr>
          <w:rFonts w:ascii="Times New Roman" w:hAnsi="Times New Roman"/>
          <w:b/>
          <w:sz w:val="24"/>
          <w:szCs w:val="24"/>
          <w:lang w:val="ru-RU" w:eastAsia="ru-RU"/>
        </w:rPr>
        <w:t>КЛЮЧИ К ОЛИМПИАДЕ  ПО  МАТЕМАТИКЕ</w:t>
      </w:r>
    </w:p>
    <w:p w:rsidR="007511B2" w:rsidRPr="001768A9" w:rsidRDefault="007511B2" w:rsidP="00606D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3 класс</w:t>
      </w:r>
    </w:p>
    <w:p w:rsidR="007511B2" w:rsidRPr="001768A9" w:rsidRDefault="007511B2" w:rsidP="00606DC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768A9">
        <w:rPr>
          <w:rFonts w:ascii="Times New Roman" w:hAnsi="Times New Roman"/>
          <w:b/>
          <w:sz w:val="24"/>
          <w:szCs w:val="24"/>
          <w:lang w:val="ru-RU" w:eastAsia="ru-RU"/>
        </w:rPr>
        <w:t> </w:t>
      </w:r>
      <w:r w:rsidRPr="000C4BA6">
        <w:rPr>
          <w:rFonts w:ascii="Times New Roman" w:hAnsi="Times New Roman"/>
          <w:b/>
          <w:sz w:val="24"/>
          <w:szCs w:val="24"/>
          <w:lang w:val="ru-RU" w:eastAsia="ru-RU"/>
        </w:rPr>
        <w:t>Максимальное количество баллов - 30.</w:t>
      </w:r>
    </w:p>
    <w:p w:rsidR="007511B2" w:rsidRDefault="007511B2" w:rsidP="003A07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016C4">
        <w:rPr>
          <w:rFonts w:ascii="Times New Roman" w:hAnsi="Times New Roman"/>
          <w:color w:val="000000"/>
          <w:sz w:val="24"/>
          <w:szCs w:val="24"/>
          <w:lang w:val="ru-RU" w:eastAsia="ru-RU"/>
        </w:rPr>
        <w:t>Возраст дедушки выражается наименьшим трехзначным числом, которое записывается различными цифрами. Сколько лет дедушке?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10DD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102 года</w:t>
      </w:r>
    </w:p>
    <w:p w:rsidR="007511B2" w:rsidRPr="00E10DDC" w:rsidRDefault="007511B2" w:rsidP="003A07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A0732">
        <w:rPr>
          <w:rFonts w:ascii="Times New Roman" w:hAnsi="Times New Roman"/>
          <w:sz w:val="24"/>
          <w:szCs w:val="24"/>
          <w:lang w:val="ru-RU" w:eastAsia="ru-RU"/>
        </w:rPr>
        <w:t xml:space="preserve">Тетрадь дешевле ручки, но дороже карандаша. Что дешевле: карандаш или ручка? </w:t>
      </w:r>
      <w:r w:rsidRPr="00E10DDC">
        <w:rPr>
          <w:rFonts w:ascii="Times New Roman" w:hAnsi="Times New Roman"/>
          <w:b/>
          <w:sz w:val="28"/>
          <w:szCs w:val="28"/>
          <w:lang w:val="ru-RU" w:eastAsia="ru-RU"/>
        </w:rPr>
        <w:t>карандаш</w:t>
      </w:r>
    </w:p>
    <w:p w:rsidR="007511B2" w:rsidRPr="003A0732" w:rsidRDefault="007511B2" w:rsidP="00606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768A9">
        <w:rPr>
          <w:rFonts w:ascii="Times New Roman" w:hAnsi="Times New Roman"/>
          <w:sz w:val="24"/>
          <w:szCs w:val="24"/>
          <w:lang w:val="ru-RU" w:eastAsia="ru-RU"/>
        </w:rPr>
        <w:t xml:space="preserve">Сколько всего трёхзначных чисел можно составить из цифр 0 и  1? Цифры могут повторяться.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10DDC">
        <w:rPr>
          <w:rFonts w:ascii="Times New Roman" w:hAnsi="Times New Roman"/>
          <w:b/>
          <w:sz w:val="28"/>
          <w:szCs w:val="28"/>
          <w:lang w:val="ru-RU" w:eastAsia="ru-RU"/>
        </w:rPr>
        <w:t>4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E10DD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768A9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1768A9">
        <w:rPr>
          <w:rFonts w:ascii="Times New Roman" w:hAnsi="Times New Roman"/>
          <w:b/>
          <w:sz w:val="28"/>
          <w:szCs w:val="28"/>
          <w:lang w:val="ru-RU" w:eastAsia="ru-RU"/>
        </w:rPr>
        <w:t>100,101,110,111)</w:t>
      </w:r>
    </w:p>
    <w:p w:rsidR="007511B2" w:rsidRPr="00E10DDC" w:rsidRDefault="007511B2" w:rsidP="00606D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8016C4">
        <w:rPr>
          <w:rFonts w:ascii="Times New Roman" w:hAnsi="Times New Roman"/>
          <w:sz w:val="24"/>
          <w:szCs w:val="24"/>
          <w:lang w:val="ru-RU"/>
        </w:rPr>
        <w:t xml:space="preserve">Конфеты расфасованы по полкилограмма. Миша купил четыре упаковки. Сколько конфет купил </w:t>
      </w:r>
      <w:r>
        <w:rPr>
          <w:rFonts w:ascii="Times New Roman" w:hAnsi="Times New Roman"/>
          <w:sz w:val="24"/>
          <w:szCs w:val="24"/>
          <w:lang w:val="ru-RU"/>
        </w:rPr>
        <w:t>Ми</w:t>
      </w:r>
      <w:r w:rsidRPr="008016C4">
        <w:rPr>
          <w:rFonts w:ascii="Times New Roman" w:hAnsi="Times New Roman"/>
          <w:sz w:val="24"/>
          <w:szCs w:val="24"/>
          <w:lang w:val="ru-RU"/>
        </w:rPr>
        <w:t>ш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8016C4">
        <w:rPr>
          <w:rFonts w:ascii="Times New Roman" w:hAnsi="Times New Roman"/>
          <w:sz w:val="24"/>
          <w:szCs w:val="24"/>
          <w:lang w:val="ru-RU"/>
        </w:rPr>
        <w:t>?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0DDC">
        <w:rPr>
          <w:rFonts w:ascii="Times New Roman" w:hAnsi="Times New Roman"/>
          <w:b/>
          <w:sz w:val="28"/>
          <w:szCs w:val="28"/>
          <w:lang w:val="ru-RU"/>
        </w:rPr>
        <w:t>2 кг</w:t>
      </w:r>
    </w:p>
    <w:p w:rsidR="007511B2" w:rsidRDefault="007511B2" w:rsidP="00C459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C4596D">
        <w:rPr>
          <w:rFonts w:ascii="Times New Roman" w:hAnsi="Times New Roman"/>
          <w:sz w:val="24"/>
          <w:szCs w:val="24"/>
          <w:lang w:val="ru-RU" w:eastAsia="ru-RU"/>
        </w:rPr>
        <w:t>С помощью арифметических действий и четырёх троек запиши число 7: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10DDC">
        <w:rPr>
          <w:rFonts w:ascii="Times New Roman" w:hAnsi="Times New Roman"/>
          <w:b/>
          <w:sz w:val="28"/>
          <w:szCs w:val="28"/>
          <w:lang w:val="ru-RU" w:eastAsia="ru-RU"/>
        </w:rPr>
        <w:t>3 : 3 + 3 + 3  = 7</w:t>
      </w:r>
      <w:r w:rsidRPr="00C4596D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Pr="00C4596D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</w:p>
    <w:p w:rsidR="007511B2" w:rsidRPr="00C4596D" w:rsidRDefault="007511B2" w:rsidP="00C459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C4596D"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C4596D">
        <w:rPr>
          <w:rFonts w:ascii="Times New Roman" w:hAnsi="Times New Roman"/>
          <w:sz w:val="24"/>
          <w:szCs w:val="24"/>
          <w:lang w:val="ru-RU"/>
        </w:rPr>
        <w:t xml:space="preserve">айди закономерность и вставь пропущенные числа вместо звездочек.                                       </w:t>
      </w:r>
    </w:p>
    <w:p w:rsidR="007511B2" w:rsidRPr="00C4596D" w:rsidRDefault="007511B2" w:rsidP="003174A0">
      <w:pPr>
        <w:pStyle w:val="ListParagraph"/>
        <w:numPr>
          <w:ilvl w:val="0"/>
          <w:numId w:val="11"/>
        </w:numPr>
        <w:tabs>
          <w:tab w:val="left" w:pos="2400"/>
        </w:tabs>
        <w:ind w:left="993" w:hanging="284"/>
        <w:rPr>
          <w:rFonts w:ascii="Times New Roman" w:hAnsi="Times New Roman"/>
          <w:sz w:val="24"/>
          <w:szCs w:val="24"/>
        </w:rPr>
      </w:pPr>
      <w:r w:rsidRPr="00C4596D">
        <w:rPr>
          <w:rFonts w:ascii="Times New Roman" w:hAnsi="Times New Roman"/>
          <w:sz w:val="24"/>
          <w:szCs w:val="24"/>
        </w:rPr>
        <w:t xml:space="preserve">3,  6, </w:t>
      </w:r>
      <w:r w:rsidRPr="003174A0">
        <w:rPr>
          <w:rFonts w:ascii="Times New Roman" w:hAnsi="Times New Roman"/>
          <w:b/>
          <w:sz w:val="28"/>
          <w:szCs w:val="28"/>
        </w:rPr>
        <w:t>9</w:t>
      </w:r>
      <w:r w:rsidRPr="00C4596D">
        <w:rPr>
          <w:rFonts w:ascii="Times New Roman" w:hAnsi="Times New Roman"/>
          <w:sz w:val="24"/>
          <w:szCs w:val="24"/>
        </w:rPr>
        <w:t>, 12,  15</w:t>
      </w:r>
    </w:p>
    <w:p w:rsidR="007511B2" w:rsidRPr="00C4596D" w:rsidRDefault="007511B2" w:rsidP="003174A0">
      <w:pPr>
        <w:pStyle w:val="ListParagraph"/>
        <w:numPr>
          <w:ilvl w:val="0"/>
          <w:numId w:val="11"/>
        </w:numPr>
        <w:tabs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  <w:r w:rsidRPr="00C4596D">
        <w:rPr>
          <w:rFonts w:ascii="Times New Roman" w:hAnsi="Times New Roman"/>
          <w:sz w:val="24"/>
          <w:szCs w:val="24"/>
        </w:rPr>
        <w:t xml:space="preserve">3,  6,  12, </w:t>
      </w:r>
      <w:r w:rsidRPr="003174A0">
        <w:rPr>
          <w:rFonts w:ascii="Times New Roman" w:hAnsi="Times New Roman"/>
          <w:b/>
          <w:sz w:val="28"/>
          <w:szCs w:val="28"/>
        </w:rPr>
        <w:t>24</w:t>
      </w:r>
      <w:r w:rsidRPr="00C4596D">
        <w:rPr>
          <w:rFonts w:ascii="Times New Roman" w:hAnsi="Times New Roman"/>
          <w:sz w:val="24"/>
          <w:szCs w:val="24"/>
        </w:rPr>
        <w:t>,  48</w:t>
      </w:r>
    </w:p>
    <w:p w:rsidR="007511B2" w:rsidRPr="003174A0" w:rsidRDefault="007511B2" w:rsidP="003174A0">
      <w:pPr>
        <w:pStyle w:val="ListParagraph"/>
        <w:numPr>
          <w:ilvl w:val="0"/>
          <w:numId w:val="11"/>
        </w:numPr>
        <w:tabs>
          <w:tab w:val="left" w:pos="993"/>
        </w:tabs>
        <w:ind w:left="709" w:firstLine="0"/>
        <w:rPr>
          <w:rFonts w:ascii="Times New Roman" w:hAnsi="Times New Roman"/>
          <w:sz w:val="24"/>
          <w:szCs w:val="24"/>
        </w:rPr>
      </w:pPr>
      <w:r w:rsidRPr="00C4596D">
        <w:rPr>
          <w:rFonts w:ascii="Times New Roman" w:hAnsi="Times New Roman"/>
          <w:sz w:val="24"/>
          <w:szCs w:val="24"/>
        </w:rPr>
        <w:t xml:space="preserve">3,  6,  9, 15, 24, </w:t>
      </w:r>
      <w:r w:rsidRPr="003174A0">
        <w:rPr>
          <w:rFonts w:ascii="Times New Roman" w:hAnsi="Times New Roman"/>
          <w:b/>
          <w:sz w:val="28"/>
          <w:szCs w:val="28"/>
        </w:rPr>
        <w:t>39</w:t>
      </w:r>
      <w:r w:rsidRPr="00C45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511B2" w:rsidRPr="003174A0" w:rsidRDefault="007511B2" w:rsidP="003174A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B95E1C">
        <w:rPr>
          <w:rFonts w:ascii="Times New Roman" w:hAnsi="Times New Roman"/>
          <w:sz w:val="24"/>
          <w:szCs w:val="24"/>
          <w:lang w:val="ru-RU"/>
        </w:rPr>
        <w:t>Из чисел 21, 19, 30, 25, 3, 12, 9, 15, 6, 27 подбери такие три числа, сумма которых будет равна 50.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E10DDC">
        <w:rPr>
          <w:rFonts w:ascii="Times New Roman" w:hAnsi="Times New Roman"/>
          <w:b/>
          <w:sz w:val="28"/>
          <w:szCs w:val="28"/>
          <w:lang w:val="ru-RU"/>
        </w:rPr>
        <w:t>25+6+19</w:t>
      </w:r>
    </w:p>
    <w:p w:rsidR="007511B2" w:rsidRPr="00E10DDC" w:rsidRDefault="007511B2" w:rsidP="008916C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3174A0">
        <w:rPr>
          <w:rFonts w:ascii="Times New Roman" w:hAnsi="Times New Roman"/>
          <w:sz w:val="24"/>
          <w:szCs w:val="24"/>
          <w:lang w:val="ru-RU"/>
        </w:rPr>
        <w:t xml:space="preserve">Наташе было задано разделить некоторое число на  4. По ошибке вместо деления она выполнила  вычитание, и в результате получилось  число  48.  </w:t>
      </w:r>
      <w:r w:rsidRPr="003174A0">
        <w:rPr>
          <w:rFonts w:ascii="Times New Roman" w:hAnsi="Times New Roman"/>
          <w:sz w:val="24"/>
          <w:szCs w:val="24"/>
        </w:rPr>
        <w:t xml:space="preserve">Каков должен  быть правильный ответ?     </w:t>
      </w:r>
      <w:r w:rsidRPr="00E10DDC">
        <w:rPr>
          <w:rFonts w:ascii="Times New Roman" w:hAnsi="Times New Roman"/>
          <w:b/>
          <w:sz w:val="28"/>
          <w:szCs w:val="28"/>
          <w:lang w:val="ru-RU"/>
        </w:rPr>
        <w:t>13</w:t>
      </w:r>
    </w:p>
    <w:p w:rsidR="007511B2" w:rsidRPr="003174A0" w:rsidRDefault="007511B2" w:rsidP="003174A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0BEC">
        <w:rPr>
          <w:rFonts w:ascii="Times New Roman" w:hAnsi="Times New Roman"/>
          <w:sz w:val="24"/>
          <w:szCs w:val="24"/>
          <w:lang w:val="ru-RU"/>
        </w:rPr>
        <w:t xml:space="preserve">Периметр квадрата равен 8  сантиметрам. Из трёх таких квадратов сложили прямоугольник. </w:t>
      </w:r>
      <w:r w:rsidRPr="003174A0">
        <w:rPr>
          <w:rFonts w:ascii="Times New Roman" w:hAnsi="Times New Roman"/>
          <w:sz w:val="24"/>
          <w:szCs w:val="24"/>
          <w:lang w:val="ru-RU"/>
        </w:rPr>
        <w:t>Чему равен периметр полученного  прямоу</w:t>
      </w:r>
      <w:r w:rsidRPr="00350BEC">
        <w:rPr>
          <w:rFonts w:ascii="Times New Roman" w:hAnsi="Times New Roman"/>
          <w:sz w:val="24"/>
          <w:szCs w:val="24"/>
        </w:rPr>
        <w:t xml:space="preserve">гольника?    </w:t>
      </w:r>
      <w:r w:rsidRPr="003174A0">
        <w:rPr>
          <w:rFonts w:ascii="Times New Roman" w:hAnsi="Times New Roman"/>
          <w:sz w:val="24"/>
          <w:szCs w:val="24"/>
        </w:rPr>
        <w:t xml:space="preserve">Р = </w:t>
      </w:r>
      <w:r>
        <w:rPr>
          <w:rFonts w:ascii="Times New Roman" w:hAnsi="Times New Roman"/>
          <w:sz w:val="24"/>
          <w:szCs w:val="24"/>
          <w:lang w:val="ru-RU"/>
        </w:rPr>
        <w:t>16</w:t>
      </w:r>
      <w:r w:rsidRPr="003174A0">
        <w:rPr>
          <w:rFonts w:ascii="Times New Roman" w:hAnsi="Times New Roman"/>
          <w:sz w:val="24"/>
          <w:szCs w:val="24"/>
        </w:rPr>
        <w:t xml:space="preserve"> см</w:t>
      </w:r>
    </w:p>
    <w:p w:rsidR="007511B2" w:rsidRPr="003174A0" w:rsidRDefault="007511B2" w:rsidP="003174A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http://festival.1september.ru/articles/413156/img3.gif" style="position:absolute;left:0;text-align:left;margin-left:67.45pt;margin-top:18.6pt;width:61.35pt;height:66.5pt;z-index:251659264;visibility:visible">
            <v:imagedata r:id="rId5" o:title=""/>
            <w10:wrap type="square"/>
          </v:shape>
        </w:pict>
      </w:r>
    </w:p>
    <w:p w:rsidR="007511B2" w:rsidRDefault="007511B2">
      <w:pPr>
        <w:rPr>
          <w:sz w:val="28"/>
          <w:szCs w:val="28"/>
          <w:lang w:val="ru-RU"/>
        </w:rPr>
      </w:pPr>
    </w:p>
    <w:p w:rsidR="007511B2" w:rsidRDefault="007511B2">
      <w:pPr>
        <w:rPr>
          <w:rFonts w:ascii="Times New Roman" w:hAnsi="Times New Roman"/>
          <w:sz w:val="24"/>
          <w:szCs w:val="24"/>
          <w:lang w:val="ru-RU"/>
        </w:rPr>
      </w:pPr>
    </w:p>
    <w:p w:rsidR="007511B2" w:rsidRPr="008016C4" w:rsidRDefault="007511B2">
      <w:pPr>
        <w:rPr>
          <w:lang w:val="ru-RU"/>
        </w:rPr>
      </w:pPr>
    </w:p>
    <w:sectPr w:rsidR="007511B2" w:rsidRPr="008016C4" w:rsidSect="00606DC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20A"/>
    <w:multiLevelType w:val="multilevel"/>
    <w:tmpl w:val="A32C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666835"/>
    <w:multiLevelType w:val="multilevel"/>
    <w:tmpl w:val="03D6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816729"/>
    <w:multiLevelType w:val="multilevel"/>
    <w:tmpl w:val="A32C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BD220B"/>
    <w:multiLevelType w:val="hybridMultilevel"/>
    <w:tmpl w:val="765A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4233D4"/>
    <w:multiLevelType w:val="hybridMultilevel"/>
    <w:tmpl w:val="583E96EC"/>
    <w:lvl w:ilvl="0" w:tplc="9FAE88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AB47235"/>
    <w:multiLevelType w:val="multilevel"/>
    <w:tmpl w:val="6DC0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DF3450"/>
    <w:multiLevelType w:val="multilevel"/>
    <w:tmpl w:val="A32C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5447B1"/>
    <w:multiLevelType w:val="multilevel"/>
    <w:tmpl w:val="6DC0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111693"/>
    <w:multiLevelType w:val="multilevel"/>
    <w:tmpl w:val="6DC0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E0212C"/>
    <w:multiLevelType w:val="hybridMultilevel"/>
    <w:tmpl w:val="583E96EC"/>
    <w:lvl w:ilvl="0" w:tplc="9FAE88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56120A2"/>
    <w:multiLevelType w:val="multilevel"/>
    <w:tmpl w:val="A32C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06731B"/>
    <w:multiLevelType w:val="hybridMultilevel"/>
    <w:tmpl w:val="1BF265F6"/>
    <w:lvl w:ilvl="0" w:tplc="690C4F3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C0"/>
    <w:rsid w:val="000C4BA6"/>
    <w:rsid w:val="0015614F"/>
    <w:rsid w:val="00175E46"/>
    <w:rsid w:val="001768A9"/>
    <w:rsid w:val="001C7C6B"/>
    <w:rsid w:val="002A4807"/>
    <w:rsid w:val="003174A0"/>
    <w:rsid w:val="00350BEC"/>
    <w:rsid w:val="003A0732"/>
    <w:rsid w:val="003F087B"/>
    <w:rsid w:val="00441F21"/>
    <w:rsid w:val="0056147A"/>
    <w:rsid w:val="00602922"/>
    <w:rsid w:val="00606DC0"/>
    <w:rsid w:val="00624CF0"/>
    <w:rsid w:val="00746882"/>
    <w:rsid w:val="007511B2"/>
    <w:rsid w:val="00755805"/>
    <w:rsid w:val="008016C4"/>
    <w:rsid w:val="008916C6"/>
    <w:rsid w:val="008B2578"/>
    <w:rsid w:val="00904795"/>
    <w:rsid w:val="00935FD5"/>
    <w:rsid w:val="009D4025"/>
    <w:rsid w:val="00B73DC4"/>
    <w:rsid w:val="00B84FAE"/>
    <w:rsid w:val="00B95E1C"/>
    <w:rsid w:val="00C413B1"/>
    <w:rsid w:val="00C42B8E"/>
    <w:rsid w:val="00C4596D"/>
    <w:rsid w:val="00C53F70"/>
    <w:rsid w:val="00C62C95"/>
    <w:rsid w:val="00D32D3D"/>
    <w:rsid w:val="00D416DB"/>
    <w:rsid w:val="00D709C2"/>
    <w:rsid w:val="00D7129B"/>
    <w:rsid w:val="00E10DDC"/>
    <w:rsid w:val="00E35CAE"/>
    <w:rsid w:val="00F47F5B"/>
    <w:rsid w:val="00F9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06DC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9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29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92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9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292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292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292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292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292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92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29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292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292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0292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0292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02922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02922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02922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0292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02922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0292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0292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292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60292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02922"/>
    <w:rPr>
      <w:rFonts w:cs="Times New Roman"/>
      <w:i/>
      <w:iCs/>
    </w:rPr>
  </w:style>
  <w:style w:type="paragraph" w:styleId="NoSpacing">
    <w:name w:val="No Spacing"/>
    <w:uiPriority w:val="99"/>
    <w:qFormat/>
    <w:rsid w:val="0060292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602922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60292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0292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029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0292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60292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60292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602922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602922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60292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029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7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531</Words>
  <Characters>3031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23</cp:revision>
  <cp:lastPrinted>2017-10-10T03:27:00Z</cp:lastPrinted>
  <dcterms:created xsi:type="dcterms:W3CDTF">2013-01-15T16:58:00Z</dcterms:created>
  <dcterms:modified xsi:type="dcterms:W3CDTF">2017-10-10T03:31:00Z</dcterms:modified>
</cp:coreProperties>
</file>