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D" w:rsidRPr="00EA109E" w:rsidRDefault="00FF504D" w:rsidP="00CE5A5E">
      <w:pPr>
        <w:pStyle w:val="ListParagraph"/>
        <w:ind w:left="0" w:right="-1"/>
        <w:rPr>
          <w:b/>
          <w:szCs w:val="24"/>
        </w:rPr>
      </w:pPr>
      <w:r w:rsidRPr="00EA109E">
        <w:rPr>
          <w:b/>
          <w:szCs w:val="24"/>
        </w:rPr>
        <w:t xml:space="preserve">                                      Олимпиада по литературному чтению в 4 классе</w:t>
      </w:r>
    </w:p>
    <w:p w:rsidR="00FF504D" w:rsidRPr="00EA109E" w:rsidRDefault="00FF504D" w:rsidP="00CE5A5E">
      <w:pPr>
        <w:pStyle w:val="ListParagraph"/>
        <w:ind w:left="0" w:right="-1"/>
        <w:rPr>
          <w:b/>
          <w:szCs w:val="24"/>
        </w:rPr>
      </w:pPr>
    </w:p>
    <w:p w:rsidR="00FF504D" w:rsidRPr="00EA109E" w:rsidRDefault="00FF504D" w:rsidP="00EA109E">
      <w:pPr>
        <w:pStyle w:val="ListParagraph"/>
        <w:ind w:left="-567" w:right="-1"/>
        <w:rPr>
          <w:szCs w:val="24"/>
        </w:rPr>
      </w:pPr>
      <w:r w:rsidRPr="00EA109E">
        <w:rPr>
          <w:szCs w:val="24"/>
        </w:rPr>
        <w:t xml:space="preserve">               ФИ____________________________класс___________________</w:t>
      </w:r>
    </w:p>
    <w:p w:rsidR="00FF504D" w:rsidRPr="00EA109E" w:rsidRDefault="00FF504D" w:rsidP="00EA109E">
      <w:pPr>
        <w:pStyle w:val="ListParagraph"/>
        <w:ind w:left="-567" w:right="-1"/>
        <w:rPr>
          <w:sz w:val="32"/>
          <w:szCs w:val="32"/>
        </w:rPr>
      </w:pPr>
    </w:p>
    <w:p w:rsidR="00FF504D" w:rsidRPr="00EA109E" w:rsidRDefault="00FF504D" w:rsidP="00AC55E0">
      <w:pPr>
        <w:ind w:right="-1"/>
        <w:rPr>
          <w:b/>
          <w:szCs w:val="24"/>
        </w:rPr>
      </w:pPr>
      <w:r w:rsidRPr="00EA109E">
        <w:rPr>
          <w:b/>
          <w:szCs w:val="24"/>
        </w:rPr>
        <w:t>Задание 1. За</w:t>
      </w:r>
      <w:r>
        <w:rPr>
          <w:b/>
          <w:szCs w:val="24"/>
        </w:rPr>
        <w:t>мени фразеологизмы одним словом:</w:t>
      </w:r>
    </w:p>
    <w:p w:rsidR="00FF504D" w:rsidRPr="00EA109E" w:rsidRDefault="00FF504D" w:rsidP="00CE5A5E">
      <w:pPr>
        <w:pStyle w:val="ListParagraph"/>
        <w:ind w:left="-567" w:right="-1"/>
        <w:rPr>
          <w:szCs w:val="24"/>
        </w:rPr>
      </w:pPr>
    </w:p>
    <w:p w:rsidR="00FF504D" w:rsidRPr="00EA109E" w:rsidRDefault="00FF504D" w:rsidP="00CE5A5E">
      <w:pPr>
        <w:rPr>
          <w:szCs w:val="24"/>
        </w:rPr>
      </w:pPr>
      <w:r w:rsidRPr="00EA109E">
        <w:rPr>
          <w:szCs w:val="24"/>
        </w:rPr>
        <w:t xml:space="preserve">1. Рукой подать -                 ______________________    </w:t>
      </w:r>
    </w:p>
    <w:p w:rsidR="00FF504D" w:rsidRPr="00EA109E" w:rsidRDefault="00FF504D" w:rsidP="00CE5A5E">
      <w:pPr>
        <w:rPr>
          <w:szCs w:val="24"/>
        </w:rPr>
      </w:pPr>
      <w:r w:rsidRPr="00EA109E">
        <w:rPr>
          <w:szCs w:val="24"/>
        </w:rPr>
        <w:t xml:space="preserve">2. Во что бы ты ни стало - ______________________    </w:t>
      </w:r>
    </w:p>
    <w:p w:rsidR="00FF504D" w:rsidRPr="00EA109E" w:rsidRDefault="00FF504D" w:rsidP="00CE5A5E">
      <w:pPr>
        <w:rPr>
          <w:szCs w:val="24"/>
        </w:rPr>
      </w:pPr>
      <w:r w:rsidRPr="00EA109E">
        <w:rPr>
          <w:szCs w:val="24"/>
        </w:rPr>
        <w:t xml:space="preserve">3. За тридевять земель -     ______________________    </w:t>
      </w:r>
    </w:p>
    <w:p w:rsidR="00FF504D" w:rsidRPr="00EA109E" w:rsidRDefault="00FF504D" w:rsidP="00CE5A5E">
      <w:pPr>
        <w:rPr>
          <w:szCs w:val="24"/>
        </w:rPr>
      </w:pPr>
      <w:r w:rsidRPr="00EA109E">
        <w:rPr>
          <w:szCs w:val="24"/>
        </w:rPr>
        <w:t>4. Ломать голову -              ______________________</w:t>
      </w:r>
    </w:p>
    <w:p w:rsidR="00FF504D" w:rsidRPr="00EA109E" w:rsidRDefault="00FF504D" w:rsidP="00CE5A5E">
      <w:pPr>
        <w:rPr>
          <w:szCs w:val="24"/>
        </w:rPr>
      </w:pPr>
      <w:r w:rsidRPr="00EA109E">
        <w:rPr>
          <w:szCs w:val="24"/>
        </w:rPr>
        <w:t xml:space="preserve">5. Повесить нос-                 ______________________     </w:t>
      </w:r>
    </w:p>
    <w:p w:rsidR="00FF504D" w:rsidRPr="00EA109E" w:rsidRDefault="00FF504D" w:rsidP="007676DB">
      <w:pPr>
        <w:rPr>
          <w:szCs w:val="24"/>
        </w:rPr>
      </w:pPr>
    </w:p>
    <w:p w:rsidR="00FF504D" w:rsidRPr="00EA109E" w:rsidRDefault="00FF504D" w:rsidP="00AC55E0">
      <w:pPr>
        <w:rPr>
          <w:b/>
          <w:szCs w:val="24"/>
        </w:rPr>
      </w:pPr>
      <w:r w:rsidRPr="00EA109E">
        <w:rPr>
          <w:b/>
          <w:szCs w:val="24"/>
        </w:rPr>
        <w:t>Задание 2.Собери пословицы:</w:t>
      </w:r>
    </w:p>
    <w:p w:rsidR="00FF504D" w:rsidRPr="00EA109E" w:rsidRDefault="00FF504D" w:rsidP="00DB6F7F">
      <w:pPr>
        <w:pStyle w:val="ListParagraph"/>
        <w:ind w:left="0"/>
        <w:rPr>
          <w:bCs/>
          <w:szCs w:val="24"/>
        </w:rPr>
      </w:pPr>
      <w:r w:rsidRPr="00EA109E">
        <w:rPr>
          <w:bCs/>
          <w:szCs w:val="24"/>
        </w:rPr>
        <w:t xml:space="preserve">1. Год кончается, а_________________________________ </w:t>
      </w:r>
    </w:p>
    <w:p w:rsidR="00FF504D" w:rsidRPr="00EA109E" w:rsidRDefault="00FF504D" w:rsidP="00DB6F7F">
      <w:pPr>
        <w:rPr>
          <w:bCs/>
          <w:szCs w:val="24"/>
        </w:rPr>
      </w:pPr>
      <w:r w:rsidRPr="00EA109E">
        <w:rPr>
          <w:bCs/>
          <w:szCs w:val="24"/>
        </w:rPr>
        <w:t>2. Собирай по ягодке _________________________________</w:t>
      </w:r>
    </w:p>
    <w:p w:rsidR="00FF504D" w:rsidRPr="00EA109E" w:rsidRDefault="00FF504D" w:rsidP="00DB6F7F">
      <w:pPr>
        <w:rPr>
          <w:b/>
          <w:i/>
          <w:szCs w:val="24"/>
        </w:rPr>
      </w:pPr>
      <w:r w:rsidRPr="00EA109E">
        <w:rPr>
          <w:bCs/>
          <w:szCs w:val="24"/>
        </w:rPr>
        <w:t>3. Любишь кататься, ________________________________</w:t>
      </w:r>
    </w:p>
    <w:p w:rsidR="00FF504D" w:rsidRPr="00EA109E" w:rsidRDefault="00FF504D" w:rsidP="00DB6F7F">
      <w:pPr>
        <w:rPr>
          <w:szCs w:val="24"/>
        </w:rPr>
      </w:pPr>
      <w:r w:rsidRPr="00EA109E">
        <w:rPr>
          <w:szCs w:val="24"/>
        </w:rPr>
        <w:t>4. Маленькое дело лучше ____________________________</w:t>
      </w:r>
    </w:p>
    <w:p w:rsidR="00FF504D" w:rsidRPr="00EA109E" w:rsidRDefault="00FF504D" w:rsidP="00DB6F7F">
      <w:pPr>
        <w:rPr>
          <w:szCs w:val="24"/>
        </w:rPr>
      </w:pPr>
      <w:r w:rsidRPr="00EA109E">
        <w:rPr>
          <w:szCs w:val="24"/>
        </w:rPr>
        <w:t>5. Жизнь дана на ___________________________________</w:t>
      </w:r>
    </w:p>
    <w:p w:rsidR="00FF504D" w:rsidRPr="00EA109E" w:rsidRDefault="00FF504D" w:rsidP="00DB6F7F">
      <w:pPr>
        <w:rPr>
          <w:szCs w:val="24"/>
        </w:rPr>
      </w:pPr>
    </w:p>
    <w:p w:rsidR="00FF504D" w:rsidRPr="00EA109E" w:rsidRDefault="00FF504D" w:rsidP="00AC55E0">
      <w:pPr>
        <w:rPr>
          <w:b/>
          <w:szCs w:val="24"/>
        </w:rPr>
      </w:pPr>
      <w:r w:rsidRPr="00EA109E">
        <w:rPr>
          <w:b/>
          <w:szCs w:val="24"/>
        </w:rPr>
        <w:t>Задание 3. Составь из слов стихотворение и продолжи его:</w:t>
      </w:r>
    </w:p>
    <w:p w:rsidR="00FF504D" w:rsidRPr="00EA109E" w:rsidRDefault="00FF504D" w:rsidP="00FA52A5">
      <w:pPr>
        <w:pStyle w:val="ListParagraph"/>
        <w:rPr>
          <w:szCs w:val="24"/>
        </w:rPr>
      </w:pPr>
      <w:r w:rsidRPr="00EA109E">
        <w:rPr>
          <w:szCs w:val="24"/>
        </w:rPr>
        <w:t>по морю, кораблик, подгоняет,  ветер, и, гуляет</w:t>
      </w:r>
    </w:p>
    <w:p w:rsidR="00FF504D" w:rsidRPr="00EA109E" w:rsidRDefault="00FF504D" w:rsidP="00DB6F7F">
      <w:pPr>
        <w:rPr>
          <w:szCs w:val="24"/>
        </w:rPr>
      </w:pPr>
      <w:r w:rsidRPr="00EA109E">
        <w:rPr>
          <w:szCs w:val="24"/>
        </w:rPr>
        <w:t>________________________________</w:t>
      </w:r>
    </w:p>
    <w:p w:rsidR="00FF504D" w:rsidRPr="00EA109E" w:rsidRDefault="00FF504D" w:rsidP="00DB6F7F">
      <w:pPr>
        <w:rPr>
          <w:szCs w:val="24"/>
        </w:rPr>
      </w:pPr>
      <w:r w:rsidRPr="00EA109E">
        <w:rPr>
          <w:szCs w:val="24"/>
        </w:rPr>
        <w:t>________________________________</w:t>
      </w:r>
    </w:p>
    <w:p w:rsidR="00FF504D" w:rsidRPr="00EA109E" w:rsidRDefault="00FF504D" w:rsidP="00FA52A5">
      <w:pPr>
        <w:rPr>
          <w:szCs w:val="24"/>
        </w:rPr>
      </w:pPr>
      <w:r w:rsidRPr="00EA109E">
        <w:rPr>
          <w:szCs w:val="24"/>
        </w:rPr>
        <w:t xml:space="preserve"> ________________________________</w:t>
      </w:r>
    </w:p>
    <w:p w:rsidR="00FF504D" w:rsidRPr="00EA109E" w:rsidRDefault="00FF504D" w:rsidP="00DB6F7F">
      <w:pPr>
        <w:rPr>
          <w:szCs w:val="24"/>
        </w:rPr>
      </w:pPr>
      <w:r w:rsidRPr="00EA109E">
        <w:rPr>
          <w:szCs w:val="24"/>
        </w:rPr>
        <w:t>________________________________</w:t>
      </w:r>
    </w:p>
    <w:p w:rsidR="00FF504D" w:rsidRPr="00EA109E" w:rsidRDefault="00FF504D" w:rsidP="00EA109E">
      <w:pPr>
        <w:pStyle w:val="ListParagraph"/>
        <w:ind w:right="60"/>
        <w:rPr>
          <w:szCs w:val="24"/>
        </w:rPr>
      </w:pPr>
    </w:p>
    <w:p w:rsidR="00FF504D" w:rsidRPr="00EA109E" w:rsidRDefault="00FF504D" w:rsidP="00EA109E">
      <w:pPr>
        <w:ind w:right="60"/>
        <w:rPr>
          <w:b/>
          <w:szCs w:val="24"/>
        </w:rPr>
      </w:pPr>
      <w:r w:rsidRPr="00EA109E">
        <w:rPr>
          <w:b/>
          <w:szCs w:val="24"/>
        </w:rPr>
        <w:t>Задание 4.Установи соответствие.</w:t>
      </w:r>
      <w:r w:rsidRPr="00EA109E">
        <w:rPr>
          <w:bCs/>
          <w:i/>
          <w:iCs/>
          <w:szCs w:val="24"/>
        </w:rPr>
        <w:t xml:space="preserve"> </w:t>
      </w:r>
      <w:r w:rsidRPr="00EA109E">
        <w:rPr>
          <w:b/>
          <w:szCs w:val="24"/>
        </w:rPr>
        <w:t>Соедини  линиями  фамилию автора  с  именем  отчеством и его произведением.</w:t>
      </w:r>
    </w:p>
    <w:p w:rsidR="00FF504D" w:rsidRPr="00EA109E" w:rsidRDefault="00FF504D" w:rsidP="00F5339D">
      <w:pPr>
        <w:rPr>
          <w:szCs w:val="24"/>
        </w:rPr>
      </w:pPr>
      <w:r w:rsidRPr="00EA109E">
        <w:rPr>
          <w:szCs w:val="24"/>
        </w:rPr>
        <w:t>1.Есенин                          Аркадий Петрович                       «Белолобый»</w:t>
      </w:r>
    </w:p>
    <w:p w:rsidR="00FF504D" w:rsidRPr="00EA109E" w:rsidRDefault="00FF504D" w:rsidP="00F5339D">
      <w:pPr>
        <w:rPr>
          <w:szCs w:val="24"/>
        </w:rPr>
      </w:pPr>
      <w:r w:rsidRPr="00EA109E">
        <w:rPr>
          <w:szCs w:val="24"/>
        </w:rPr>
        <w:t>2.Гайдар                          Антон Павлович                           «Тимур и его команда»</w:t>
      </w:r>
    </w:p>
    <w:p w:rsidR="00FF504D" w:rsidRPr="00EA109E" w:rsidRDefault="00FF504D" w:rsidP="00F5339D">
      <w:pPr>
        <w:rPr>
          <w:szCs w:val="24"/>
        </w:rPr>
      </w:pPr>
      <w:r w:rsidRPr="00EA109E">
        <w:rPr>
          <w:szCs w:val="24"/>
        </w:rPr>
        <w:t>3.Чехов                            Сергей Александрович                «Мой щенок»</w:t>
      </w:r>
    </w:p>
    <w:p w:rsidR="00FF504D" w:rsidRPr="00EA109E" w:rsidRDefault="00FF504D" w:rsidP="00F5339D">
      <w:pPr>
        <w:rPr>
          <w:szCs w:val="24"/>
        </w:rPr>
      </w:pPr>
      <w:r w:rsidRPr="00EA109E">
        <w:rPr>
          <w:szCs w:val="24"/>
        </w:rPr>
        <w:t xml:space="preserve">4.Толстой                        Сергей Владимирович                 «Поет зима, аукает»                                                                                               </w:t>
      </w:r>
    </w:p>
    <w:p w:rsidR="00FF504D" w:rsidRPr="00EA109E" w:rsidRDefault="00FF504D" w:rsidP="007150AD">
      <w:pPr>
        <w:rPr>
          <w:szCs w:val="24"/>
        </w:rPr>
      </w:pPr>
      <w:r w:rsidRPr="00EA109E">
        <w:rPr>
          <w:szCs w:val="24"/>
        </w:rPr>
        <w:t xml:space="preserve">5.Михалков                     Лев Николаевич                           «Прыжок»                             </w:t>
      </w:r>
    </w:p>
    <w:p w:rsidR="00FF504D" w:rsidRPr="00EA109E" w:rsidRDefault="00FF504D" w:rsidP="00F5339D">
      <w:pPr>
        <w:rPr>
          <w:szCs w:val="24"/>
        </w:rPr>
      </w:pPr>
      <w:r w:rsidRPr="00EA109E">
        <w:rPr>
          <w:szCs w:val="24"/>
        </w:rPr>
        <w:t xml:space="preserve">                                       </w:t>
      </w:r>
    </w:p>
    <w:p w:rsidR="00FF504D" w:rsidRPr="00EA109E" w:rsidRDefault="00FF504D" w:rsidP="00AC55E0">
      <w:pPr>
        <w:rPr>
          <w:b/>
          <w:szCs w:val="24"/>
        </w:rPr>
      </w:pPr>
      <w:r w:rsidRPr="00EA109E">
        <w:rPr>
          <w:b/>
          <w:szCs w:val="24"/>
        </w:rPr>
        <w:t>Задание 5. Ответь на вопросы.</w:t>
      </w:r>
    </w:p>
    <w:p w:rsidR="00FF504D" w:rsidRPr="00EA109E" w:rsidRDefault="00FF504D" w:rsidP="00D747D1">
      <w:pPr>
        <w:pStyle w:val="ListParagraph"/>
        <w:rPr>
          <w:szCs w:val="24"/>
        </w:rPr>
      </w:pPr>
    </w:p>
    <w:p w:rsidR="00FF504D" w:rsidRPr="00EA109E" w:rsidRDefault="00FF504D" w:rsidP="00F5339D">
      <w:pPr>
        <w:pStyle w:val="ListParagraph"/>
        <w:ind w:left="0"/>
        <w:rPr>
          <w:szCs w:val="24"/>
        </w:rPr>
      </w:pPr>
      <w:r w:rsidRPr="00EA109E">
        <w:rPr>
          <w:szCs w:val="24"/>
        </w:rPr>
        <w:t>1. Кто из богатырей родился в Карачарове?_____________________</w:t>
      </w:r>
    </w:p>
    <w:p w:rsidR="00FF504D" w:rsidRPr="00EA109E" w:rsidRDefault="00FF504D">
      <w:pPr>
        <w:rPr>
          <w:szCs w:val="24"/>
        </w:rPr>
      </w:pPr>
      <w:r w:rsidRPr="00EA109E">
        <w:rPr>
          <w:szCs w:val="24"/>
        </w:rPr>
        <w:t>2. Как звали коня Добрыни Никитича?_________________________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>3. На чем катались по Москве Хоттабыч и Волька?_______________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>4. Какая дорога вела к Изумрудному го</w:t>
      </w:r>
      <w:r w:rsidRPr="00EA109E">
        <w:rPr>
          <w:szCs w:val="24"/>
        </w:rPr>
        <w:softHyphen/>
        <w:t>роду?____________________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5. Кто  из русских писателей создал азбуку, 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открыл школу и сам учил детей?_____________________________</w:t>
      </w:r>
    </w:p>
    <w:p w:rsidR="00FF504D" w:rsidRPr="00EA109E" w:rsidRDefault="00FF504D" w:rsidP="00F3219C">
      <w:pPr>
        <w:rPr>
          <w:szCs w:val="24"/>
        </w:rPr>
      </w:pPr>
    </w:p>
    <w:p w:rsidR="00FF504D" w:rsidRPr="00EA109E" w:rsidRDefault="00FF504D" w:rsidP="00AC55E0">
      <w:pPr>
        <w:autoSpaceDE w:val="0"/>
        <w:autoSpaceDN w:val="0"/>
        <w:adjustRightInd w:val="0"/>
        <w:spacing w:after="200" w:line="100" w:lineRule="atLeast"/>
        <w:rPr>
          <w:b/>
          <w:bCs/>
          <w:szCs w:val="24"/>
        </w:rPr>
      </w:pPr>
      <w:r w:rsidRPr="00EA109E">
        <w:rPr>
          <w:rFonts w:ascii="Times New Roman CYR" w:hAnsi="Times New Roman CYR" w:cs="Times New Roman CYR"/>
          <w:b/>
          <w:bCs/>
          <w:szCs w:val="24"/>
        </w:rPr>
        <w:t xml:space="preserve">Задание 6. Преврати слово  </w:t>
      </w:r>
      <w:r w:rsidRPr="00EA109E">
        <w:rPr>
          <w:rFonts w:ascii="Times New Roman CYR" w:hAnsi="Times New Roman CYR" w:cs="Times New Roman CYR"/>
          <w:b/>
          <w:bCs/>
          <w:szCs w:val="24"/>
          <w:u w:val="single"/>
        </w:rPr>
        <w:t>боль</w:t>
      </w:r>
      <w:r w:rsidRPr="00EA109E">
        <w:rPr>
          <w:rFonts w:ascii="Times New Roman CYR" w:hAnsi="Times New Roman CYR" w:cs="Times New Roman CYR"/>
          <w:b/>
          <w:bCs/>
          <w:szCs w:val="24"/>
        </w:rPr>
        <w:t xml:space="preserve"> в слово </w:t>
      </w:r>
      <w:r w:rsidRPr="00EA109E">
        <w:rPr>
          <w:rFonts w:ascii="Times New Roman CYR" w:hAnsi="Times New Roman CYR" w:cs="Times New Roman CYR"/>
          <w:b/>
          <w:bCs/>
          <w:szCs w:val="24"/>
          <w:u w:val="single"/>
        </w:rPr>
        <w:t>пыль</w:t>
      </w:r>
      <w:r w:rsidRPr="00EA109E">
        <w:rPr>
          <w:rFonts w:ascii="Times New Roman CYR" w:hAnsi="Times New Roman CYR" w:cs="Times New Roman CYR"/>
          <w:b/>
          <w:bCs/>
          <w:szCs w:val="24"/>
        </w:rPr>
        <w:t xml:space="preserve">, меняя по одной букве. </w:t>
      </w:r>
      <w:r w:rsidRPr="00EA109E">
        <w:rPr>
          <w:b/>
          <w:bCs/>
          <w:szCs w:val="24"/>
        </w:rPr>
        <w:t>«</w:t>
      </w:r>
      <w:r w:rsidRPr="00EA109E">
        <w:rPr>
          <w:rFonts w:ascii="Times New Roman CYR" w:hAnsi="Times New Roman CYR" w:cs="Times New Roman CYR"/>
          <w:b/>
          <w:bCs/>
          <w:szCs w:val="24"/>
        </w:rPr>
        <w:t>Переходное</w:t>
      </w:r>
      <w:r w:rsidRPr="00EA109E">
        <w:rPr>
          <w:b/>
          <w:bCs/>
          <w:szCs w:val="24"/>
        </w:rPr>
        <w:t xml:space="preserve">» </w:t>
      </w:r>
      <w:r w:rsidRPr="00EA109E">
        <w:rPr>
          <w:rFonts w:ascii="Times New Roman CYR" w:hAnsi="Times New Roman CYR" w:cs="Times New Roman CYR"/>
          <w:b/>
          <w:bCs/>
          <w:szCs w:val="24"/>
        </w:rPr>
        <w:t>слово должно иметь смысл. (слово является одним из жанров произведений)</w:t>
      </w:r>
    </w:p>
    <w:p w:rsidR="00FF504D" w:rsidRPr="00EA109E" w:rsidRDefault="00FF504D" w:rsidP="00211C97">
      <w:pPr>
        <w:rPr>
          <w:szCs w:val="24"/>
        </w:rPr>
      </w:pPr>
      <w:r w:rsidRPr="00EA109E">
        <w:rPr>
          <w:szCs w:val="24"/>
        </w:rPr>
        <w:t xml:space="preserve">         БОЛЬ - __________________- ПЫЛЬ</w:t>
      </w:r>
    </w:p>
    <w:p w:rsidR="00FF504D" w:rsidRPr="00EA109E" w:rsidRDefault="00FF504D" w:rsidP="00211C97">
      <w:pPr>
        <w:rPr>
          <w:b/>
          <w:szCs w:val="24"/>
        </w:rPr>
      </w:pPr>
    </w:p>
    <w:p w:rsidR="00FF504D" w:rsidRPr="00EA109E" w:rsidRDefault="00FF504D" w:rsidP="00AC55E0">
      <w:pPr>
        <w:rPr>
          <w:b/>
          <w:szCs w:val="24"/>
        </w:rPr>
      </w:pPr>
      <w:r w:rsidRPr="00EA109E">
        <w:rPr>
          <w:b/>
          <w:szCs w:val="24"/>
        </w:rPr>
        <w:t>Задание 7.Какой художественный прием или приемы  ис</w:t>
      </w:r>
      <w:r w:rsidRPr="00EA109E">
        <w:rPr>
          <w:b/>
          <w:szCs w:val="24"/>
        </w:rPr>
        <w:softHyphen/>
        <w:t>пользовали авторы?</w:t>
      </w:r>
    </w:p>
    <w:p w:rsidR="00FF504D" w:rsidRPr="00EA109E" w:rsidRDefault="00FF504D" w:rsidP="001C6A8D">
      <w:pPr>
        <w:rPr>
          <w:b/>
          <w:bCs/>
          <w:szCs w:val="24"/>
          <w:u w:val="single"/>
        </w:rPr>
      </w:pPr>
      <w:r w:rsidRPr="00EA109E">
        <w:rPr>
          <w:szCs w:val="24"/>
        </w:rPr>
        <w:t xml:space="preserve">           1</w:t>
      </w:r>
      <w:r w:rsidRPr="00EA109E">
        <w:rPr>
          <w:b/>
          <w:bCs/>
          <w:szCs w:val="24"/>
          <w:u w:val="single"/>
        </w:rPr>
        <w:t>. «Береза»     С.А. Есенин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Белая береза </w:t>
      </w:r>
      <w:r w:rsidRPr="00EA109E">
        <w:rPr>
          <w:szCs w:val="24"/>
        </w:rPr>
        <w:br/>
        <w:t xml:space="preserve">    Под моим окном</w:t>
      </w:r>
      <w:r w:rsidRPr="00EA109E">
        <w:rPr>
          <w:szCs w:val="24"/>
        </w:rPr>
        <w:br/>
        <w:t xml:space="preserve">    Принакрылась снегом,</w:t>
      </w:r>
      <w:r w:rsidRPr="00EA109E">
        <w:rPr>
          <w:szCs w:val="24"/>
        </w:rPr>
        <w:br/>
        <w:t xml:space="preserve">    Точно серебром.____________________________________________</w:t>
      </w:r>
    </w:p>
    <w:p w:rsidR="00FF504D" w:rsidRPr="00EA109E" w:rsidRDefault="00FF504D" w:rsidP="001C6A8D">
      <w:pPr>
        <w:pStyle w:val="ListParagraph"/>
        <w:rPr>
          <w:szCs w:val="24"/>
        </w:rPr>
      </w:pPr>
    </w:p>
    <w:p w:rsidR="00FF504D" w:rsidRPr="00EA109E" w:rsidRDefault="00FF504D" w:rsidP="001C6A8D">
      <w:pPr>
        <w:pStyle w:val="ListParagraph"/>
        <w:rPr>
          <w:szCs w:val="24"/>
          <w:u w:val="single"/>
        </w:rPr>
      </w:pPr>
      <w:r w:rsidRPr="00EA109E">
        <w:rPr>
          <w:szCs w:val="24"/>
        </w:rPr>
        <w:t>2</w:t>
      </w:r>
      <w:r w:rsidRPr="00EA109E">
        <w:rPr>
          <w:b/>
          <w:bCs/>
          <w:szCs w:val="24"/>
          <w:u w:val="single"/>
        </w:rPr>
        <w:t>. « Зимний вечер»</w:t>
      </w:r>
      <w:r w:rsidRPr="00EA109E">
        <w:rPr>
          <w:b/>
          <w:bCs/>
          <w:szCs w:val="24"/>
          <w:u w:val="single"/>
          <w:lang w:eastAsia="ru-RU"/>
        </w:rPr>
        <w:t xml:space="preserve">   А.С. Пушкин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Буря мглою, небо кроет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Вихри снежные крутя;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То, как зверь она завоет,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То заплачет, как дитя.________________________________________</w:t>
      </w:r>
    </w:p>
    <w:p w:rsidR="00FF504D" w:rsidRPr="00EA109E" w:rsidRDefault="00FF504D" w:rsidP="001C6A8D">
      <w:pPr>
        <w:pStyle w:val="HTMLPreformatted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09E">
        <w:rPr>
          <w:sz w:val="24"/>
          <w:szCs w:val="24"/>
        </w:rPr>
        <w:br/>
      </w:r>
      <w:r w:rsidRPr="00EA109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A109E">
        <w:rPr>
          <w:rFonts w:ascii="Times New Roman" w:hAnsi="Times New Roman" w:cs="Times New Roman"/>
          <w:b/>
          <w:bCs/>
          <w:sz w:val="24"/>
          <w:szCs w:val="24"/>
          <w:u w:val="single"/>
        </w:rPr>
        <w:t>. «Еду.Тихо.Слышны звоны».</w:t>
      </w:r>
      <w:r w:rsidRPr="00EA109E">
        <w:rPr>
          <w:b/>
          <w:bCs/>
          <w:sz w:val="24"/>
          <w:szCs w:val="24"/>
          <w:u w:val="single"/>
        </w:rPr>
        <w:t xml:space="preserve"> </w:t>
      </w:r>
      <w:r w:rsidRPr="00EA109E">
        <w:rPr>
          <w:rFonts w:ascii="Times New Roman" w:hAnsi="Times New Roman" w:cs="Times New Roman"/>
          <w:b/>
          <w:bCs/>
          <w:sz w:val="24"/>
          <w:szCs w:val="24"/>
          <w:u w:val="single"/>
        </w:rPr>
        <w:t>С.А. Есенин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Заколдован невидимкой,</w:t>
      </w:r>
      <w:r w:rsidRPr="00EA109E">
        <w:rPr>
          <w:szCs w:val="24"/>
        </w:rPr>
        <w:br/>
        <w:t xml:space="preserve">    Дремлет лес под сказку сна.</w:t>
      </w:r>
      <w:r w:rsidRPr="00EA109E">
        <w:rPr>
          <w:szCs w:val="24"/>
        </w:rPr>
        <w:br/>
        <w:t xml:space="preserve">    Словно белою косынкой</w:t>
      </w:r>
      <w:r w:rsidRPr="00EA109E">
        <w:rPr>
          <w:szCs w:val="24"/>
        </w:rPr>
        <w:br/>
        <w:t xml:space="preserve">    Повязалася сосна.____________________________________________</w:t>
      </w:r>
    </w:p>
    <w:p w:rsidR="00FF504D" w:rsidRPr="00EA109E" w:rsidRDefault="00FF504D" w:rsidP="001C6A8D">
      <w:pPr>
        <w:pStyle w:val="ListParagraph"/>
        <w:rPr>
          <w:szCs w:val="24"/>
        </w:rPr>
      </w:pPr>
    </w:p>
    <w:p w:rsidR="00FF504D" w:rsidRPr="00EA109E" w:rsidRDefault="00FF504D" w:rsidP="001C6A8D">
      <w:pPr>
        <w:pStyle w:val="ListParagraph"/>
        <w:rPr>
          <w:b/>
          <w:bCs/>
          <w:szCs w:val="24"/>
          <w:u w:val="single"/>
        </w:rPr>
      </w:pPr>
      <w:r w:rsidRPr="00EA109E">
        <w:rPr>
          <w:b/>
          <w:bCs/>
          <w:szCs w:val="24"/>
          <w:u w:val="single"/>
        </w:rPr>
        <w:t>4. «Люблю берёзу русскую» А.Прокофьев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Люблю берёзу русскую, то светлую, то грустную,</w:t>
      </w:r>
      <w:r w:rsidRPr="00EA109E">
        <w:rPr>
          <w:szCs w:val="24"/>
        </w:rPr>
        <w:br/>
        <w:t xml:space="preserve">    В белёном сарафанчике, с платочками в карманчиках,</w:t>
      </w:r>
      <w:r w:rsidRPr="00EA109E">
        <w:rPr>
          <w:szCs w:val="24"/>
        </w:rPr>
        <w:br/>
        <w:t xml:space="preserve">    С красивыми застёжками, с зелёными серёжками. __________________</w:t>
      </w:r>
    </w:p>
    <w:p w:rsidR="00FF504D" w:rsidRPr="00EA109E" w:rsidRDefault="00FF504D" w:rsidP="001C6A8D">
      <w:pPr>
        <w:ind w:left="360"/>
        <w:rPr>
          <w:rFonts w:ascii="Arial" w:hAnsi="Arial" w:cs="Arial"/>
          <w:color w:val="464E62"/>
          <w:szCs w:val="24"/>
          <w:lang w:eastAsia="ru-RU"/>
        </w:rPr>
      </w:pPr>
    </w:p>
    <w:p w:rsidR="00FF504D" w:rsidRPr="00EA109E" w:rsidRDefault="00FF504D" w:rsidP="001C6A8D">
      <w:pPr>
        <w:pStyle w:val="ListParagraph"/>
        <w:rPr>
          <w:b/>
          <w:bCs/>
          <w:szCs w:val="24"/>
          <w:u w:val="single"/>
        </w:rPr>
      </w:pPr>
      <w:r w:rsidRPr="00EA109E">
        <w:rPr>
          <w:b/>
          <w:bCs/>
          <w:szCs w:val="24"/>
          <w:u w:val="single"/>
        </w:rPr>
        <w:t xml:space="preserve">5.  </w:t>
      </w:r>
      <w:r w:rsidRPr="00EA109E">
        <w:rPr>
          <w:b/>
          <w:bCs/>
          <w:szCs w:val="24"/>
          <w:u w:val="single"/>
          <w:lang w:eastAsia="ru-RU"/>
        </w:rPr>
        <w:t>«Зимнее утро»   А.С. Пушкин</w:t>
      </w:r>
    </w:p>
    <w:p w:rsidR="00FF504D" w:rsidRPr="00EA109E" w:rsidRDefault="00FF504D" w:rsidP="001C6A8D">
      <w:pPr>
        <w:pStyle w:val="ListParagraph"/>
        <w:rPr>
          <w:szCs w:val="24"/>
        </w:rPr>
      </w:pPr>
      <w:r w:rsidRPr="00EA109E">
        <w:rPr>
          <w:szCs w:val="24"/>
        </w:rPr>
        <w:t xml:space="preserve">     Под голубыми небесами </w:t>
      </w:r>
      <w:r w:rsidRPr="00EA109E">
        <w:rPr>
          <w:szCs w:val="24"/>
        </w:rPr>
        <w:br/>
        <w:t>     Великолепными коврами, </w:t>
      </w:r>
      <w:r w:rsidRPr="00EA109E">
        <w:rPr>
          <w:szCs w:val="24"/>
        </w:rPr>
        <w:br/>
        <w:t>     Блестя на солнце, снег лежит…__________________________________</w:t>
      </w:r>
    </w:p>
    <w:p w:rsidR="00FF504D" w:rsidRPr="00EA109E" w:rsidRDefault="00FF504D" w:rsidP="00211C97">
      <w:pPr>
        <w:pStyle w:val="ListParagraph"/>
        <w:rPr>
          <w:szCs w:val="24"/>
        </w:rPr>
      </w:pPr>
    </w:p>
    <w:p w:rsidR="00FF504D" w:rsidRPr="00EA109E" w:rsidRDefault="00FF504D" w:rsidP="00AC55E0">
      <w:pPr>
        <w:ind w:left="360"/>
        <w:rPr>
          <w:b/>
          <w:szCs w:val="24"/>
        </w:rPr>
      </w:pPr>
      <w:r w:rsidRPr="00EA109E">
        <w:rPr>
          <w:b/>
          <w:szCs w:val="24"/>
        </w:rPr>
        <w:t>Задание 8. Соедини произведение и его жанр.</w:t>
      </w:r>
    </w:p>
    <w:p w:rsidR="00FF504D" w:rsidRPr="00EA109E" w:rsidRDefault="00FF504D" w:rsidP="0024507D">
      <w:pPr>
        <w:pStyle w:val="ListParagraph"/>
        <w:rPr>
          <w:b/>
          <w:szCs w:val="24"/>
        </w:rPr>
      </w:pP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1.  С.Т. Аксаков « Аленький цветочек».                   былина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2. Житие  Серафима Саровского.                             миф                                                                                                                              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3. Болезнь и исцеление Ильи.                                  житие                                                                                   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4. И.А.Крылов « Кукушка и Петух».                       сказка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5. Л.Н.Толстой « Акула».                                          рассказ</w:t>
      </w:r>
    </w:p>
    <w:p w:rsidR="00FF504D" w:rsidRPr="00EA109E" w:rsidRDefault="00FF504D" w:rsidP="00C86142">
      <w:pPr>
        <w:rPr>
          <w:szCs w:val="24"/>
        </w:rPr>
      </w:pPr>
      <w:r w:rsidRPr="00EA109E">
        <w:rPr>
          <w:szCs w:val="24"/>
        </w:rPr>
        <w:t xml:space="preserve">                                                                                               басня                                                                                                                                                                  </w:t>
      </w:r>
    </w:p>
    <w:p w:rsidR="00FF504D" w:rsidRPr="00EA109E" w:rsidRDefault="00FF504D" w:rsidP="00EA109E">
      <w:pPr>
        <w:jc w:val="center"/>
        <w:rPr>
          <w:szCs w:val="24"/>
        </w:rPr>
      </w:pPr>
      <w:r w:rsidRPr="00EA109E">
        <w:rPr>
          <w:szCs w:val="24"/>
        </w:rPr>
        <w:t xml:space="preserve">                  </w:t>
      </w:r>
    </w:p>
    <w:p w:rsidR="00FF504D" w:rsidRPr="00EA109E" w:rsidRDefault="00FF504D" w:rsidP="00EA109E">
      <w:pPr>
        <w:rPr>
          <w:szCs w:val="24"/>
        </w:rPr>
      </w:pPr>
    </w:p>
    <w:p w:rsidR="00FF504D" w:rsidRPr="00EA109E" w:rsidRDefault="00FF504D" w:rsidP="00EA109E">
      <w:pPr>
        <w:rPr>
          <w:b/>
          <w:bCs/>
          <w:color w:val="000000"/>
          <w:szCs w:val="24"/>
          <w:lang w:eastAsia="ru-RU"/>
        </w:rPr>
      </w:pPr>
      <w:r w:rsidRPr="00EA109E">
        <w:rPr>
          <w:szCs w:val="24"/>
        </w:rPr>
        <w:t xml:space="preserve"> </w:t>
      </w:r>
      <w:r w:rsidRPr="00EA109E">
        <w:rPr>
          <w:b/>
          <w:bCs/>
          <w:color w:val="000000"/>
          <w:szCs w:val="24"/>
          <w:lang w:eastAsia="ru-RU"/>
        </w:rPr>
        <w:t>Прочитай текст.</w:t>
      </w:r>
    </w:p>
    <w:p w:rsidR="00FF504D" w:rsidRPr="00EA109E" w:rsidRDefault="00FF504D" w:rsidP="00EA109E">
      <w:pPr>
        <w:ind w:right="60"/>
        <w:rPr>
          <w:color w:val="000000"/>
          <w:szCs w:val="24"/>
          <w:lang w:eastAsia="ru-RU"/>
        </w:rPr>
      </w:pPr>
      <w:r w:rsidRPr="00EA109E">
        <w:rPr>
          <w:color w:val="000000"/>
          <w:szCs w:val="24"/>
          <w:lang w:eastAsia="ru-RU"/>
        </w:rPr>
        <w:br/>
        <w:t xml:space="preserve">      В один из жарких дней набрёл я на поляну в тайге. От лесного пожара она выгорела, но на чёрной земле уже росли кустики брусники и кивал головками иван-чай. На краю поляны были заросли малины. Я собирал малину, а впереди какой-то зверь шёл, шуршал в листьях. </w:t>
      </w:r>
      <w:r w:rsidRPr="00EA109E">
        <w:rPr>
          <w:color w:val="000000"/>
          <w:szCs w:val="24"/>
          <w:lang w:eastAsia="ru-RU"/>
        </w:rPr>
        <w:br/>
        <w:t>       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 </w:t>
      </w:r>
      <w:r w:rsidRPr="00EA109E">
        <w:rPr>
          <w:color w:val="000000"/>
          <w:szCs w:val="24"/>
          <w:lang w:eastAsia="ru-RU"/>
        </w:rPr>
        <w:br/>
        <w:t>      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 </w:t>
      </w:r>
      <w:r w:rsidRPr="00EA109E">
        <w:rPr>
          <w:color w:val="000000"/>
          <w:szCs w:val="24"/>
          <w:lang w:eastAsia="ru-RU"/>
        </w:rPr>
        <w:br/>
        <w:t>       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со мной захотел!</w:t>
      </w:r>
    </w:p>
    <w:p w:rsidR="00FF504D" w:rsidRDefault="00FF504D" w:rsidP="00EA109E">
      <w:pPr>
        <w:rPr>
          <w:color w:val="000000"/>
          <w:szCs w:val="24"/>
          <w:lang w:eastAsia="ru-RU"/>
        </w:rPr>
      </w:pPr>
      <w:r w:rsidRPr="00EA109E">
        <w:rPr>
          <w:color w:val="000000"/>
          <w:szCs w:val="24"/>
          <w:lang w:eastAsia="ru-RU"/>
        </w:rPr>
        <w:t> </w:t>
      </w:r>
      <w:r w:rsidRPr="00EA109E">
        <w:rPr>
          <w:color w:val="000000"/>
          <w:szCs w:val="24"/>
          <w:lang w:eastAsia="ru-RU"/>
        </w:rPr>
        <w:br/>
      </w:r>
    </w:p>
    <w:p w:rsidR="00FF504D" w:rsidRDefault="00FF504D" w:rsidP="00EA109E">
      <w:pPr>
        <w:rPr>
          <w:color w:val="000000"/>
          <w:szCs w:val="24"/>
          <w:lang w:eastAsia="ru-RU"/>
        </w:rPr>
      </w:pPr>
    </w:p>
    <w:p w:rsidR="00FF504D" w:rsidRDefault="00FF504D" w:rsidP="00EA109E">
      <w:pPr>
        <w:rPr>
          <w:color w:val="000000"/>
          <w:szCs w:val="24"/>
          <w:lang w:eastAsia="ru-RU"/>
        </w:rPr>
      </w:pPr>
    </w:p>
    <w:p w:rsidR="00FF504D" w:rsidRDefault="00FF504D" w:rsidP="00EA109E">
      <w:pPr>
        <w:rPr>
          <w:color w:val="000000"/>
          <w:szCs w:val="24"/>
          <w:lang w:eastAsia="ru-RU"/>
        </w:rPr>
      </w:pPr>
    </w:p>
    <w:p w:rsidR="00FF504D" w:rsidRDefault="00FF504D" w:rsidP="00EA109E">
      <w:pPr>
        <w:rPr>
          <w:color w:val="000000"/>
          <w:szCs w:val="24"/>
          <w:lang w:eastAsia="ru-RU"/>
        </w:rPr>
      </w:pPr>
    </w:p>
    <w:p w:rsidR="00FF504D" w:rsidRPr="00EA109E" w:rsidRDefault="00FF504D" w:rsidP="00EA109E">
      <w:pPr>
        <w:rPr>
          <w:b/>
          <w:bCs/>
          <w:color w:val="000000"/>
          <w:szCs w:val="24"/>
          <w:lang w:eastAsia="ru-RU"/>
        </w:rPr>
      </w:pPr>
      <w:r w:rsidRPr="00EA109E">
        <w:rPr>
          <w:b/>
          <w:bCs/>
          <w:color w:val="000000"/>
          <w:szCs w:val="24"/>
          <w:lang w:eastAsia="ru-RU"/>
        </w:rPr>
        <w:t>Выполни задания. Укажи  правильный ответ. </w:t>
      </w:r>
    </w:p>
    <w:p w:rsidR="00FF504D" w:rsidRPr="00EA109E" w:rsidRDefault="00FF504D" w:rsidP="00EA109E">
      <w:pPr>
        <w:rPr>
          <w:color w:val="000000"/>
          <w:szCs w:val="24"/>
          <w:lang w:eastAsia="ru-RU"/>
        </w:rPr>
      </w:pPr>
      <w:r w:rsidRPr="00EA109E">
        <w:rPr>
          <w:b/>
          <w:bCs/>
          <w:color w:val="000000"/>
          <w:szCs w:val="24"/>
          <w:lang w:eastAsia="ru-RU"/>
        </w:rPr>
        <w:br/>
      </w:r>
      <w:r w:rsidRPr="00EA109E">
        <w:rPr>
          <w:b/>
          <w:bCs/>
          <w:i/>
          <w:iCs/>
          <w:color w:val="000000"/>
          <w:szCs w:val="24"/>
          <w:lang w:eastAsia="ru-RU"/>
        </w:rPr>
        <w:t>1. О чём рассказывается в тексте? </w:t>
      </w:r>
      <w:r w:rsidRPr="00EA109E">
        <w:rPr>
          <w:b/>
          <w:bCs/>
          <w:i/>
          <w:iCs/>
          <w:color w:val="000000"/>
          <w:szCs w:val="24"/>
          <w:lang w:eastAsia="ru-RU"/>
        </w:rPr>
        <w:br/>
      </w:r>
      <w:r w:rsidRPr="00EA109E">
        <w:rPr>
          <w:color w:val="000000"/>
          <w:szCs w:val="24"/>
          <w:lang w:eastAsia="ru-RU"/>
        </w:rPr>
        <w:t>а)   о том, как медведица учила медвежонка собирать малину </w:t>
      </w:r>
      <w:r w:rsidRPr="00EA109E">
        <w:rPr>
          <w:color w:val="000000"/>
          <w:szCs w:val="24"/>
          <w:lang w:eastAsia="ru-RU"/>
        </w:rPr>
        <w:br/>
        <w:t>б)   о встрече человека и медвежонка </w:t>
      </w:r>
      <w:r w:rsidRPr="00EA109E">
        <w:rPr>
          <w:color w:val="000000"/>
          <w:szCs w:val="24"/>
          <w:lang w:eastAsia="ru-RU"/>
        </w:rPr>
        <w:br/>
        <w:t>в)   о том, как растёт в тайге малина</w:t>
      </w:r>
    </w:p>
    <w:p w:rsidR="00FF504D" w:rsidRPr="00EA109E" w:rsidRDefault="00FF504D" w:rsidP="00EA109E">
      <w:pPr>
        <w:rPr>
          <w:color w:val="000000"/>
          <w:szCs w:val="24"/>
          <w:lang w:eastAsia="ru-RU"/>
        </w:rPr>
      </w:pPr>
    </w:p>
    <w:p w:rsidR="00FF504D" w:rsidRPr="00EA109E" w:rsidRDefault="00FF504D" w:rsidP="00EA109E">
      <w:pPr>
        <w:rPr>
          <w:color w:val="000000"/>
          <w:szCs w:val="24"/>
          <w:lang w:eastAsia="ru-RU"/>
        </w:rPr>
      </w:pPr>
      <w:r w:rsidRPr="00EA109E">
        <w:rPr>
          <w:color w:val="000000"/>
          <w:szCs w:val="24"/>
          <w:lang w:eastAsia="ru-RU"/>
        </w:rPr>
        <w:t> </w:t>
      </w:r>
      <w:r w:rsidRPr="00EA109E">
        <w:rPr>
          <w:b/>
          <w:bCs/>
          <w:i/>
          <w:iCs/>
          <w:color w:val="000000"/>
          <w:szCs w:val="24"/>
          <w:lang w:eastAsia="ru-RU"/>
        </w:rPr>
        <w:t>2. Где произошла встреча с медвежонком? </w:t>
      </w:r>
      <w:r w:rsidRPr="00EA109E">
        <w:rPr>
          <w:b/>
          <w:bCs/>
          <w:i/>
          <w:iCs/>
          <w:color w:val="000000"/>
          <w:szCs w:val="24"/>
          <w:lang w:eastAsia="ru-RU"/>
        </w:rPr>
        <w:br/>
      </w:r>
      <w:r w:rsidRPr="00EA109E">
        <w:rPr>
          <w:color w:val="000000"/>
          <w:szCs w:val="24"/>
          <w:lang w:eastAsia="ru-RU"/>
        </w:rPr>
        <w:t>а)  в сосновом бору в зарослях малины </w:t>
      </w:r>
      <w:r w:rsidRPr="00EA109E">
        <w:rPr>
          <w:color w:val="000000"/>
          <w:szCs w:val="24"/>
          <w:lang w:eastAsia="ru-RU"/>
        </w:rPr>
        <w:br/>
        <w:t>б)  в берёзовой роще на берегу реки</w:t>
      </w:r>
    </w:p>
    <w:p w:rsidR="00FF504D" w:rsidRPr="00EA109E" w:rsidRDefault="00FF504D" w:rsidP="00EA109E">
      <w:pPr>
        <w:rPr>
          <w:color w:val="000000"/>
          <w:szCs w:val="24"/>
          <w:lang w:eastAsia="ru-RU"/>
        </w:rPr>
      </w:pPr>
    </w:p>
    <w:p w:rsidR="00FF504D" w:rsidRPr="00EA109E" w:rsidRDefault="00FF504D" w:rsidP="00EA109E">
      <w:pPr>
        <w:rPr>
          <w:szCs w:val="24"/>
          <w:lang w:eastAsia="ru-RU"/>
        </w:rPr>
      </w:pPr>
      <w:r>
        <w:rPr>
          <w:b/>
          <w:bCs/>
          <w:i/>
          <w:iCs/>
          <w:szCs w:val="24"/>
          <w:lang w:eastAsia="ru-RU"/>
        </w:rPr>
        <w:t>3</w:t>
      </w:r>
      <w:r w:rsidRPr="00EA109E">
        <w:rPr>
          <w:b/>
          <w:bCs/>
          <w:i/>
          <w:iCs/>
          <w:szCs w:val="24"/>
          <w:lang w:eastAsia="ru-RU"/>
        </w:rPr>
        <w:t>. Укажи</w:t>
      </w:r>
      <w:r>
        <w:rPr>
          <w:b/>
          <w:bCs/>
          <w:i/>
          <w:iCs/>
          <w:szCs w:val="24"/>
          <w:lang w:eastAsia="ru-RU"/>
        </w:rPr>
        <w:t xml:space="preserve">, </w:t>
      </w:r>
      <w:r w:rsidRPr="00EA109E">
        <w:rPr>
          <w:b/>
          <w:bCs/>
          <w:i/>
          <w:iCs/>
          <w:szCs w:val="24"/>
          <w:lang w:eastAsia="ru-RU"/>
        </w:rPr>
        <w:t xml:space="preserve"> в каком порядке происходили события. Расставь цифры.</w:t>
      </w:r>
      <w:r w:rsidRPr="00EA109E">
        <w:rPr>
          <w:b/>
          <w:bCs/>
          <w:i/>
          <w:iCs/>
          <w:szCs w:val="24"/>
          <w:lang w:eastAsia="ru-RU"/>
        </w:rPr>
        <w:br/>
      </w:r>
      <w:r w:rsidRPr="00EA109E">
        <w:rPr>
          <w:szCs w:val="24"/>
          <w:lang w:eastAsia="ru-RU"/>
        </w:rPr>
        <w:t>___ Медвежонок стал сосать пуговицу. </w:t>
      </w:r>
      <w:r w:rsidRPr="00EA109E">
        <w:rPr>
          <w:szCs w:val="24"/>
          <w:lang w:eastAsia="ru-RU"/>
        </w:rPr>
        <w:br/>
        <w:t>___ Рассказчик собирал малину. </w:t>
      </w:r>
      <w:r w:rsidRPr="00EA109E">
        <w:rPr>
          <w:szCs w:val="24"/>
          <w:lang w:eastAsia="ru-RU"/>
        </w:rPr>
        <w:br/>
        <w:t>___ Медвежонок вышел на свист. </w:t>
      </w:r>
      <w:r w:rsidRPr="00EA109E">
        <w:rPr>
          <w:szCs w:val="24"/>
          <w:lang w:eastAsia="ru-RU"/>
        </w:rPr>
        <w:br/>
        <w:t>___ Рассказчик испугался и убежал. </w:t>
      </w:r>
    </w:p>
    <w:p w:rsidR="00FF504D" w:rsidRPr="00EA109E" w:rsidRDefault="00FF504D" w:rsidP="00CA37CE">
      <w:pPr>
        <w:rPr>
          <w:szCs w:val="24"/>
        </w:rPr>
      </w:pPr>
      <w:r w:rsidRPr="00EA109E">
        <w:rPr>
          <w:szCs w:val="24"/>
          <w:lang w:eastAsia="ru-RU"/>
        </w:rPr>
        <w:br/>
      </w:r>
    </w:p>
    <w:p w:rsidR="00FF504D" w:rsidRPr="00EA109E" w:rsidRDefault="00FF504D" w:rsidP="00CA37CE">
      <w:pPr>
        <w:rPr>
          <w:szCs w:val="24"/>
        </w:rPr>
      </w:pPr>
    </w:p>
    <w:p w:rsidR="00FF504D" w:rsidRPr="00EA109E" w:rsidRDefault="00FF504D" w:rsidP="00CA37CE">
      <w:pPr>
        <w:rPr>
          <w:szCs w:val="24"/>
        </w:rPr>
      </w:pPr>
    </w:p>
    <w:p w:rsidR="00FF504D" w:rsidRPr="00EA109E" w:rsidRDefault="00FF504D" w:rsidP="00CA37CE">
      <w:pPr>
        <w:rPr>
          <w:szCs w:val="24"/>
        </w:rPr>
      </w:pPr>
    </w:p>
    <w:p w:rsidR="00FF504D" w:rsidRDefault="00FF504D" w:rsidP="00CA37CE"/>
    <w:p w:rsidR="00FF504D" w:rsidRPr="00E87389" w:rsidRDefault="00FF504D" w:rsidP="00CA37CE">
      <w:pPr>
        <w:rPr>
          <w:sz w:val="28"/>
          <w:szCs w:val="28"/>
        </w:rPr>
      </w:pPr>
      <w:r>
        <w:t xml:space="preserve">                                                                   </w:t>
      </w:r>
    </w:p>
    <w:p w:rsidR="00FF504D" w:rsidRDefault="00FF504D" w:rsidP="00AC55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CA37CE">
      <w:pPr>
        <w:rPr>
          <w:sz w:val="28"/>
          <w:szCs w:val="28"/>
        </w:rPr>
      </w:pPr>
    </w:p>
    <w:p w:rsidR="00FF504D" w:rsidRDefault="00FF504D" w:rsidP="0021475F">
      <w:pPr>
        <w:pStyle w:val="ListParagraph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Ответы к олимпиаде</w:t>
      </w:r>
      <w:r w:rsidRPr="00CE5A5E">
        <w:rPr>
          <w:b/>
          <w:sz w:val="28"/>
          <w:szCs w:val="28"/>
        </w:rPr>
        <w:t xml:space="preserve"> по литературному чтению</w:t>
      </w:r>
      <w:r>
        <w:rPr>
          <w:b/>
          <w:sz w:val="28"/>
          <w:szCs w:val="28"/>
        </w:rPr>
        <w:t>, 4 класс</w:t>
      </w:r>
    </w:p>
    <w:p w:rsidR="00FF504D" w:rsidRPr="0021475F" w:rsidRDefault="00FF504D" w:rsidP="0021475F">
      <w:pPr>
        <w:pStyle w:val="ListParagraph"/>
        <w:ind w:left="0" w:right="-1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Pr="0021475F">
        <w:rPr>
          <w:b/>
          <w:szCs w:val="24"/>
        </w:rPr>
        <w:t>( все правильные ответы -40б)</w:t>
      </w:r>
    </w:p>
    <w:p w:rsidR="00FF504D" w:rsidRPr="00BE6F75" w:rsidRDefault="00FF504D" w:rsidP="0021475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Задание 1. </w:t>
      </w:r>
      <w:r w:rsidRPr="00BE6F75">
        <w:rPr>
          <w:b/>
          <w:sz w:val="28"/>
          <w:szCs w:val="28"/>
        </w:rPr>
        <w:t>Замени фразеологизмы одним словом.</w:t>
      </w:r>
    </w:p>
    <w:p w:rsidR="00FF504D" w:rsidRDefault="00FF504D" w:rsidP="0021475F">
      <w:pPr>
        <w:pStyle w:val="ListParagraph"/>
        <w:ind w:left="-567" w:right="-1"/>
      </w:pPr>
    </w:p>
    <w:p w:rsidR="00FF504D" w:rsidRPr="00CE5A5E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5A5E">
        <w:rPr>
          <w:sz w:val="28"/>
          <w:szCs w:val="28"/>
        </w:rPr>
        <w:t xml:space="preserve">Рукой подать - </w:t>
      </w:r>
      <w:r>
        <w:rPr>
          <w:sz w:val="28"/>
          <w:szCs w:val="28"/>
        </w:rPr>
        <w:t xml:space="preserve"> </w:t>
      </w:r>
      <w:r w:rsidRPr="00BE6F75">
        <w:rPr>
          <w:b/>
          <w:sz w:val="28"/>
          <w:szCs w:val="28"/>
        </w:rPr>
        <w:t>близко</w:t>
      </w:r>
      <w:r>
        <w:rPr>
          <w:b/>
          <w:sz w:val="28"/>
          <w:szCs w:val="28"/>
        </w:rPr>
        <w:t>, рядом.</w:t>
      </w:r>
      <w:r w:rsidRPr="00CE5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( 1 балл)</w:t>
      </w:r>
      <w:r w:rsidRPr="00CE5A5E">
        <w:rPr>
          <w:sz w:val="28"/>
          <w:szCs w:val="28"/>
        </w:rPr>
        <w:t xml:space="preserve">  </w:t>
      </w:r>
    </w:p>
    <w:p w:rsidR="00FF504D" w:rsidRPr="00CE5A5E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5A5E">
        <w:rPr>
          <w:sz w:val="28"/>
          <w:szCs w:val="28"/>
        </w:rPr>
        <w:t xml:space="preserve">Во что бы ты ни </w:t>
      </w:r>
      <w:r>
        <w:rPr>
          <w:sz w:val="28"/>
          <w:szCs w:val="28"/>
        </w:rPr>
        <w:t xml:space="preserve">стало - </w:t>
      </w:r>
      <w:r w:rsidRPr="00DE5A15">
        <w:rPr>
          <w:b/>
          <w:sz w:val="28"/>
          <w:szCs w:val="28"/>
        </w:rPr>
        <w:t>обязательно, любой ценой</w:t>
      </w:r>
      <w:r>
        <w:rPr>
          <w:sz w:val="28"/>
          <w:szCs w:val="28"/>
        </w:rPr>
        <w:t>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  </w:t>
      </w:r>
    </w:p>
    <w:p w:rsidR="00FF504D" w:rsidRPr="00CE5A5E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3. За тридевять земель </w:t>
      </w:r>
      <w:r w:rsidRPr="00CE5A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E5A15">
        <w:rPr>
          <w:b/>
          <w:sz w:val="28"/>
          <w:szCs w:val="28"/>
        </w:rPr>
        <w:t>далеко.</w:t>
      </w:r>
      <w:r w:rsidRPr="00CE5A5E">
        <w:rPr>
          <w:sz w:val="28"/>
          <w:szCs w:val="28"/>
        </w:rPr>
        <w:t xml:space="preserve">  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Pr="00CE5A5E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E5A5E">
        <w:rPr>
          <w:sz w:val="28"/>
          <w:szCs w:val="28"/>
        </w:rPr>
        <w:t xml:space="preserve"> Ломать голову -</w:t>
      </w:r>
      <w:r>
        <w:rPr>
          <w:sz w:val="28"/>
          <w:szCs w:val="28"/>
        </w:rPr>
        <w:t xml:space="preserve">    </w:t>
      </w:r>
      <w:r w:rsidRPr="00A02737">
        <w:rPr>
          <w:b/>
          <w:sz w:val="28"/>
          <w:szCs w:val="28"/>
        </w:rPr>
        <w:t>думать.</w:t>
      </w:r>
      <w:r>
        <w:rPr>
          <w:sz w:val="28"/>
          <w:szCs w:val="28"/>
        </w:rPr>
        <w:t xml:space="preserve">   ( 1 балл)</w:t>
      </w:r>
      <w:r w:rsidRPr="00CE5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FF504D" w:rsidRPr="00CE5A5E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E5A5E">
        <w:rPr>
          <w:sz w:val="28"/>
          <w:szCs w:val="28"/>
        </w:rPr>
        <w:t xml:space="preserve">Повесить нос- </w:t>
      </w:r>
      <w:r>
        <w:rPr>
          <w:sz w:val="28"/>
          <w:szCs w:val="28"/>
        </w:rPr>
        <w:t xml:space="preserve"> </w:t>
      </w:r>
      <w:r w:rsidRPr="00DE5A15">
        <w:rPr>
          <w:b/>
          <w:sz w:val="28"/>
          <w:szCs w:val="28"/>
        </w:rPr>
        <w:t>огорчиться, грустить.</w:t>
      </w:r>
      <w:r w:rsidRPr="00CE5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( 1 балл)</w:t>
      </w:r>
      <w:r w:rsidRPr="00CE5A5E">
        <w:rPr>
          <w:sz w:val="28"/>
          <w:szCs w:val="28"/>
        </w:rPr>
        <w:t xml:space="preserve">  </w:t>
      </w:r>
    </w:p>
    <w:p w:rsidR="00FF504D" w:rsidRDefault="00FF504D" w:rsidP="0021475F"/>
    <w:p w:rsidR="00FF504D" w:rsidRPr="00DE5A15" w:rsidRDefault="00FF504D" w:rsidP="002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Задание 2. Собери пословицы.</w:t>
      </w:r>
    </w:p>
    <w:p w:rsidR="00FF504D" w:rsidRPr="00DE5A15" w:rsidRDefault="00FF504D" w:rsidP="002147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E5A15">
        <w:rPr>
          <w:bCs/>
          <w:sz w:val="28"/>
          <w:szCs w:val="28"/>
        </w:rPr>
        <w:t xml:space="preserve">Год кончается, </w:t>
      </w:r>
      <w:r w:rsidRPr="00DE5A15">
        <w:rPr>
          <w:b/>
          <w:bCs/>
          <w:sz w:val="28"/>
          <w:szCs w:val="28"/>
        </w:rPr>
        <w:t>а зима начинается.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Pr="00DB6F7F" w:rsidRDefault="00FF504D" w:rsidP="002147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Собирай по ягодке, </w:t>
      </w:r>
      <w:r w:rsidRPr="00DE5A15">
        <w:rPr>
          <w:b/>
          <w:bCs/>
          <w:sz w:val="28"/>
          <w:szCs w:val="28"/>
        </w:rPr>
        <w:t>наберешь кузовок.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Pr="00DB6F7F" w:rsidRDefault="00FF504D" w:rsidP="0021475F">
      <w:pPr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B6F7F">
        <w:rPr>
          <w:bCs/>
          <w:sz w:val="28"/>
          <w:szCs w:val="28"/>
        </w:rPr>
        <w:t xml:space="preserve">Любишь кататься, </w:t>
      </w:r>
      <w:r w:rsidRPr="00DE5A15">
        <w:rPr>
          <w:b/>
          <w:bCs/>
          <w:sz w:val="28"/>
          <w:szCs w:val="28"/>
        </w:rPr>
        <w:t>люби и саночки возить.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Pr="00DB6F7F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4. Маленькое дело лучше </w:t>
      </w:r>
      <w:r w:rsidRPr="00DE5A15">
        <w:rPr>
          <w:b/>
          <w:sz w:val="28"/>
          <w:szCs w:val="28"/>
        </w:rPr>
        <w:t>большого безделья.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5. Жизнь дана на </w:t>
      </w:r>
      <w:r w:rsidRPr="00DE5A15">
        <w:rPr>
          <w:b/>
          <w:sz w:val="28"/>
          <w:szCs w:val="28"/>
        </w:rPr>
        <w:t>добрые дела.</w:t>
      </w:r>
      <w:r w:rsidRPr="00DE5A15">
        <w:rPr>
          <w:sz w:val="28"/>
          <w:szCs w:val="28"/>
        </w:rPr>
        <w:t xml:space="preserve"> </w:t>
      </w:r>
      <w:r>
        <w:rPr>
          <w:sz w:val="28"/>
          <w:szCs w:val="28"/>
        </w:rPr>
        <w:t>( 1 балл)</w:t>
      </w:r>
      <w:r w:rsidRPr="00CE5A5E">
        <w:rPr>
          <w:sz w:val="28"/>
          <w:szCs w:val="28"/>
        </w:rPr>
        <w:t xml:space="preserve">  </w:t>
      </w:r>
    </w:p>
    <w:p w:rsidR="00FF504D" w:rsidRPr="00DB6F7F" w:rsidRDefault="00FF504D" w:rsidP="0021475F">
      <w:pPr>
        <w:rPr>
          <w:sz w:val="28"/>
          <w:szCs w:val="28"/>
        </w:rPr>
      </w:pPr>
    </w:p>
    <w:p w:rsidR="00FF504D" w:rsidRPr="00DE5A15" w:rsidRDefault="00FF504D" w:rsidP="002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3. </w:t>
      </w:r>
      <w:r w:rsidRPr="00DE5A15">
        <w:rPr>
          <w:b/>
          <w:sz w:val="28"/>
          <w:szCs w:val="28"/>
        </w:rPr>
        <w:t>Составь из сл</w:t>
      </w:r>
      <w:r>
        <w:rPr>
          <w:b/>
          <w:sz w:val="28"/>
          <w:szCs w:val="28"/>
        </w:rPr>
        <w:t>ов стихотворение и продолжи его.</w:t>
      </w:r>
    </w:p>
    <w:p w:rsidR="00FF504D" w:rsidRDefault="00FF504D" w:rsidP="0021475F">
      <w:pPr>
        <w:pStyle w:val="ListParagraph"/>
        <w:rPr>
          <w:sz w:val="28"/>
          <w:szCs w:val="28"/>
        </w:rPr>
      </w:pPr>
      <w:r w:rsidRPr="00FA52A5">
        <w:rPr>
          <w:sz w:val="28"/>
          <w:szCs w:val="28"/>
        </w:rPr>
        <w:t>по морю, кораблик, подгоняет</w:t>
      </w:r>
      <w:r>
        <w:rPr>
          <w:sz w:val="28"/>
          <w:szCs w:val="28"/>
        </w:rPr>
        <w:t xml:space="preserve">, </w:t>
      </w:r>
      <w:r w:rsidRPr="00FA52A5">
        <w:rPr>
          <w:sz w:val="28"/>
          <w:szCs w:val="28"/>
        </w:rPr>
        <w:t xml:space="preserve"> ветер, и, гуляет</w:t>
      </w:r>
    </w:p>
    <w:p w:rsidR="00FF504D" w:rsidRPr="00DE5A15" w:rsidRDefault="00FF504D" w:rsidP="0021475F">
      <w:pPr>
        <w:rPr>
          <w:b/>
          <w:sz w:val="28"/>
          <w:szCs w:val="28"/>
          <w:u w:val="single"/>
        </w:rPr>
      </w:pPr>
      <w:r w:rsidRPr="00DE5A15">
        <w:rPr>
          <w:b/>
          <w:sz w:val="28"/>
          <w:szCs w:val="28"/>
          <w:u w:val="single"/>
        </w:rPr>
        <w:t xml:space="preserve">Ветер по морю гуляет </w:t>
      </w:r>
    </w:p>
    <w:p w:rsidR="00FF504D" w:rsidRPr="00DE5A15" w:rsidRDefault="00FF504D" w:rsidP="0021475F">
      <w:pPr>
        <w:rPr>
          <w:b/>
          <w:sz w:val="28"/>
          <w:szCs w:val="28"/>
          <w:u w:val="single"/>
        </w:rPr>
      </w:pPr>
      <w:r w:rsidRPr="00DE5A15">
        <w:rPr>
          <w:b/>
          <w:sz w:val="28"/>
          <w:szCs w:val="28"/>
          <w:u w:val="single"/>
        </w:rPr>
        <w:t>И кораблик подгоняет.</w:t>
      </w:r>
      <w:r>
        <w:rPr>
          <w:b/>
          <w:sz w:val="28"/>
          <w:szCs w:val="28"/>
          <w:u w:val="single"/>
        </w:rPr>
        <w:t xml:space="preserve"> </w:t>
      </w:r>
      <w:r w:rsidRPr="00DE5A15">
        <w:rPr>
          <w:sz w:val="28"/>
          <w:szCs w:val="28"/>
        </w:rPr>
        <w:t>( 2 балла)</w:t>
      </w:r>
    </w:p>
    <w:p w:rsidR="00FF504D" w:rsidRPr="00DE5A15" w:rsidRDefault="00FF504D" w:rsidP="0021475F">
      <w:pPr>
        <w:rPr>
          <w:b/>
          <w:sz w:val="28"/>
          <w:szCs w:val="28"/>
        </w:rPr>
      </w:pPr>
      <w:r w:rsidRPr="00DE5A15">
        <w:rPr>
          <w:b/>
          <w:sz w:val="28"/>
          <w:szCs w:val="28"/>
        </w:rPr>
        <w:t>Он бежит себе в волнах</w:t>
      </w:r>
    </w:p>
    <w:p w:rsidR="00FF504D" w:rsidRPr="00DE5A15" w:rsidRDefault="00FF504D" w:rsidP="0021475F">
      <w:pPr>
        <w:rPr>
          <w:b/>
          <w:sz w:val="28"/>
          <w:szCs w:val="28"/>
        </w:rPr>
      </w:pPr>
      <w:r w:rsidRPr="00DE5A15">
        <w:rPr>
          <w:b/>
          <w:sz w:val="28"/>
          <w:szCs w:val="28"/>
        </w:rPr>
        <w:t>На поднятых парусах.</w:t>
      </w:r>
      <w:r>
        <w:rPr>
          <w:b/>
          <w:sz w:val="28"/>
          <w:szCs w:val="28"/>
        </w:rPr>
        <w:t xml:space="preserve">  </w:t>
      </w:r>
      <w:r w:rsidRPr="00DE5A15">
        <w:rPr>
          <w:sz w:val="28"/>
          <w:szCs w:val="28"/>
        </w:rPr>
        <w:t>( 3 балла)</w:t>
      </w:r>
    </w:p>
    <w:p w:rsidR="00FF504D" w:rsidRPr="00FA52A5" w:rsidRDefault="00FF504D" w:rsidP="0021475F">
      <w:pPr>
        <w:pStyle w:val="ListParagraph"/>
        <w:rPr>
          <w:sz w:val="28"/>
          <w:szCs w:val="28"/>
        </w:rPr>
      </w:pPr>
    </w:p>
    <w:p w:rsidR="00FF504D" w:rsidRDefault="00FF504D" w:rsidP="002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 w:rsidRPr="00DE5A15">
        <w:rPr>
          <w:b/>
          <w:sz w:val="28"/>
          <w:szCs w:val="28"/>
        </w:rPr>
        <w:t>Соедини  линиями  фамилию автора  с  именем отчеством и его произведением.</w:t>
      </w:r>
    </w:p>
    <w:p w:rsidR="00FF504D" w:rsidRPr="0021475F" w:rsidRDefault="00FF504D" w:rsidP="0021475F">
      <w:pPr>
        <w:ind w:left="-142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45pt;margin-top:9.2pt;width:65.25pt;height:16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51.2pt;margin-top:9.2pt;width:75pt;height:15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47.2pt;margin-top:13.7pt;width:83.25pt;height:13.5pt;flip: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54.7pt;margin-top:9.2pt;width:75.75pt;height:30pt;z-index:251661312" o:connectortype="straight">
            <v:stroke endarrow="block"/>
          </v:shape>
        </w:pict>
      </w:r>
      <w:r>
        <w:rPr>
          <w:sz w:val="28"/>
          <w:szCs w:val="28"/>
        </w:rPr>
        <w:t>1.</w:t>
      </w:r>
      <w:r w:rsidRPr="00F5339D">
        <w:rPr>
          <w:sz w:val="28"/>
          <w:szCs w:val="28"/>
        </w:rPr>
        <w:t>Есенин                          Аркадий Петрович                       «Белолобый»</w:t>
      </w:r>
    </w:p>
    <w:p w:rsidR="00FF504D" w:rsidRPr="00F5339D" w:rsidRDefault="00FF504D" w:rsidP="0021475F">
      <w:pPr>
        <w:ind w:left="-142"/>
        <w:rPr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40.45pt;margin-top:9.6pt;width:90pt;height:17.25pt;flip:y;z-index:251662336" o:connectortype="straight">
            <v:stroke endarrow="block"/>
          </v:shape>
        </w:pict>
      </w:r>
      <w:r>
        <w:rPr>
          <w:sz w:val="28"/>
          <w:szCs w:val="28"/>
        </w:rPr>
        <w:t>2.</w:t>
      </w:r>
      <w:r w:rsidRPr="00F5339D">
        <w:rPr>
          <w:sz w:val="28"/>
          <w:szCs w:val="28"/>
        </w:rPr>
        <w:t>Гайдар                          Антон Павлович                           «Тимур и его команда»</w:t>
      </w:r>
    </w:p>
    <w:p w:rsidR="00FF504D" w:rsidRDefault="00FF504D" w:rsidP="0021475F">
      <w:pPr>
        <w:ind w:left="-142"/>
        <w:rPr>
          <w:sz w:val="28"/>
          <w:szCs w:val="28"/>
        </w:rPr>
      </w:pPr>
      <w:r>
        <w:rPr>
          <w:noProof/>
          <w:lang w:eastAsia="ru-RU"/>
        </w:rPr>
        <w:pict>
          <v:shape id="_x0000_s1031" type="#_x0000_t32" style="position:absolute;left:0;text-align:left;margin-left:274.45pt;margin-top:7.8pt;width:51.75pt;height:15pt;flip: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74.45pt;margin-top:7.8pt;width:51.75pt;height:15pt;z-index:251664384" o:connectortype="straight">
            <v:stroke endarrow="block"/>
          </v:shape>
        </w:pict>
      </w:r>
      <w:r>
        <w:rPr>
          <w:sz w:val="28"/>
          <w:szCs w:val="28"/>
        </w:rPr>
        <w:t>3.</w:t>
      </w:r>
      <w:r w:rsidRPr="00F5339D">
        <w:rPr>
          <w:sz w:val="28"/>
          <w:szCs w:val="28"/>
        </w:rPr>
        <w:t>Чехов                            Серге</w:t>
      </w:r>
      <w:r>
        <w:rPr>
          <w:sz w:val="28"/>
          <w:szCs w:val="28"/>
        </w:rPr>
        <w:t xml:space="preserve">й Александрович                </w:t>
      </w:r>
      <w:r w:rsidRPr="00F5339D">
        <w:rPr>
          <w:sz w:val="28"/>
          <w:szCs w:val="28"/>
        </w:rPr>
        <w:t>«Мой щенок»</w:t>
      </w:r>
    </w:p>
    <w:p w:rsidR="00FF504D" w:rsidRDefault="00FF504D" w:rsidP="0021475F">
      <w:pPr>
        <w:ind w:left="-142"/>
        <w:rPr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66.7pt;margin-top:6.7pt;width:63.75pt;height:15pt;flip:y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54.7pt;margin-top:6.7pt;width:70.5pt;height:15pt;z-index:251666432" o:connectortype="straight">
            <v:stroke endarrow="block"/>
          </v:shape>
        </w:pict>
      </w:r>
      <w:r>
        <w:rPr>
          <w:sz w:val="28"/>
          <w:szCs w:val="28"/>
        </w:rPr>
        <w:t>4.</w:t>
      </w:r>
      <w:r w:rsidRPr="00F5339D">
        <w:rPr>
          <w:sz w:val="28"/>
          <w:szCs w:val="28"/>
        </w:rPr>
        <w:t xml:space="preserve">Толстой                        Сергей </w:t>
      </w:r>
      <w:r>
        <w:rPr>
          <w:sz w:val="28"/>
          <w:szCs w:val="28"/>
        </w:rPr>
        <w:t>Владимирович                 «Поет зима, аукает</w:t>
      </w:r>
      <w:r w:rsidRPr="00F5339D">
        <w:rPr>
          <w:sz w:val="28"/>
          <w:szCs w:val="28"/>
        </w:rPr>
        <w:t xml:space="preserve">» </w:t>
      </w:r>
      <w:r w:rsidRPr="001C6A8D">
        <w:rPr>
          <w:sz w:val="28"/>
          <w:szCs w:val="28"/>
        </w:rPr>
        <w:t xml:space="preserve"> </w:t>
      </w:r>
    </w:p>
    <w:p w:rsidR="00FF504D" w:rsidRPr="00F5339D" w:rsidRDefault="00FF504D" w:rsidP="0021475F">
      <w:pPr>
        <w:ind w:left="-142"/>
        <w:rPr>
          <w:sz w:val="28"/>
          <w:szCs w:val="28"/>
        </w:rPr>
      </w:pPr>
      <w:r>
        <w:rPr>
          <w:noProof/>
          <w:lang w:eastAsia="ru-RU"/>
        </w:rPr>
        <w:pict>
          <v:shape id="_x0000_s1035" type="#_x0000_t32" style="position:absolute;left:0;text-align:left;margin-left:240.7pt;margin-top:10.05pt;width:81pt;height:0;z-index:251667456" o:connectortype="straight">
            <v:stroke endarrow="block"/>
          </v:shape>
        </w:pict>
      </w:r>
      <w:r>
        <w:rPr>
          <w:sz w:val="28"/>
          <w:szCs w:val="28"/>
        </w:rPr>
        <w:t>5.</w:t>
      </w:r>
      <w:r w:rsidRPr="00F5339D">
        <w:rPr>
          <w:sz w:val="28"/>
          <w:szCs w:val="28"/>
        </w:rPr>
        <w:t xml:space="preserve">Михалков </w:t>
      </w:r>
      <w:r>
        <w:rPr>
          <w:sz w:val="28"/>
          <w:szCs w:val="28"/>
        </w:rPr>
        <w:t xml:space="preserve">                    </w:t>
      </w:r>
      <w:r w:rsidRPr="00F5339D">
        <w:rPr>
          <w:sz w:val="28"/>
          <w:szCs w:val="28"/>
        </w:rPr>
        <w:t xml:space="preserve">Лев Николаевич    </w:t>
      </w:r>
      <w:r>
        <w:rPr>
          <w:sz w:val="28"/>
          <w:szCs w:val="28"/>
        </w:rPr>
        <w:t xml:space="preserve">                       </w:t>
      </w:r>
      <w:r w:rsidRPr="00F5339D">
        <w:rPr>
          <w:sz w:val="28"/>
          <w:szCs w:val="28"/>
        </w:rPr>
        <w:t>«</w:t>
      </w:r>
      <w:r>
        <w:rPr>
          <w:sz w:val="28"/>
          <w:szCs w:val="28"/>
        </w:rPr>
        <w:t>Прыжок</w:t>
      </w:r>
      <w:r w:rsidRPr="00F5339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</w:t>
      </w:r>
      <w:r w:rsidRPr="00F5339D">
        <w:rPr>
          <w:sz w:val="28"/>
          <w:szCs w:val="28"/>
        </w:rPr>
        <w:t xml:space="preserve">                                                                                              </w:t>
      </w:r>
    </w:p>
    <w:p w:rsidR="00FF504D" w:rsidRPr="00F5339D" w:rsidRDefault="00FF504D" w:rsidP="0021475F">
      <w:pPr>
        <w:rPr>
          <w:sz w:val="28"/>
          <w:szCs w:val="28"/>
        </w:rPr>
      </w:pPr>
      <w:r w:rsidRPr="00F5339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(по 1 баллу за правильный ответ)</w:t>
      </w:r>
    </w:p>
    <w:p w:rsidR="00FF504D" w:rsidRDefault="00FF504D" w:rsidP="0021475F">
      <w:pPr>
        <w:pStyle w:val="ListParagraph"/>
        <w:rPr>
          <w:sz w:val="28"/>
          <w:szCs w:val="28"/>
        </w:rPr>
      </w:pPr>
      <w:r w:rsidRPr="00D747D1">
        <w:rPr>
          <w:sz w:val="28"/>
          <w:szCs w:val="28"/>
        </w:rPr>
        <w:t xml:space="preserve">                                </w:t>
      </w:r>
    </w:p>
    <w:p w:rsidR="00FF504D" w:rsidRPr="0021475F" w:rsidRDefault="00FF504D" w:rsidP="0021475F">
      <w:r w:rsidRPr="0021475F">
        <w:rPr>
          <w:b/>
          <w:sz w:val="28"/>
          <w:szCs w:val="28"/>
        </w:rPr>
        <w:t>Задание 5.</w:t>
      </w:r>
      <w:r>
        <w:rPr>
          <w:b/>
          <w:sz w:val="28"/>
          <w:szCs w:val="28"/>
        </w:rPr>
        <w:t xml:space="preserve"> </w:t>
      </w:r>
      <w:r w:rsidRPr="0021475F">
        <w:rPr>
          <w:b/>
          <w:sz w:val="28"/>
          <w:szCs w:val="28"/>
        </w:rPr>
        <w:t>Ответь на вопросы.</w:t>
      </w:r>
    </w:p>
    <w:p w:rsidR="00FF504D" w:rsidRDefault="00FF504D" w:rsidP="0021475F">
      <w:pPr>
        <w:pStyle w:val="ListParagraph"/>
      </w:pPr>
    </w:p>
    <w:p w:rsidR="00FF504D" w:rsidRPr="00F5339D" w:rsidRDefault="00FF504D" w:rsidP="0021475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339D">
        <w:rPr>
          <w:sz w:val="28"/>
          <w:szCs w:val="28"/>
        </w:rPr>
        <w:t>Кто из богатырей родился в Карачарове?</w:t>
      </w:r>
      <w:r>
        <w:rPr>
          <w:sz w:val="28"/>
          <w:szCs w:val="28"/>
        </w:rPr>
        <w:t xml:space="preserve"> </w:t>
      </w:r>
      <w:r w:rsidRPr="007150AD">
        <w:rPr>
          <w:b/>
          <w:sz w:val="28"/>
          <w:szCs w:val="28"/>
        </w:rPr>
        <w:t>Илья Муромец</w:t>
      </w:r>
    </w:p>
    <w:p w:rsidR="00FF504D" w:rsidRPr="007150AD" w:rsidRDefault="00FF504D" w:rsidP="00214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39D">
        <w:rPr>
          <w:sz w:val="28"/>
          <w:szCs w:val="28"/>
        </w:rPr>
        <w:t>Как звали коня Добрыни Никитича?</w:t>
      </w:r>
      <w:r w:rsidRPr="007150A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150AD">
        <w:rPr>
          <w:b/>
          <w:color w:val="333333"/>
          <w:sz w:val="28"/>
          <w:szCs w:val="28"/>
          <w:shd w:val="clear" w:color="auto" w:fill="FFFFFF"/>
        </w:rPr>
        <w:t>Белеюшка</w:t>
      </w:r>
    </w:p>
    <w:p w:rsidR="00FF504D" w:rsidRPr="00F5339D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339D">
        <w:rPr>
          <w:sz w:val="28"/>
          <w:szCs w:val="28"/>
        </w:rPr>
        <w:t>На чем катались по Москве Хоттабыч и Волька?</w:t>
      </w:r>
      <w:r>
        <w:rPr>
          <w:sz w:val="28"/>
          <w:szCs w:val="28"/>
        </w:rPr>
        <w:t xml:space="preserve"> </w:t>
      </w:r>
      <w:r w:rsidRPr="007150AD">
        <w:rPr>
          <w:b/>
          <w:sz w:val="28"/>
          <w:szCs w:val="28"/>
        </w:rPr>
        <w:t>На верблюде</w:t>
      </w:r>
    </w:p>
    <w:p w:rsidR="00FF504D" w:rsidRPr="007150AD" w:rsidRDefault="00FF504D" w:rsidP="00214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339D">
        <w:rPr>
          <w:sz w:val="28"/>
          <w:szCs w:val="28"/>
        </w:rPr>
        <w:t>Какая дорога вела к Изумрудному го</w:t>
      </w:r>
      <w:r w:rsidRPr="00F5339D">
        <w:rPr>
          <w:sz w:val="28"/>
          <w:szCs w:val="28"/>
        </w:rPr>
        <w:softHyphen/>
        <w:t>роду?</w:t>
      </w:r>
      <w:r>
        <w:rPr>
          <w:sz w:val="28"/>
          <w:szCs w:val="28"/>
        </w:rPr>
        <w:t xml:space="preserve"> </w:t>
      </w:r>
      <w:r w:rsidRPr="007150AD">
        <w:rPr>
          <w:b/>
          <w:sz w:val="28"/>
          <w:szCs w:val="28"/>
        </w:rPr>
        <w:t>желтая</w:t>
      </w:r>
    </w:p>
    <w:p w:rsidR="00FF504D" w:rsidRDefault="00FF504D" w:rsidP="0021475F">
      <w:pPr>
        <w:rPr>
          <w:sz w:val="28"/>
          <w:szCs w:val="28"/>
        </w:rPr>
      </w:pPr>
      <w:r w:rsidRPr="00F3219C">
        <w:rPr>
          <w:sz w:val="28"/>
          <w:szCs w:val="28"/>
        </w:rPr>
        <w:t>5.</w:t>
      </w:r>
      <w:r>
        <w:rPr>
          <w:sz w:val="28"/>
          <w:szCs w:val="28"/>
        </w:rPr>
        <w:t xml:space="preserve"> Кто  из русских писателей создал азбуку, </w:t>
      </w:r>
    </w:p>
    <w:p w:rsidR="00FF504D" w:rsidRPr="00F3219C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    открыл школу и сам учил детей? </w:t>
      </w:r>
      <w:r w:rsidRPr="007150AD">
        <w:rPr>
          <w:b/>
          <w:sz w:val="28"/>
          <w:szCs w:val="28"/>
        </w:rPr>
        <w:t>Л.Толстой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1 баллу)</w:t>
      </w:r>
    </w:p>
    <w:p w:rsidR="00FF504D" w:rsidRDefault="00FF504D" w:rsidP="0021475F"/>
    <w:p w:rsidR="00FF504D" w:rsidRPr="0021475F" w:rsidRDefault="00FF504D" w:rsidP="0021475F">
      <w:pPr>
        <w:autoSpaceDE w:val="0"/>
        <w:autoSpaceDN w:val="0"/>
        <w:adjustRightInd w:val="0"/>
        <w:spacing w:after="20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475F">
        <w:rPr>
          <w:b/>
          <w:sz w:val="28"/>
          <w:szCs w:val="28"/>
        </w:rPr>
        <w:t>Задание 6.</w:t>
      </w:r>
      <w:r>
        <w:rPr>
          <w:b/>
          <w:sz w:val="28"/>
          <w:szCs w:val="28"/>
        </w:rPr>
        <w:t xml:space="preserve"> </w:t>
      </w:r>
      <w:r w:rsidRPr="0021475F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Преврати слово  боль в слово пыль, меняя по одной букве. </w:t>
      </w:r>
      <w:r w:rsidRPr="0021475F">
        <w:rPr>
          <w:b/>
          <w:bCs/>
          <w:sz w:val="28"/>
          <w:szCs w:val="28"/>
        </w:rPr>
        <w:t>«</w:t>
      </w:r>
      <w:r w:rsidRPr="0021475F">
        <w:rPr>
          <w:rFonts w:ascii="Times New Roman CYR" w:hAnsi="Times New Roman CYR" w:cs="Times New Roman CYR"/>
          <w:b/>
          <w:bCs/>
          <w:sz w:val="28"/>
          <w:szCs w:val="28"/>
        </w:rPr>
        <w:t>Переходное</w:t>
      </w:r>
      <w:r w:rsidRPr="0021475F">
        <w:rPr>
          <w:b/>
          <w:bCs/>
          <w:sz w:val="28"/>
          <w:szCs w:val="28"/>
        </w:rPr>
        <w:t xml:space="preserve">» </w:t>
      </w:r>
      <w:r w:rsidRPr="0021475F">
        <w:rPr>
          <w:rFonts w:ascii="Times New Roman CYR" w:hAnsi="Times New Roman CYR" w:cs="Times New Roman CYR"/>
          <w:b/>
          <w:bCs/>
          <w:sz w:val="28"/>
          <w:szCs w:val="28"/>
        </w:rPr>
        <w:t>слово должно иметь смысл.</w:t>
      </w:r>
    </w:p>
    <w:p w:rsidR="00FF504D" w:rsidRPr="00211C97" w:rsidRDefault="00FF504D" w:rsidP="0021475F">
      <w:pPr>
        <w:rPr>
          <w:sz w:val="28"/>
          <w:szCs w:val="28"/>
        </w:rPr>
      </w:pPr>
      <w:r>
        <w:rPr>
          <w:sz w:val="28"/>
          <w:szCs w:val="28"/>
        </w:rPr>
        <w:t xml:space="preserve">         БОЛЬ - БЫЛЬ - ПЫЛЬ</w:t>
      </w:r>
    </w:p>
    <w:p w:rsidR="00FF504D" w:rsidRDefault="00FF504D" w:rsidP="0021475F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DE5A15">
        <w:rPr>
          <w:sz w:val="28"/>
          <w:szCs w:val="28"/>
        </w:rPr>
        <w:t>балла)</w:t>
      </w:r>
    </w:p>
    <w:p w:rsidR="00FF504D" w:rsidRPr="00211C97" w:rsidRDefault="00FF504D" w:rsidP="0021475F">
      <w:pPr>
        <w:rPr>
          <w:b/>
          <w:sz w:val="28"/>
          <w:szCs w:val="28"/>
        </w:rPr>
      </w:pPr>
    </w:p>
    <w:p w:rsidR="00FF504D" w:rsidRPr="0021475F" w:rsidRDefault="00FF504D" w:rsidP="002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</w:t>
      </w:r>
      <w:r w:rsidRPr="00214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7.  </w:t>
      </w:r>
      <w:r w:rsidRPr="0021475F">
        <w:rPr>
          <w:b/>
          <w:sz w:val="28"/>
          <w:szCs w:val="28"/>
        </w:rPr>
        <w:t>Какой художественный прием или приемы  ис</w:t>
      </w:r>
      <w:r w:rsidRPr="0021475F">
        <w:rPr>
          <w:b/>
          <w:sz w:val="28"/>
          <w:szCs w:val="28"/>
        </w:rPr>
        <w:softHyphen/>
        <w:t>пользовали авторы?</w:t>
      </w:r>
    </w:p>
    <w:p w:rsidR="00FF504D" w:rsidRPr="001C6A8D" w:rsidRDefault="00FF504D" w:rsidP="0021475F">
      <w:pPr>
        <w:ind w:left="360"/>
        <w:rPr>
          <w:szCs w:val="24"/>
        </w:rPr>
      </w:pPr>
      <w:r w:rsidRPr="001C6A8D">
        <w:rPr>
          <w:szCs w:val="24"/>
        </w:rPr>
        <w:t>1. «Береза»     С.А. Есенин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 Белая береза </w:t>
      </w:r>
      <w:r w:rsidRPr="001C6A8D">
        <w:rPr>
          <w:sz w:val="28"/>
          <w:szCs w:val="28"/>
        </w:rPr>
        <w:br/>
        <w:t xml:space="preserve">    Под моим окном</w:t>
      </w:r>
      <w:r w:rsidRPr="001C6A8D">
        <w:rPr>
          <w:sz w:val="28"/>
          <w:szCs w:val="28"/>
        </w:rPr>
        <w:br/>
        <w:t xml:space="preserve">    Принакрылась снегом,</w:t>
      </w:r>
      <w:r w:rsidRPr="001C6A8D">
        <w:rPr>
          <w:sz w:val="28"/>
          <w:szCs w:val="28"/>
        </w:rPr>
        <w:br/>
        <w:t xml:space="preserve">    Точно серебром. </w:t>
      </w:r>
      <w:r>
        <w:rPr>
          <w:b/>
          <w:sz w:val="28"/>
          <w:szCs w:val="28"/>
        </w:rPr>
        <w:t>Олицетворение,</w:t>
      </w:r>
      <w:r w:rsidRPr="001C6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C6A8D">
        <w:rPr>
          <w:b/>
          <w:sz w:val="28"/>
          <w:szCs w:val="28"/>
        </w:rPr>
        <w:t>равнение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</w:p>
    <w:p w:rsidR="00FF504D" w:rsidRPr="001C6A8D" w:rsidRDefault="00FF504D" w:rsidP="0021475F">
      <w:pPr>
        <w:ind w:left="360"/>
        <w:rPr>
          <w:szCs w:val="24"/>
        </w:rPr>
      </w:pPr>
      <w:r w:rsidRPr="001C6A8D">
        <w:rPr>
          <w:szCs w:val="24"/>
        </w:rPr>
        <w:t>2. « Зимний вечер»</w:t>
      </w:r>
      <w:r w:rsidRPr="001C6A8D">
        <w:rPr>
          <w:szCs w:val="24"/>
          <w:lang w:eastAsia="ru-RU"/>
        </w:rPr>
        <w:t xml:space="preserve">   А.С. Пушкин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 Буря мглою, небо кроет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 Вихри снежные крутя;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 То, как зверь она завоет,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 То заплачет, как дитя. </w:t>
      </w:r>
      <w:r>
        <w:rPr>
          <w:b/>
          <w:sz w:val="28"/>
          <w:szCs w:val="28"/>
        </w:rPr>
        <w:t>О</w:t>
      </w:r>
      <w:r w:rsidRPr="001C6A8D">
        <w:rPr>
          <w:b/>
          <w:sz w:val="28"/>
          <w:szCs w:val="28"/>
        </w:rPr>
        <w:t>лицетворение, сравнение</w:t>
      </w:r>
    </w:p>
    <w:p w:rsidR="00FF504D" w:rsidRPr="00E87389" w:rsidRDefault="00FF504D" w:rsidP="0021475F">
      <w:pPr>
        <w:pStyle w:val="HTMLPreformatted"/>
        <w:ind w:left="360"/>
        <w:rPr>
          <w:rFonts w:ascii="Times New Roman" w:hAnsi="Times New Roman" w:cs="Times New Roman"/>
          <w:sz w:val="24"/>
          <w:szCs w:val="24"/>
        </w:rPr>
      </w:pPr>
      <w:r w:rsidRPr="003E1FA2">
        <w:br/>
      </w:r>
      <w:r>
        <w:rPr>
          <w:sz w:val="28"/>
          <w:szCs w:val="28"/>
        </w:rPr>
        <w:t>3</w:t>
      </w:r>
      <w:r w:rsidRPr="00E8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«Еду.Тихо.</w:t>
      </w:r>
      <w:r w:rsidRPr="00E87389">
        <w:rPr>
          <w:rFonts w:ascii="Times New Roman" w:hAnsi="Times New Roman" w:cs="Times New Roman"/>
          <w:sz w:val="24"/>
          <w:szCs w:val="24"/>
        </w:rPr>
        <w:t>Слышны звоны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E87389">
        <w:rPr>
          <w:szCs w:val="24"/>
        </w:rPr>
        <w:t xml:space="preserve"> </w:t>
      </w:r>
      <w:r w:rsidRPr="00E87389">
        <w:rPr>
          <w:rFonts w:ascii="Times New Roman" w:hAnsi="Times New Roman" w:cs="Times New Roman"/>
          <w:sz w:val="24"/>
          <w:szCs w:val="24"/>
        </w:rPr>
        <w:t>С.А. Есенин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Заколдован невидимкой,</w:t>
      </w:r>
      <w:r w:rsidRPr="001C6A8D">
        <w:rPr>
          <w:sz w:val="28"/>
          <w:szCs w:val="28"/>
        </w:rPr>
        <w:br/>
        <w:t xml:space="preserve">   Дремлет лес под сказку сна.</w:t>
      </w:r>
      <w:r w:rsidRPr="001C6A8D">
        <w:rPr>
          <w:sz w:val="28"/>
          <w:szCs w:val="28"/>
        </w:rPr>
        <w:br/>
        <w:t xml:space="preserve">   Словно белою косынкой</w:t>
      </w:r>
      <w:r w:rsidRPr="001C6A8D">
        <w:rPr>
          <w:sz w:val="28"/>
          <w:szCs w:val="28"/>
        </w:rPr>
        <w:br/>
        <w:t xml:space="preserve">   Повязалася сосна.</w:t>
      </w:r>
      <w:r w:rsidRPr="001C6A8D">
        <w:rPr>
          <w:b/>
          <w:sz w:val="28"/>
          <w:szCs w:val="28"/>
        </w:rPr>
        <w:t xml:space="preserve"> Олицетворение</w:t>
      </w:r>
      <w:r>
        <w:rPr>
          <w:b/>
          <w:sz w:val="28"/>
          <w:szCs w:val="28"/>
        </w:rPr>
        <w:t>, сравнение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</w:p>
    <w:p w:rsidR="00FF504D" w:rsidRPr="001C6A8D" w:rsidRDefault="00FF504D" w:rsidP="0021475F">
      <w:pPr>
        <w:ind w:left="360"/>
        <w:rPr>
          <w:szCs w:val="24"/>
        </w:rPr>
      </w:pPr>
      <w:r w:rsidRPr="001C6A8D">
        <w:rPr>
          <w:szCs w:val="24"/>
        </w:rPr>
        <w:t>4. «Люблю берёзу русскую» А.Прокофьев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  <w:r w:rsidRPr="001C6A8D">
        <w:rPr>
          <w:sz w:val="28"/>
          <w:szCs w:val="28"/>
        </w:rPr>
        <w:t xml:space="preserve">   Люблю берёзу русскую, то светлую, то грустную,</w:t>
      </w:r>
      <w:r w:rsidRPr="001C6A8D">
        <w:rPr>
          <w:sz w:val="28"/>
          <w:szCs w:val="28"/>
        </w:rPr>
        <w:br/>
        <w:t xml:space="preserve">   В белёном сарафанчике, с платочками в карманчиках,</w:t>
      </w:r>
      <w:r w:rsidRPr="001C6A8D">
        <w:rPr>
          <w:sz w:val="28"/>
          <w:szCs w:val="28"/>
        </w:rPr>
        <w:br/>
        <w:t xml:space="preserve">   С красивыми застёжками, с зелёными серёжками. </w:t>
      </w:r>
      <w:r w:rsidRPr="001C6A8D">
        <w:rPr>
          <w:b/>
          <w:sz w:val="28"/>
          <w:szCs w:val="28"/>
        </w:rPr>
        <w:t>Метафора</w:t>
      </w:r>
      <w:r>
        <w:rPr>
          <w:b/>
          <w:sz w:val="28"/>
          <w:szCs w:val="28"/>
        </w:rPr>
        <w:t>, олицетворение</w:t>
      </w:r>
    </w:p>
    <w:p w:rsidR="00FF504D" w:rsidRDefault="00FF504D" w:rsidP="0021475F">
      <w:pPr>
        <w:ind w:left="360"/>
        <w:rPr>
          <w:szCs w:val="24"/>
        </w:rPr>
      </w:pPr>
    </w:p>
    <w:p w:rsidR="00FF504D" w:rsidRPr="001C6A8D" w:rsidRDefault="00FF504D" w:rsidP="0021475F">
      <w:pPr>
        <w:ind w:left="360"/>
        <w:rPr>
          <w:szCs w:val="24"/>
        </w:rPr>
      </w:pPr>
      <w:r w:rsidRPr="001C6A8D">
        <w:rPr>
          <w:szCs w:val="24"/>
        </w:rPr>
        <w:t xml:space="preserve">5.  </w:t>
      </w:r>
      <w:r w:rsidRPr="001C6A8D">
        <w:rPr>
          <w:szCs w:val="24"/>
          <w:lang w:eastAsia="ru-RU"/>
        </w:rPr>
        <w:t>«Зимнее утро»   А.С. Пушкин</w:t>
      </w:r>
    </w:p>
    <w:p w:rsidR="00FF504D" w:rsidRPr="00F5339D" w:rsidRDefault="00FF504D" w:rsidP="0021475F">
      <w:pPr>
        <w:rPr>
          <w:sz w:val="28"/>
          <w:szCs w:val="28"/>
        </w:rPr>
      </w:pPr>
      <w:r w:rsidRPr="001C6A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C6A8D">
        <w:rPr>
          <w:sz w:val="28"/>
          <w:szCs w:val="28"/>
        </w:rPr>
        <w:t>Под голубыми небесами </w:t>
      </w:r>
      <w:r w:rsidRPr="001C6A8D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</w:t>
      </w:r>
      <w:r w:rsidRPr="001C6A8D">
        <w:rPr>
          <w:sz w:val="28"/>
          <w:szCs w:val="28"/>
        </w:rPr>
        <w:t>Великолепными коврами, </w:t>
      </w:r>
      <w:r w:rsidRPr="001C6A8D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   </w:t>
      </w:r>
      <w:r w:rsidRPr="001C6A8D">
        <w:rPr>
          <w:sz w:val="28"/>
          <w:szCs w:val="28"/>
        </w:rPr>
        <w:t>Блестя на солнце, снег лежит…</w:t>
      </w:r>
      <w:r>
        <w:rPr>
          <w:b/>
          <w:sz w:val="28"/>
          <w:szCs w:val="28"/>
        </w:rPr>
        <w:t>Э</w:t>
      </w:r>
      <w:r w:rsidRPr="001C6A8D">
        <w:rPr>
          <w:b/>
          <w:sz w:val="28"/>
          <w:szCs w:val="28"/>
        </w:rPr>
        <w:t>питеты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1 баллу за правильный ответ)</w:t>
      </w:r>
    </w:p>
    <w:p w:rsidR="00FF504D" w:rsidRPr="001C6A8D" w:rsidRDefault="00FF504D" w:rsidP="0021475F">
      <w:pPr>
        <w:ind w:left="360"/>
        <w:rPr>
          <w:sz w:val="28"/>
          <w:szCs w:val="28"/>
        </w:rPr>
      </w:pPr>
    </w:p>
    <w:p w:rsidR="00FF504D" w:rsidRPr="00FD63B7" w:rsidRDefault="00FF504D" w:rsidP="0021475F">
      <w:pPr>
        <w:pStyle w:val="ListParagraph"/>
        <w:rPr>
          <w:b/>
          <w:sz w:val="28"/>
          <w:szCs w:val="28"/>
        </w:rPr>
      </w:pPr>
    </w:p>
    <w:p w:rsidR="00FF504D" w:rsidRDefault="00FF504D" w:rsidP="0021475F">
      <w:pPr>
        <w:pStyle w:val="ListParagraph"/>
      </w:pPr>
    </w:p>
    <w:p w:rsidR="00FF504D" w:rsidRPr="00E87389" w:rsidRDefault="00FF504D" w:rsidP="002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Задание 8. </w:t>
      </w:r>
      <w:r w:rsidRPr="00E87389">
        <w:rPr>
          <w:b/>
          <w:sz w:val="28"/>
          <w:szCs w:val="28"/>
        </w:rPr>
        <w:t>Соедини произведение и его жанр</w:t>
      </w:r>
      <w:r>
        <w:rPr>
          <w:b/>
          <w:sz w:val="28"/>
          <w:szCs w:val="28"/>
        </w:rPr>
        <w:t>.</w:t>
      </w:r>
    </w:p>
    <w:p w:rsidR="00FF504D" w:rsidRPr="00160D15" w:rsidRDefault="00FF504D" w:rsidP="0021475F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36" type="#_x0000_t32" style="position:absolute;margin-left:227.95pt;margin-top:10.35pt;width:57pt;height:42.7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88.95pt;margin-top:4.8pt;width:100.5pt;height:33.75pt;flip:y;z-index:251669504" o:connectortype="straight">
            <v:stroke endarrow="block"/>
          </v:shape>
        </w:pict>
      </w:r>
      <w:r>
        <w:rPr>
          <w:sz w:val="28"/>
          <w:szCs w:val="28"/>
        </w:rPr>
        <w:t xml:space="preserve">1.С.Т. Аксаков « Аленький цветочек»                    </w:t>
      </w:r>
      <w:r w:rsidRPr="00160D15">
        <w:rPr>
          <w:sz w:val="28"/>
          <w:szCs w:val="28"/>
        </w:rPr>
        <w:t>былина</w:t>
      </w:r>
    </w:p>
    <w:p w:rsidR="00FF504D" w:rsidRPr="00C86142" w:rsidRDefault="00FF504D" w:rsidP="0021475F">
      <w:r>
        <w:rPr>
          <w:noProof/>
          <w:lang w:eastAsia="ru-RU"/>
        </w:rPr>
        <w:pict>
          <v:shape id="_x0000_s1038" type="#_x0000_t32" style="position:absolute;margin-left:200.2pt;margin-top:9.7pt;width:89.25pt;height:17.25pt;z-index:251670528" o:connectortype="straight">
            <v:stroke endarrow="block"/>
          </v:shape>
        </w:pict>
      </w:r>
      <w:r>
        <w:rPr>
          <w:sz w:val="28"/>
          <w:szCs w:val="28"/>
        </w:rPr>
        <w:t>2.</w:t>
      </w:r>
      <w:r w:rsidRPr="00160D15">
        <w:rPr>
          <w:sz w:val="28"/>
          <w:szCs w:val="28"/>
        </w:rPr>
        <w:t>Житие  Серафима Саровского</w:t>
      </w:r>
      <w:r>
        <w:rPr>
          <w:sz w:val="28"/>
          <w:szCs w:val="28"/>
        </w:rPr>
        <w:t xml:space="preserve">.                            </w:t>
      </w:r>
      <w:r w:rsidRPr="00E87389">
        <w:rPr>
          <w:sz w:val="28"/>
          <w:szCs w:val="28"/>
        </w:rPr>
        <w:t xml:space="preserve"> миф</w:t>
      </w:r>
      <w:r>
        <w:rPr>
          <w:sz w:val="28"/>
          <w:szCs w:val="28"/>
        </w:rPr>
        <w:t xml:space="preserve">                             </w:t>
      </w:r>
      <w:r w:rsidRPr="00160D15">
        <w:rPr>
          <w:sz w:val="28"/>
          <w:szCs w:val="28"/>
        </w:rPr>
        <w:t xml:space="preserve">                                                                                                 </w:t>
      </w:r>
    </w:p>
    <w:p w:rsidR="00FF504D" w:rsidRDefault="00FF504D" w:rsidP="0021475F">
      <w:r>
        <w:rPr>
          <w:sz w:val="28"/>
          <w:szCs w:val="28"/>
        </w:rPr>
        <w:t xml:space="preserve">3.Болезнь и исцеление Ильи                      </w:t>
      </w:r>
      <w:r w:rsidRPr="00160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ж</w:t>
      </w:r>
      <w:r w:rsidRPr="00507869">
        <w:rPr>
          <w:sz w:val="28"/>
          <w:szCs w:val="28"/>
        </w:rPr>
        <w:t>ити</w:t>
      </w:r>
      <w:r>
        <w:rPr>
          <w:sz w:val="28"/>
          <w:szCs w:val="28"/>
        </w:rPr>
        <w:t xml:space="preserve">е                                                                                   </w:t>
      </w:r>
    </w:p>
    <w:p w:rsidR="00FF504D" w:rsidRPr="00160D15" w:rsidRDefault="00FF504D" w:rsidP="0021475F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margin-left:217.45pt;margin-top:14.25pt;width:67.5pt;height:21.3pt;z-index:251671552" o:connectortype="straight">
            <v:stroke endarrow="block"/>
          </v:shape>
        </w:pict>
      </w:r>
      <w:r>
        <w:rPr>
          <w:sz w:val="28"/>
          <w:szCs w:val="28"/>
        </w:rPr>
        <w:t xml:space="preserve">4.И.А.Крылов « Кукушка и Петух»                        </w:t>
      </w:r>
      <w:r w:rsidRPr="00160D15">
        <w:rPr>
          <w:sz w:val="28"/>
          <w:szCs w:val="28"/>
        </w:rPr>
        <w:t>сказка</w:t>
      </w:r>
    </w:p>
    <w:p w:rsidR="00FF504D" w:rsidRDefault="00FF504D" w:rsidP="0021475F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40" type="#_x0000_t32" style="position:absolute;margin-left:184.45pt;margin-top:5.95pt;width:100.5pt;height:4.5pt;z-index:251672576" o:connectortype="straight">
            <v:stroke endarrow="block"/>
          </v:shape>
        </w:pict>
      </w:r>
      <w:r>
        <w:rPr>
          <w:sz w:val="28"/>
          <w:szCs w:val="28"/>
        </w:rPr>
        <w:t xml:space="preserve">5.Л.Н.Толстой « Акула»                                           </w:t>
      </w:r>
      <w:r w:rsidRPr="00160D15">
        <w:rPr>
          <w:sz w:val="28"/>
          <w:szCs w:val="28"/>
        </w:rPr>
        <w:t>рассказ</w:t>
      </w:r>
    </w:p>
    <w:p w:rsidR="00FF504D" w:rsidRDefault="00FF504D" w:rsidP="0021475F">
      <w:r>
        <w:rPr>
          <w:sz w:val="28"/>
          <w:szCs w:val="28"/>
        </w:rPr>
        <w:t xml:space="preserve">                                                                                    басня</w:t>
      </w:r>
      <w:r w:rsidRPr="00C86142">
        <w:t xml:space="preserve"> </w:t>
      </w:r>
      <w:r>
        <w:t xml:space="preserve">  </w:t>
      </w:r>
    </w:p>
    <w:p w:rsidR="00FF504D" w:rsidRPr="00F5339D" w:rsidRDefault="00FF504D" w:rsidP="0021475F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(по 1 баллу за правильный ответ)</w:t>
      </w:r>
    </w:p>
    <w:p w:rsidR="00FF504D" w:rsidRDefault="00FF504D" w:rsidP="0021475F">
      <w:r>
        <w:t xml:space="preserve">                                                                                                                                          </w:t>
      </w:r>
    </w:p>
    <w:p w:rsidR="00FF504D" w:rsidRPr="00E87389" w:rsidRDefault="00FF504D" w:rsidP="0021475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</w:p>
    <w:p w:rsidR="00FF504D" w:rsidRPr="00EA080C" w:rsidRDefault="00FF504D" w:rsidP="00EA109E">
      <w:pPr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Задание </w:t>
      </w:r>
      <w:r w:rsidRPr="00E87389">
        <w:rPr>
          <w:b/>
          <w:sz w:val="28"/>
          <w:szCs w:val="28"/>
        </w:rPr>
        <w:t xml:space="preserve">9. </w:t>
      </w:r>
      <w:r w:rsidRPr="00EA080C">
        <w:rPr>
          <w:b/>
          <w:bCs/>
          <w:color w:val="000000"/>
          <w:sz w:val="28"/>
          <w:szCs w:val="28"/>
          <w:lang w:eastAsia="ru-RU"/>
        </w:rPr>
        <w:t>Выполни задания. Укажи  правильный ответ. </w:t>
      </w:r>
    </w:p>
    <w:p w:rsidR="00FF504D" w:rsidRPr="00EA080C" w:rsidRDefault="00FF504D" w:rsidP="00EA109E">
      <w:pPr>
        <w:rPr>
          <w:color w:val="000000"/>
          <w:sz w:val="28"/>
          <w:szCs w:val="28"/>
          <w:lang w:eastAsia="ru-RU"/>
        </w:rPr>
      </w:pPr>
      <w:r w:rsidRPr="00EA080C">
        <w:rPr>
          <w:b/>
          <w:bCs/>
          <w:color w:val="000000"/>
          <w:sz w:val="28"/>
          <w:szCs w:val="28"/>
          <w:lang w:eastAsia="ru-RU"/>
        </w:rPr>
        <w:br/>
      </w:r>
      <w:r w:rsidRPr="00EA080C">
        <w:rPr>
          <w:b/>
          <w:bCs/>
          <w:i/>
          <w:iCs/>
          <w:color w:val="000000"/>
          <w:sz w:val="28"/>
          <w:szCs w:val="28"/>
          <w:lang w:eastAsia="ru-RU"/>
        </w:rPr>
        <w:t>1. О чём рассказывается в тексте? </w:t>
      </w:r>
      <w:r w:rsidRPr="00EA080C">
        <w:rPr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A080C">
        <w:rPr>
          <w:color w:val="000000"/>
          <w:sz w:val="28"/>
          <w:szCs w:val="28"/>
          <w:lang w:eastAsia="ru-RU"/>
        </w:rPr>
        <w:t>а)   о том, как медведица учила медвежонка собирать малину </w:t>
      </w:r>
      <w:r w:rsidRPr="00EA080C">
        <w:rPr>
          <w:color w:val="000000"/>
          <w:sz w:val="28"/>
          <w:szCs w:val="28"/>
          <w:lang w:eastAsia="ru-RU"/>
        </w:rPr>
        <w:br/>
      </w:r>
      <w:r w:rsidRPr="00EA080C">
        <w:rPr>
          <w:color w:val="000000"/>
          <w:sz w:val="28"/>
          <w:szCs w:val="28"/>
          <w:u w:val="single"/>
          <w:lang w:eastAsia="ru-RU"/>
        </w:rPr>
        <w:t>б)    о встрече человека и медвежонка</w:t>
      </w:r>
      <w:r w:rsidRPr="00EA080C">
        <w:rPr>
          <w:color w:val="000000"/>
          <w:sz w:val="28"/>
          <w:szCs w:val="28"/>
          <w:lang w:eastAsia="ru-RU"/>
        </w:rPr>
        <w:t> </w:t>
      </w:r>
      <w:r w:rsidRPr="00EA080C">
        <w:rPr>
          <w:color w:val="000000"/>
          <w:sz w:val="28"/>
          <w:szCs w:val="28"/>
          <w:lang w:eastAsia="ru-RU"/>
        </w:rPr>
        <w:br/>
        <w:t>в)   о том, как растёт в тайге малина</w:t>
      </w:r>
    </w:p>
    <w:p w:rsidR="00FF504D" w:rsidRPr="00EA080C" w:rsidRDefault="00FF504D" w:rsidP="00EA109E">
      <w:pPr>
        <w:rPr>
          <w:color w:val="000000"/>
          <w:sz w:val="28"/>
          <w:szCs w:val="28"/>
          <w:lang w:eastAsia="ru-RU"/>
        </w:rPr>
      </w:pPr>
    </w:p>
    <w:p w:rsidR="00FF504D" w:rsidRPr="00EA080C" w:rsidRDefault="00FF504D" w:rsidP="00EA109E">
      <w:pPr>
        <w:rPr>
          <w:color w:val="000000"/>
          <w:sz w:val="28"/>
          <w:szCs w:val="28"/>
          <w:lang w:eastAsia="ru-RU"/>
        </w:rPr>
      </w:pPr>
      <w:r w:rsidRPr="00EA080C">
        <w:rPr>
          <w:color w:val="000000"/>
          <w:sz w:val="28"/>
          <w:szCs w:val="28"/>
          <w:lang w:eastAsia="ru-RU"/>
        </w:rPr>
        <w:t> </w:t>
      </w:r>
      <w:r w:rsidRPr="00EA080C">
        <w:rPr>
          <w:b/>
          <w:bCs/>
          <w:i/>
          <w:iCs/>
          <w:color w:val="000000"/>
          <w:sz w:val="28"/>
          <w:szCs w:val="28"/>
          <w:lang w:eastAsia="ru-RU"/>
        </w:rPr>
        <w:t>2. Где произошла встреча с медвежонком? </w:t>
      </w:r>
      <w:r w:rsidRPr="00EA080C">
        <w:rPr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A080C">
        <w:rPr>
          <w:color w:val="000000"/>
          <w:sz w:val="28"/>
          <w:szCs w:val="28"/>
          <w:u w:val="single"/>
          <w:lang w:eastAsia="ru-RU"/>
        </w:rPr>
        <w:t>а)     в сосновом бору в зарослях малины </w:t>
      </w:r>
      <w:r w:rsidRPr="00EA080C">
        <w:rPr>
          <w:color w:val="000000"/>
          <w:sz w:val="28"/>
          <w:szCs w:val="28"/>
          <w:u w:val="single"/>
          <w:lang w:eastAsia="ru-RU"/>
        </w:rPr>
        <w:br/>
      </w:r>
      <w:r w:rsidRPr="00EA080C">
        <w:rPr>
          <w:color w:val="000000"/>
          <w:sz w:val="28"/>
          <w:szCs w:val="28"/>
          <w:lang w:eastAsia="ru-RU"/>
        </w:rPr>
        <w:t>б)    в берёзовой роще на берегу реки</w:t>
      </w:r>
    </w:p>
    <w:p w:rsidR="00FF504D" w:rsidRPr="00EA080C" w:rsidRDefault="00FF504D" w:rsidP="00EA109E">
      <w:pPr>
        <w:rPr>
          <w:color w:val="000000"/>
          <w:sz w:val="28"/>
          <w:szCs w:val="28"/>
          <w:lang w:eastAsia="ru-RU"/>
        </w:rPr>
      </w:pPr>
    </w:p>
    <w:p w:rsidR="00FF504D" w:rsidRPr="00EA080C" w:rsidRDefault="00FF504D" w:rsidP="00EA109E">
      <w:pPr>
        <w:rPr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3</w:t>
      </w:r>
      <w:r w:rsidRPr="00EA080C">
        <w:rPr>
          <w:b/>
          <w:bCs/>
          <w:i/>
          <w:iCs/>
          <w:sz w:val="28"/>
          <w:szCs w:val="28"/>
          <w:lang w:eastAsia="ru-RU"/>
        </w:rPr>
        <w:t>. Укажи в каком порядке происходили события. Расставь цифры.</w:t>
      </w:r>
      <w:r w:rsidRPr="00EA080C">
        <w:rPr>
          <w:b/>
          <w:bCs/>
          <w:i/>
          <w:iCs/>
          <w:sz w:val="28"/>
          <w:szCs w:val="28"/>
          <w:lang w:eastAsia="ru-RU"/>
        </w:rPr>
        <w:br/>
      </w:r>
      <w:r w:rsidRPr="00EA080C">
        <w:rPr>
          <w:sz w:val="28"/>
          <w:szCs w:val="28"/>
          <w:lang w:eastAsia="ru-RU"/>
        </w:rPr>
        <w:t>3   Медвежонок стал сосать пуговицу. </w:t>
      </w:r>
    </w:p>
    <w:p w:rsidR="00FF504D" w:rsidRPr="00EA080C" w:rsidRDefault="00FF504D" w:rsidP="00EA109E">
      <w:pPr>
        <w:rPr>
          <w:sz w:val="28"/>
          <w:szCs w:val="28"/>
          <w:lang w:eastAsia="ru-RU"/>
        </w:rPr>
      </w:pPr>
      <w:r w:rsidRPr="00EA080C">
        <w:rPr>
          <w:sz w:val="28"/>
          <w:szCs w:val="28"/>
          <w:lang w:eastAsia="ru-RU"/>
        </w:rPr>
        <w:t>1   Рассказчик собирал малину. </w:t>
      </w:r>
      <w:r w:rsidRPr="00EA080C">
        <w:rPr>
          <w:sz w:val="28"/>
          <w:szCs w:val="28"/>
          <w:lang w:eastAsia="ru-RU"/>
        </w:rPr>
        <w:br/>
        <w:t>2   Медвежонок вышел на свист. </w:t>
      </w:r>
      <w:r w:rsidRPr="00EA080C">
        <w:rPr>
          <w:sz w:val="28"/>
          <w:szCs w:val="28"/>
          <w:lang w:eastAsia="ru-RU"/>
        </w:rPr>
        <w:br/>
        <w:t>4   Рассказчик испугался и убежал. </w:t>
      </w:r>
    </w:p>
    <w:sectPr w:rsidR="00FF504D" w:rsidRPr="00EA080C" w:rsidSect="00CE5A5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07E"/>
    <w:multiLevelType w:val="hybridMultilevel"/>
    <w:tmpl w:val="6E74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52EE4"/>
    <w:multiLevelType w:val="hybridMultilevel"/>
    <w:tmpl w:val="D922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DB759D"/>
    <w:multiLevelType w:val="hybridMultilevel"/>
    <w:tmpl w:val="E586D984"/>
    <w:lvl w:ilvl="0" w:tplc="4C0A8BC0">
      <w:start w:val="1"/>
      <w:numFmt w:val="decimal"/>
      <w:lvlText w:val="%1."/>
      <w:lvlJc w:val="left"/>
      <w:pPr>
        <w:ind w:left="855" w:hanging="49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47435"/>
    <w:multiLevelType w:val="hybridMultilevel"/>
    <w:tmpl w:val="CD6A002C"/>
    <w:lvl w:ilvl="0" w:tplc="3CE818E8">
      <w:start w:val="2"/>
      <w:numFmt w:val="decimal"/>
      <w:lvlText w:val="(%1"/>
      <w:lvlJc w:val="left"/>
      <w:pPr>
        <w:ind w:left="2535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4">
    <w:nsid w:val="3D88579A"/>
    <w:multiLevelType w:val="hybridMultilevel"/>
    <w:tmpl w:val="E0D6EDA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2134F"/>
    <w:multiLevelType w:val="hybridMultilevel"/>
    <w:tmpl w:val="B846D78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B38FA"/>
    <w:multiLevelType w:val="hybridMultilevel"/>
    <w:tmpl w:val="B8C00F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14A61"/>
    <w:multiLevelType w:val="hybridMultilevel"/>
    <w:tmpl w:val="C04C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4D6004"/>
    <w:multiLevelType w:val="hybridMultilevel"/>
    <w:tmpl w:val="C2E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C303D"/>
    <w:multiLevelType w:val="hybridMultilevel"/>
    <w:tmpl w:val="6E74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95DB9"/>
    <w:multiLevelType w:val="hybridMultilevel"/>
    <w:tmpl w:val="B4B29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6DB"/>
    <w:rsid w:val="000415A2"/>
    <w:rsid w:val="000862B3"/>
    <w:rsid w:val="00160D15"/>
    <w:rsid w:val="001C5F15"/>
    <w:rsid w:val="001C6A8D"/>
    <w:rsid w:val="00211C97"/>
    <w:rsid w:val="0021475F"/>
    <w:rsid w:val="0024507D"/>
    <w:rsid w:val="00246418"/>
    <w:rsid w:val="00251141"/>
    <w:rsid w:val="00282816"/>
    <w:rsid w:val="002D65F5"/>
    <w:rsid w:val="00365EAA"/>
    <w:rsid w:val="003D3CA1"/>
    <w:rsid w:val="003E1FA2"/>
    <w:rsid w:val="00444BF3"/>
    <w:rsid w:val="004562E9"/>
    <w:rsid w:val="004A5DA3"/>
    <w:rsid w:val="004C78B4"/>
    <w:rsid w:val="00507869"/>
    <w:rsid w:val="005630EC"/>
    <w:rsid w:val="00576E9B"/>
    <w:rsid w:val="005A21D8"/>
    <w:rsid w:val="005D08DE"/>
    <w:rsid w:val="005E5542"/>
    <w:rsid w:val="0060015C"/>
    <w:rsid w:val="00653D96"/>
    <w:rsid w:val="006C024F"/>
    <w:rsid w:val="006E5107"/>
    <w:rsid w:val="007150AD"/>
    <w:rsid w:val="007676DB"/>
    <w:rsid w:val="00772C54"/>
    <w:rsid w:val="00775AA3"/>
    <w:rsid w:val="007D6EE5"/>
    <w:rsid w:val="008458C1"/>
    <w:rsid w:val="009C3757"/>
    <w:rsid w:val="00A01C46"/>
    <w:rsid w:val="00A02737"/>
    <w:rsid w:val="00A56DD3"/>
    <w:rsid w:val="00A671BC"/>
    <w:rsid w:val="00A73C17"/>
    <w:rsid w:val="00AC55E0"/>
    <w:rsid w:val="00AE2080"/>
    <w:rsid w:val="00BA3BB4"/>
    <w:rsid w:val="00BE6F75"/>
    <w:rsid w:val="00C41AD5"/>
    <w:rsid w:val="00C86142"/>
    <w:rsid w:val="00C96275"/>
    <w:rsid w:val="00CA37CE"/>
    <w:rsid w:val="00CD0C1F"/>
    <w:rsid w:val="00CE5A5E"/>
    <w:rsid w:val="00CF55E6"/>
    <w:rsid w:val="00D37F71"/>
    <w:rsid w:val="00D450B8"/>
    <w:rsid w:val="00D51CE7"/>
    <w:rsid w:val="00D60F7C"/>
    <w:rsid w:val="00D747D1"/>
    <w:rsid w:val="00DB6F7F"/>
    <w:rsid w:val="00DE5A15"/>
    <w:rsid w:val="00E059C6"/>
    <w:rsid w:val="00E87389"/>
    <w:rsid w:val="00EA080C"/>
    <w:rsid w:val="00EA109E"/>
    <w:rsid w:val="00EA1771"/>
    <w:rsid w:val="00EC2800"/>
    <w:rsid w:val="00ED7084"/>
    <w:rsid w:val="00F3219C"/>
    <w:rsid w:val="00F403E1"/>
    <w:rsid w:val="00F5339D"/>
    <w:rsid w:val="00F6647E"/>
    <w:rsid w:val="00F67C67"/>
    <w:rsid w:val="00FA52A5"/>
    <w:rsid w:val="00FD63B7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71"/>
    <w:pPr>
      <w:ind w:right="-737"/>
    </w:pPr>
    <w:rPr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6142"/>
    <w:pPr>
      <w:keepNext/>
      <w:ind w:left="360" w:right="0" w:firstLine="2160"/>
      <w:jc w:val="both"/>
      <w:outlineLvl w:val="3"/>
    </w:pPr>
    <w:rPr>
      <w:rFonts w:eastAsia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86142"/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6DB"/>
    <w:pPr>
      <w:ind w:left="720"/>
    </w:pPr>
  </w:style>
  <w:style w:type="character" w:customStyle="1" w:styleId="c2">
    <w:name w:val="c2"/>
    <w:basedOn w:val="DefaultParagraphFont"/>
    <w:uiPriority w:val="99"/>
    <w:rsid w:val="00444BF3"/>
    <w:rPr>
      <w:rFonts w:cs="Times New Roman"/>
    </w:rPr>
  </w:style>
  <w:style w:type="paragraph" w:customStyle="1" w:styleId="c5">
    <w:name w:val="c5"/>
    <w:basedOn w:val="Normal"/>
    <w:uiPriority w:val="99"/>
    <w:rsid w:val="00444BF3"/>
    <w:pPr>
      <w:spacing w:before="100" w:beforeAutospacing="1" w:after="100" w:afterAutospacing="1"/>
      <w:ind w:right="0"/>
    </w:pPr>
    <w:rPr>
      <w:rFonts w:eastAsia="Times New Roman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44BF3"/>
    <w:rPr>
      <w:rFonts w:cs="Times New Roman"/>
    </w:rPr>
  </w:style>
  <w:style w:type="character" w:customStyle="1" w:styleId="c0">
    <w:name w:val="c0"/>
    <w:basedOn w:val="DefaultParagraphFont"/>
    <w:uiPriority w:val="99"/>
    <w:rsid w:val="00444BF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E87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7389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C6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6</Pages>
  <Words>1592</Words>
  <Characters>9076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2017-10-06T09:36:00Z</cp:lastPrinted>
  <dcterms:created xsi:type="dcterms:W3CDTF">2015-01-13T14:15:00Z</dcterms:created>
  <dcterms:modified xsi:type="dcterms:W3CDTF">2017-10-06T09:41:00Z</dcterms:modified>
</cp:coreProperties>
</file>