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15" w:rsidRDefault="008C0E15" w:rsidP="00DD7C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0E15" w:rsidRDefault="008C0E15" w:rsidP="00DD7C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10E">
        <w:rPr>
          <w:rFonts w:ascii="Times New Roman" w:hAnsi="Times New Roman"/>
          <w:b/>
          <w:sz w:val="24"/>
          <w:szCs w:val="24"/>
        </w:rPr>
        <w:t xml:space="preserve">Олимпиада по литературному чтению 3 класс </w:t>
      </w:r>
    </w:p>
    <w:p w:rsidR="008C0E15" w:rsidRDefault="008C0E15" w:rsidP="006C3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_____________________________________________________ класс ____</w:t>
      </w:r>
    </w:p>
    <w:p w:rsidR="008C0E15" w:rsidRPr="003923CE" w:rsidRDefault="008C0E15" w:rsidP="003923CE">
      <w:pPr>
        <w:rPr>
          <w:rFonts w:ascii="Times New Roman" w:hAnsi="Times New Roman"/>
          <w:b/>
          <w:i/>
          <w:sz w:val="24"/>
          <w:szCs w:val="24"/>
        </w:rPr>
      </w:pPr>
      <w:r w:rsidRPr="003923CE">
        <w:rPr>
          <w:rFonts w:ascii="Times New Roman" w:hAnsi="Times New Roman"/>
          <w:b/>
          <w:i/>
          <w:sz w:val="24"/>
          <w:szCs w:val="24"/>
        </w:rPr>
        <w:t xml:space="preserve">(Условия: За каждый правильный ответ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923CE">
        <w:rPr>
          <w:rFonts w:ascii="Times New Roman" w:hAnsi="Times New Roman"/>
          <w:b/>
          <w:i/>
          <w:sz w:val="24"/>
          <w:szCs w:val="24"/>
        </w:rPr>
        <w:t>1 балл. М</w:t>
      </w:r>
      <w:r>
        <w:rPr>
          <w:rFonts w:ascii="Times New Roman" w:hAnsi="Times New Roman"/>
          <w:b/>
          <w:i/>
          <w:sz w:val="24"/>
          <w:szCs w:val="24"/>
        </w:rPr>
        <w:t>аксимальное количество баллов -  43</w:t>
      </w:r>
      <w:r w:rsidRPr="003923CE">
        <w:rPr>
          <w:rFonts w:ascii="Times New Roman" w:hAnsi="Times New Roman"/>
          <w:b/>
          <w:i/>
          <w:sz w:val="24"/>
          <w:szCs w:val="24"/>
        </w:rPr>
        <w:t>)</w:t>
      </w: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1.Что можно отнести к устному народному творчеству?</w:t>
      </w:r>
    </w:p>
    <w:p w:rsidR="008C0E15" w:rsidRPr="003F010E" w:rsidRDefault="008C0E15" w:rsidP="003F010E">
      <w:pPr>
        <w:shd w:val="clear" w:color="auto" w:fill="FFFFFF"/>
        <w:spacing w:after="0"/>
        <w:ind w:right="2252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а) сказки, поговорки, пословицы, загадки, обряды</w:t>
      </w:r>
    </w:p>
    <w:p w:rsidR="008C0E15" w:rsidRPr="003F010E" w:rsidRDefault="008C0E15" w:rsidP="00DD7C45">
      <w:pPr>
        <w:shd w:val="clear" w:color="auto" w:fill="FFFFFF"/>
        <w:spacing w:after="0"/>
        <w:ind w:right="322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б) летописи, сказки, анекдоты </w:t>
      </w:r>
    </w:p>
    <w:p w:rsidR="008C0E15" w:rsidRPr="003F010E" w:rsidRDefault="008C0E15" w:rsidP="00DD7C45">
      <w:pPr>
        <w:shd w:val="clear" w:color="auto" w:fill="FFFFFF"/>
        <w:spacing w:after="0"/>
        <w:ind w:right="322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в) рассказы, скороговорки, сказки.</w:t>
      </w:r>
    </w:p>
    <w:p w:rsidR="008C0E15" w:rsidRPr="003F010E" w:rsidRDefault="008C0E15" w:rsidP="00DD7C45">
      <w:pPr>
        <w:shd w:val="clear" w:color="auto" w:fill="FFFFFF"/>
        <w:spacing w:after="0"/>
        <w:ind w:right="-1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spacing w:after="0"/>
        <w:ind w:right="-1"/>
        <w:rPr>
          <w:rFonts w:ascii="Times New Roman" w:hAnsi="Times New Roman"/>
          <w:b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2.Соедини стрелками начало и окончание пословиц и поговорок.</w:t>
      </w:r>
    </w:p>
    <w:p w:rsidR="008C0E15" w:rsidRPr="003F010E" w:rsidRDefault="008C0E15" w:rsidP="00173BAC">
      <w:pPr>
        <w:shd w:val="clear" w:color="auto" w:fill="FFFFFF"/>
        <w:tabs>
          <w:tab w:val="left" w:pos="4678"/>
        </w:tabs>
        <w:spacing w:after="0" w:line="360" w:lineRule="auto"/>
        <w:ind w:left="1397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Не узнав горя,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>•    не попрекай</w:t>
      </w:r>
    </w:p>
    <w:p w:rsidR="008C0E15" w:rsidRPr="003F010E" w:rsidRDefault="008C0E15" w:rsidP="00173BAC">
      <w:pPr>
        <w:shd w:val="clear" w:color="auto" w:fill="FFFFFF"/>
        <w:tabs>
          <w:tab w:val="left" w:pos="4678"/>
        </w:tabs>
        <w:spacing w:after="0" w:line="360" w:lineRule="auto"/>
        <w:ind w:left="1402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Кто живет в добре,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>•   не узнаешь и радости</w:t>
      </w:r>
    </w:p>
    <w:p w:rsidR="008C0E15" w:rsidRPr="003F010E" w:rsidRDefault="008C0E15" w:rsidP="00173BAC">
      <w:pPr>
        <w:shd w:val="clear" w:color="auto" w:fill="FFFFFF"/>
        <w:tabs>
          <w:tab w:val="left" w:pos="4678"/>
        </w:tabs>
        <w:spacing w:after="0" w:line="360" w:lineRule="auto"/>
        <w:ind w:left="1406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Сделав добро,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>•    тот ходит в серебре.</w:t>
      </w: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3. Какой художественны</w:t>
      </w:r>
      <w:r w:rsidRPr="003F010E">
        <w:rPr>
          <w:rFonts w:ascii="Times New Roman" w:hAnsi="Times New Roman"/>
          <w:b/>
          <w:spacing w:val="-2"/>
          <w:sz w:val="24"/>
          <w:szCs w:val="24"/>
        </w:rPr>
        <w:t xml:space="preserve">й 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прием использовал автор?</w:t>
      </w:r>
    </w:p>
    <w:p w:rsidR="008C0E15" w:rsidRDefault="008C0E15" w:rsidP="00DD7C45">
      <w:pPr>
        <w:shd w:val="clear" w:color="auto" w:fill="FFFFFF"/>
        <w:tabs>
          <w:tab w:val="left" w:pos="0"/>
        </w:tabs>
        <w:spacing w:after="0"/>
        <w:ind w:right="2688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ind w:right="2688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Все ромашки как ромашки </w:t>
      </w: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ind w:right="2688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 Носят белые рубашки.</w:t>
      </w: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сравнения;                        б) олицетворение. </w:t>
      </w:r>
    </w:p>
    <w:p w:rsidR="008C0E15" w:rsidRPr="003F010E" w:rsidRDefault="008C0E15" w:rsidP="00DD7C45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1306"/>
        </w:tabs>
        <w:spacing w:after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. Назовите фамилию почтальона,  героя Э. Успенского:</w:t>
      </w:r>
    </w:p>
    <w:p w:rsidR="008C0E15" w:rsidRDefault="008C0E15" w:rsidP="00DD7C45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Свечкин      </w:t>
      </w: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б) Печкин</w:t>
      </w:r>
      <w:r w:rsidRPr="003F010E"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в) Гречкин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   г)Огуречкин.</w:t>
      </w:r>
    </w:p>
    <w:p w:rsidR="008C0E15" w:rsidRPr="003F010E" w:rsidRDefault="008C0E15" w:rsidP="00DD7C45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8860A9">
      <w:pPr>
        <w:shd w:val="clear" w:color="auto" w:fill="FFFFFF"/>
        <w:tabs>
          <w:tab w:val="left" w:pos="350"/>
        </w:tabs>
        <w:spacing w:after="0"/>
        <w:ind w:left="10" w:right="1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Кто из писателей посвятил все свои сказки маленькой дочери Аленушке?  </w:t>
      </w:r>
    </w:p>
    <w:p w:rsidR="008C0E15" w:rsidRDefault="008C0E15" w:rsidP="008860A9">
      <w:pPr>
        <w:shd w:val="clear" w:color="auto" w:fill="FFFFFF"/>
        <w:spacing w:after="0"/>
        <w:ind w:left="10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8860A9">
      <w:pPr>
        <w:shd w:val="clear" w:color="auto" w:fill="FFFFFF"/>
        <w:spacing w:after="0"/>
        <w:ind w:left="10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А.С. Пушкин     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б) В.Бианки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в) Д. Мамин-Сибиряк       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г) Л. Толстой</w:t>
      </w:r>
    </w:p>
    <w:p w:rsidR="008C0E15" w:rsidRPr="003F010E" w:rsidRDefault="008C0E15" w:rsidP="008860A9">
      <w:pPr>
        <w:shd w:val="clear" w:color="auto" w:fill="FFFFFF"/>
        <w:spacing w:after="0"/>
        <w:ind w:left="10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8860A9">
      <w:pPr>
        <w:shd w:val="clear" w:color="auto" w:fill="FFFFFF"/>
        <w:tabs>
          <w:tab w:val="left" w:pos="941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6. Подчеркните лишнее слово в каждой строке.</w:t>
      </w:r>
    </w:p>
    <w:p w:rsidR="008C0E15" w:rsidRDefault="008C0E15" w:rsidP="003923CE">
      <w:pPr>
        <w:shd w:val="clear" w:color="auto" w:fill="FFFFFF"/>
        <w:tabs>
          <w:tab w:val="left" w:pos="941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C0E15" w:rsidRPr="00497F4A" w:rsidRDefault="008C0E15" w:rsidP="003923CE">
      <w:pPr>
        <w:shd w:val="clear" w:color="auto" w:fill="FFFFFF"/>
        <w:tabs>
          <w:tab w:val="left" w:pos="941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7F4A">
        <w:rPr>
          <w:rFonts w:ascii="Times New Roman" w:hAnsi="Times New Roman"/>
          <w:sz w:val="24"/>
          <w:szCs w:val="24"/>
          <w:lang w:eastAsia="ru-RU"/>
        </w:rPr>
        <w:t>а) Знайка, Тюбик, Пилюлькин, Сиропчик, Авоська, Лялька, Винтик, Кнопочка, Гунька</w:t>
      </w:r>
    </w:p>
    <w:p w:rsidR="008C0E15" w:rsidRPr="00497F4A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z w:val="24"/>
          <w:szCs w:val="24"/>
          <w:lang w:eastAsia="ru-RU"/>
        </w:rPr>
        <w:t>б) Гадкий утёнок, Карлик Нос, Дюймовочка, Дикие лебеди, Новый наряд короля</w:t>
      </w:r>
    </w:p>
    <w:p w:rsidR="008C0E15" w:rsidRPr="00497F4A" w:rsidRDefault="008C0E15" w:rsidP="003F010E">
      <w:pPr>
        <w:shd w:val="clear" w:color="auto" w:fill="FFFFFF"/>
        <w:tabs>
          <w:tab w:val="left" w:pos="1051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97F4A">
        <w:rPr>
          <w:rFonts w:ascii="Times New Roman" w:hAnsi="Times New Roman"/>
          <w:bCs/>
          <w:spacing w:val="-2"/>
          <w:sz w:val="24"/>
          <w:szCs w:val="24"/>
        </w:rPr>
        <w:t xml:space="preserve">в) С. Маршак, А. Барто, С. Михалков,  Н. Носов, Е. Благинина </w:t>
      </w:r>
    </w:p>
    <w:p w:rsidR="008C0E15" w:rsidRPr="003F010E" w:rsidRDefault="008C0E15" w:rsidP="008860A9">
      <w:pPr>
        <w:shd w:val="clear" w:color="auto" w:fill="FFFFFF"/>
        <w:spacing w:after="0" w:line="2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0E15" w:rsidRPr="00497F4A" w:rsidRDefault="008C0E15" w:rsidP="008860A9">
      <w:pPr>
        <w:shd w:val="clear" w:color="auto" w:fill="FFFFFF"/>
        <w:spacing w:after="0" w:line="20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7F4A">
        <w:rPr>
          <w:rFonts w:ascii="Times New Roman" w:hAnsi="Times New Roman"/>
          <w:b/>
          <w:bCs/>
          <w:sz w:val="24"/>
          <w:szCs w:val="24"/>
          <w:lang w:eastAsia="ru-RU"/>
        </w:rPr>
        <w:t>7. Какое произведение не является басней?</w:t>
      </w:r>
    </w:p>
    <w:p w:rsidR="008C0E15" w:rsidRPr="00497F4A" w:rsidRDefault="008C0E15" w:rsidP="008860A9">
      <w:pPr>
        <w:shd w:val="clear" w:color="auto" w:fill="FFFFFF"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C0E15" w:rsidRPr="00497F4A" w:rsidRDefault="008C0E15" w:rsidP="005A351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z w:val="24"/>
          <w:szCs w:val="24"/>
          <w:lang w:eastAsia="ru-RU"/>
        </w:rPr>
        <w:t>а) Квартет</w:t>
      </w:r>
    </w:p>
    <w:p w:rsidR="008C0E15" w:rsidRPr="00497F4A" w:rsidRDefault="008C0E15" w:rsidP="005A351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z w:val="24"/>
          <w:szCs w:val="24"/>
          <w:lang w:eastAsia="ru-RU"/>
        </w:rPr>
        <w:t>б) Свинья под дубом</w:t>
      </w:r>
    </w:p>
    <w:p w:rsidR="008C0E15" w:rsidRPr="00497F4A" w:rsidRDefault="008C0E15" w:rsidP="005A351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z w:val="24"/>
          <w:szCs w:val="24"/>
          <w:lang w:eastAsia="ru-RU"/>
        </w:rPr>
        <w:t>в) Лиса, заяц и петух</w:t>
      </w:r>
    </w:p>
    <w:p w:rsidR="008C0E15" w:rsidRPr="00497F4A" w:rsidRDefault="008C0E15" w:rsidP="005A351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7F4A">
        <w:rPr>
          <w:rFonts w:ascii="Times New Roman" w:hAnsi="Times New Roman"/>
          <w:sz w:val="24"/>
          <w:szCs w:val="24"/>
          <w:lang w:eastAsia="ru-RU"/>
        </w:rPr>
        <w:t>г) Слон и Моська</w:t>
      </w:r>
    </w:p>
    <w:p w:rsidR="008C0E15" w:rsidRPr="003F010E" w:rsidRDefault="008C0E15" w:rsidP="00DD7C45">
      <w:pPr>
        <w:shd w:val="clear" w:color="auto" w:fill="FFFFFF"/>
        <w:tabs>
          <w:tab w:val="left" w:pos="1699"/>
        </w:tabs>
        <w:spacing w:after="0"/>
        <w:ind w:left="14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3F01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8. Прочитай отрывок из литературного произведения. Отметь верное высказывание.</w:t>
      </w:r>
    </w:p>
    <w:p w:rsidR="008C0E15" w:rsidRPr="003F010E" w:rsidRDefault="008C0E15" w:rsidP="003F01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497F4A" w:rsidRDefault="008C0E15" w:rsidP="00497F4A">
      <w:pPr>
        <w:shd w:val="clear" w:color="auto" w:fill="FFFFFF"/>
        <w:tabs>
          <w:tab w:val="left" w:pos="8222"/>
        </w:tabs>
        <w:spacing w:after="0"/>
        <w:ind w:left="14" w:hanging="14"/>
        <w:rPr>
          <w:rFonts w:ascii="Times New Roman" w:hAnsi="Times New Roman"/>
          <w:spacing w:val="-2"/>
          <w:sz w:val="24"/>
          <w:szCs w:val="24"/>
          <w:lang w:val="en-US"/>
        </w:rPr>
      </w:pPr>
      <w:r w:rsidRPr="003F010E">
        <w:rPr>
          <w:rFonts w:ascii="Times New Roman" w:hAnsi="Times New Roman"/>
          <w:iCs/>
          <w:spacing w:val="-2"/>
          <w:sz w:val="24"/>
          <w:szCs w:val="24"/>
        </w:rPr>
        <w:t>« ... Я жил на берегу моря и ловил рыбу. У меня была лодка, сетка и разные удочки. Перед домом стояла будка, и на цепи огромный пёс. Мохнатый,  весь в чёрных пятнах, - Рябка. Он стерёг дом. Кормил я его рыбой.»</w:t>
      </w:r>
    </w:p>
    <w:p w:rsidR="008C0E15" w:rsidRPr="003F010E" w:rsidRDefault="008C0E15" w:rsidP="003F010E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bCs/>
          <w:spacing w:val="-2"/>
          <w:sz w:val="24"/>
          <w:szCs w:val="24"/>
        </w:rPr>
        <w:t>Это отрывок-</w:t>
      </w:r>
    </w:p>
    <w:p w:rsidR="008C0E15" w:rsidRPr="003F010E" w:rsidRDefault="008C0E15" w:rsidP="003F010E">
      <w:pPr>
        <w:shd w:val="clear" w:color="auto" w:fill="FFFFFF"/>
        <w:tabs>
          <w:tab w:val="left" w:pos="2899"/>
          <w:tab w:val="left" w:pos="4978"/>
          <w:tab w:val="left" w:pos="7421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из стихотворения     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б) из сказки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 в) из рассказа; 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 г) из басни.</w:t>
      </w:r>
    </w:p>
    <w:p w:rsidR="008C0E15" w:rsidRDefault="008C0E15" w:rsidP="00DD7C45">
      <w:pPr>
        <w:shd w:val="clear" w:color="auto" w:fill="FFFFFF"/>
        <w:tabs>
          <w:tab w:val="left" w:pos="1699"/>
        </w:tabs>
        <w:spacing w:after="0"/>
        <w:ind w:left="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8.Установи соответствие и соедини стрелками автора и его произведение.</w:t>
      </w:r>
    </w:p>
    <w:tbl>
      <w:tblPr>
        <w:tblW w:w="8366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16"/>
        <w:gridCol w:w="4150"/>
      </w:tblGrid>
      <w:tr w:rsidR="008C0E15" w:rsidRPr="003F010E">
        <w:trPr>
          <w:trHeight w:val="27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Н. Некрасов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Винни-Пух и все-все-все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Маленький принц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потерянном времени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де Сент-Экзюпери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Дедушка Мазай и зайцы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Х. К. Андерсен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ключик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Милн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Кошкин дом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Вредные советы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Е. Шварц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Снежная королева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Г. Остер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8860A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Муха – Цокотуха</w:t>
            </w:r>
          </w:p>
        </w:tc>
      </w:tr>
    </w:tbl>
    <w:p w:rsidR="008C0E15" w:rsidRPr="003F010E" w:rsidRDefault="008C0E15" w:rsidP="00DD7C45">
      <w:pPr>
        <w:shd w:val="clear" w:color="auto" w:fill="FFFFFF"/>
        <w:tabs>
          <w:tab w:val="left" w:pos="2803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3F010E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Pr="003F010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В каких странах жили эти писатели?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Ш. Перро 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С. Маршак 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Д. Родари 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Г. -Х. Андерсен 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Л. Ф. Баум 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А. Волков _______________________________________________________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tabs>
          <w:tab w:val="left" w:pos="3547"/>
        </w:tabs>
        <w:spacing w:after="0" w:line="360" w:lineRule="auto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10</w:t>
      </w:r>
      <w:r w:rsidRPr="003F010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На ком или на чем совершили путешествия: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а) В Зеленый город Незнайка и его друзья 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б) За медом Винни-Пух 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в) Из норы крота в теплые края Дюймовочка 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г) На крышу Малыш 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д) На юг лягушка-квакушка 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Pr="003F010E" w:rsidRDefault="008C0E15" w:rsidP="003F010E">
      <w:pPr>
        <w:shd w:val="clear" w:color="auto" w:fill="FFFFFF"/>
        <w:tabs>
          <w:tab w:val="left" w:pos="3547"/>
        </w:tabs>
        <w:spacing w:after="0" w:line="360" w:lineRule="auto"/>
        <w:ind w:left="1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е) В Индию старик Хоттабыч и Волька 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8C0E15" w:rsidRDefault="008C0E15" w:rsidP="00DD7C45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b/>
          <w:spacing w:val="-2"/>
          <w:sz w:val="24"/>
          <w:szCs w:val="24"/>
        </w:rPr>
      </w:pPr>
    </w:p>
    <w:p w:rsidR="008C0E15" w:rsidRPr="003F010E" w:rsidRDefault="008C0E15" w:rsidP="00DD7C45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b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spacing w:val="-2"/>
          <w:sz w:val="24"/>
          <w:szCs w:val="24"/>
        </w:rPr>
        <w:t>11.Найди пару, вспомнив полное имя или прозвище литературного героя:</w:t>
      </w:r>
    </w:p>
    <w:tbl>
      <w:tblPr>
        <w:tblW w:w="0" w:type="auto"/>
        <w:tblInd w:w="-106" w:type="dxa"/>
        <w:tblLook w:val="00A0"/>
      </w:tblPr>
      <w:tblGrid>
        <w:gridCol w:w="3652"/>
        <w:gridCol w:w="3655"/>
      </w:tblGrid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Сивка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путешественница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Лягушка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птица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Жар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Тави 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Рики-Тики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бурка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Огнивушка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белобока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Муми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поскакушка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Сорока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Поппинс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Мэри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тролль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Карлик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искусница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Марья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Нос</w:t>
            </w:r>
          </w:p>
        </w:tc>
      </w:tr>
    </w:tbl>
    <w:p w:rsidR="008C0E15" w:rsidRDefault="008C0E15" w:rsidP="00497F4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15" w:rsidRPr="006862E7" w:rsidRDefault="008C0E15" w:rsidP="00497F4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010E">
        <w:rPr>
          <w:rFonts w:ascii="Times New Roman" w:hAnsi="Times New Roman"/>
          <w:b/>
          <w:sz w:val="24"/>
          <w:szCs w:val="24"/>
        </w:rPr>
        <w:t xml:space="preserve">Олимпиада по литературному чтению 3 класс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Ключ</w:t>
      </w:r>
    </w:p>
    <w:p w:rsidR="008C0E15" w:rsidRPr="003F010E" w:rsidRDefault="008C0E15" w:rsidP="00686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1.Что можно отнести к устному народному творчеству?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(1балл)</w:t>
      </w:r>
    </w:p>
    <w:p w:rsidR="008C0E15" w:rsidRPr="006862E7" w:rsidRDefault="008C0E15" w:rsidP="006862E7">
      <w:pPr>
        <w:shd w:val="clear" w:color="auto" w:fill="FFFFFF"/>
        <w:spacing w:after="0"/>
        <w:ind w:right="2252"/>
        <w:rPr>
          <w:rFonts w:ascii="Times New Roman" w:hAnsi="Times New Roman"/>
          <w:spacing w:val="-2"/>
          <w:sz w:val="24"/>
          <w:szCs w:val="24"/>
          <w:u w:val="single"/>
        </w:rPr>
      </w:pPr>
      <w:r w:rsidRPr="006862E7">
        <w:rPr>
          <w:rFonts w:ascii="Times New Roman" w:hAnsi="Times New Roman"/>
          <w:spacing w:val="-2"/>
          <w:sz w:val="24"/>
          <w:szCs w:val="24"/>
          <w:u w:val="single"/>
        </w:rPr>
        <w:t>а) сказки, поговорки, пословицы, загадки, обряды</w:t>
      </w:r>
    </w:p>
    <w:p w:rsidR="008C0E15" w:rsidRPr="003F010E" w:rsidRDefault="008C0E15" w:rsidP="006862E7">
      <w:pPr>
        <w:shd w:val="clear" w:color="auto" w:fill="FFFFFF"/>
        <w:spacing w:after="0"/>
        <w:ind w:right="322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б) летописи, сказки, анекдоты </w:t>
      </w:r>
    </w:p>
    <w:p w:rsidR="008C0E15" w:rsidRPr="003F010E" w:rsidRDefault="008C0E15" w:rsidP="006862E7">
      <w:pPr>
        <w:shd w:val="clear" w:color="auto" w:fill="FFFFFF"/>
        <w:spacing w:after="0"/>
        <w:ind w:right="322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в) рассказы, скороговорки, сказки.</w:t>
      </w:r>
    </w:p>
    <w:p w:rsidR="008C0E15" w:rsidRPr="003F010E" w:rsidRDefault="008C0E15" w:rsidP="006862E7">
      <w:pPr>
        <w:shd w:val="clear" w:color="auto" w:fill="FFFFFF"/>
        <w:spacing w:after="0"/>
        <w:ind w:right="-1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2.Соедини стрелками начало и окончание пословиц и поговорок.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(3 балла)</w:t>
      </w:r>
    </w:p>
    <w:p w:rsidR="008C0E15" w:rsidRPr="003F010E" w:rsidRDefault="008C0E15" w:rsidP="006862E7">
      <w:pPr>
        <w:shd w:val="clear" w:color="auto" w:fill="FFFFFF"/>
        <w:tabs>
          <w:tab w:val="left" w:pos="4678"/>
        </w:tabs>
        <w:spacing w:after="0" w:line="360" w:lineRule="auto"/>
        <w:ind w:left="1397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Не узнав горя,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 xml:space="preserve">•   не узнаешь и радости </w:t>
      </w:r>
    </w:p>
    <w:p w:rsidR="008C0E15" w:rsidRPr="003F010E" w:rsidRDefault="008C0E15" w:rsidP="006862E7">
      <w:pPr>
        <w:shd w:val="clear" w:color="auto" w:fill="FFFFFF"/>
        <w:tabs>
          <w:tab w:val="left" w:pos="4678"/>
        </w:tabs>
        <w:spacing w:after="0" w:line="360" w:lineRule="auto"/>
        <w:ind w:left="1402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Кто живет в добре,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>•    тот ходит в серебре</w:t>
      </w:r>
    </w:p>
    <w:p w:rsidR="008C0E15" w:rsidRPr="003F010E" w:rsidRDefault="008C0E15" w:rsidP="006862E7">
      <w:pPr>
        <w:shd w:val="clear" w:color="auto" w:fill="FFFFFF"/>
        <w:tabs>
          <w:tab w:val="left" w:pos="4678"/>
        </w:tabs>
        <w:spacing w:after="0" w:line="360" w:lineRule="auto"/>
        <w:ind w:left="1406" w:hanging="546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>Сделав добро,</w:t>
      </w:r>
      <w:r w:rsidRPr="003F010E">
        <w:rPr>
          <w:rFonts w:ascii="Times New Roman" w:hAnsi="Times New Roman"/>
          <w:spacing w:val="-2"/>
          <w:sz w:val="24"/>
          <w:szCs w:val="24"/>
        </w:rPr>
        <w:tab/>
        <w:t>•    не попрекай.</w:t>
      </w: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3. Какой художественны</w:t>
      </w:r>
      <w:r w:rsidRPr="003F010E">
        <w:rPr>
          <w:rFonts w:ascii="Times New Roman" w:hAnsi="Times New Roman"/>
          <w:b/>
          <w:spacing w:val="-2"/>
          <w:sz w:val="24"/>
          <w:szCs w:val="24"/>
        </w:rPr>
        <w:t xml:space="preserve">й 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прием использовал автор?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(1балл)</w:t>
      </w: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ind w:right="2688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Все ромашки как ромашки </w:t>
      </w: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ind w:right="2688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 Носят белые рубашки.</w:t>
      </w: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</w:rPr>
      </w:pPr>
    </w:p>
    <w:p w:rsidR="008C0E15" w:rsidRPr="006862E7" w:rsidRDefault="008C0E15" w:rsidP="006862E7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  <w:u w:val="single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сравнения;                        </w:t>
      </w:r>
      <w:r w:rsidRPr="006862E7">
        <w:rPr>
          <w:rFonts w:ascii="Times New Roman" w:hAnsi="Times New Roman"/>
          <w:spacing w:val="-2"/>
          <w:sz w:val="24"/>
          <w:szCs w:val="24"/>
          <w:u w:val="single"/>
        </w:rPr>
        <w:t xml:space="preserve">б) олицетворение. </w:t>
      </w:r>
    </w:p>
    <w:p w:rsidR="008C0E15" w:rsidRPr="003F010E" w:rsidRDefault="008C0E15" w:rsidP="006862E7">
      <w:pPr>
        <w:shd w:val="clear" w:color="auto" w:fill="FFFFFF"/>
        <w:tabs>
          <w:tab w:val="left" w:pos="0"/>
        </w:tabs>
        <w:spacing w:after="0"/>
        <w:ind w:right="2150"/>
        <w:rPr>
          <w:rFonts w:ascii="Times New Roman" w:hAnsi="Times New Roman"/>
          <w:spacing w:val="-2"/>
          <w:sz w:val="24"/>
          <w:szCs w:val="24"/>
        </w:rPr>
      </w:pPr>
    </w:p>
    <w:p w:rsidR="008C0E15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. Назовите фамилию почтальона,  героя Э. Успенского: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(1балл)</w:t>
      </w: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Свечкин      </w:t>
      </w: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62E7">
        <w:rPr>
          <w:rFonts w:ascii="Times New Roman" w:hAnsi="Times New Roman"/>
          <w:spacing w:val="-2"/>
          <w:sz w:val="24"/>
          <w:szCs w:val="24"/>
          <w:u w:val="single"/>
        </w:rPr>
        <w:t>б) Печкин</w:t>
      </w:r>
      <w:r w:rsidRPr="003F010E"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в) Гречкин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   г)Огуречкин.</w:t>
      </w:r>
    </w:p>
    <w:p w:rsidR="008C0E15" w:rsidRPr="003F010E" w:rsidRDefault="008C0E15" w:rsidP="006862E7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Кто из писателей посвятил все свои сказки маленькой дочери Аленушке? 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(1 балл)</w:t>
      </w:r>
    </w:p>
    <w:p w:rsidR="008C0E15" w:rsidRPr="003F010E" w:rsidRDefault="008C0E15" w:rsidP="006862E7">
      <w:pPr>
        <w:shd w:val="clear" w:color="auto" w:fill="FFFFFF"/>
        <w:tabs>
          <w:tab w:val="left" w:pos="350"/>
        </w:tabs>
        <w:spacing w:after="0"/>
        <w:ind w:left="10" w:right="1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spacing w:after="0"/>
        <w:ind w:left="10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А.С. Пушкин     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б) В.Бианки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62E7">
        <w:rPr>
          <w:rFonts w:ascii="Times New Roman" w:hAnsi="Times New Roman"/>
          <w:spacing w:val="-2"/>
          <w:sz w:val="24"/>
          <w:szCs w:val="24"/>
          <w:u w:val="single"/>
        </w:rPr>
        <w:t>в) Д. Мамин-Сибир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як       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г) Л. Толстой</w:t>
      </w:r>
    </w:p>
    <w:p w:rsidR="008C0E15" w:rsidRPr="003F010E" w:rsidRDefault="008C0E15" w:rsidP="006862E7">
      <w:pPr>
        <w:shd w:val="clear" w:color="auto" w:fill="FFFFFF"/>
        <w:spacing w:after="0"/>
        <w:ind w:left="10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941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6. Подчеркните лишнее слово в каждой строке.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(3 балла)</w:t>
      </w:r>
    </w:p>
    <w:p w:rsidR="008C0E15" w:rsidRPr="003F010E" w:rsidRDefault="008C0E15" w:rsidP="006862E7">
      <w:pPr>
        <w:shd w:val="clear" w:color="auto" w:fill="FFFFFF"/>
        <w:tabs>
          <w:tab w:val="left" w:pos="941"/>
        </w:tabs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а) Знайка, Тюбик, Пилюлькин, Сиропчик, Авоська, </w:t>
      </w:r>
      <w:r w:rsidRPr="006862E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Лялька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, Винтик, Кнопочка, Гунька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б) Гадкий утёнок, </w:t>
      </w:r>
      <w:r w:rsidRPr="006862E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Карлик Нос,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Дюймовочка, Дикие лебеди, Новый наряд короля</w:t>
      </w:r>
    </w:p>
    <w:p w:rsidR="008C0E15" w:rsidRPr="003F010E" w:rsidRDefault="008C0E15" w:rsidP="006862E7">
      <w:pPr>
        <w:shd w:val="clear" w:color="auto" w:fill="FFFFFF"/>
        <w:tabs>
          <w:tab w:val="left" w:pos="1051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Cs/>
          <w:spacing w:val="-2"/>
          <w:sz w:val="24"/>
          <w:szCs w:val="24"/>
        </w:rPr>
        <w:t xml:space="preserve">в) С. Маршак, А. Барто, С. Михалков,  </w:t>
      </w:r>
      <w:r w:rsidRPr="006862E7">
        <w:rPr>
          <w:rFonts w:ascii="Times New Roman" w:hAnsi="Times New Roman"/>
          <w:bCs/>
          <w:spacing w:val="-2"/>
          <w:sz w:val="24"/>
          <w:szCs w:val="24"/>
          <w:u w:val="single"/>
        </w:rPr>
        <w:t>Н. Носов</w:t>
      </w:r>
      <w:r w:rsidRPr="003F010E">
        <w:rPr>
          <w:rFonts w:ascii="Times New Roman" w:hAnsi="Times New Roman"/>
          <w:bCs/>
          <w:spacing w:val="-2"/>
          <w:sz w:val="24"/>
          <w:szCs w:val="24"/>
        </w:rPr>
        <w:t xml:space="preserve">, Е. Благинина </w:t>
      </w:r>
    </w:p>
    <w:p w:rsidR="008C0E15" w:rsidRPr="003F010E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Pr="003F010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Какое произведение не является басней?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(1балл)</w:t>
      </w:r>
    </w:p>
    <w:p w:rsidR="008C0E15" w:rsidRPr="003F010E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C0E15" w:rsidRPr="003F010E" w:rsidRDefault="008C0E15" w:rsidP="006862E7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а) Квартет</w:t>
      </w:r>
    </w:p>
    <w:p w:rsidR="008C0E15" w:rsidRPr="003F010E" w:rsidRDefault="008C0E15" w:rsidP="006862E7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б) Свинья под дубом</w:t>
      </w:r>
    </w:p>
    <w:p w:rsidR="008C0E15" w:rsidRPr="006862E7" w:rsidRDefault="008C0E15" w:rsidP="006862E7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6862E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в) Лиса, заяц и петух</w:t>
      </w:r>
    </w:p>
    <w:p w:rsidR="008C0E15" w:rsidRPr="003F010E" w:rsidRDefault="008C0E15" w:rsidP="006862E7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г) Слон и Моська</w:t>
      </w:r>
    </w:p>
    <w:p w:rsidR="008C0E15" w:rsidRPr="003F010E" w:rsidRDefault="008C0E15" w:rsidP="006862E7">
      <w:pPr>
        <w:shd w:val="clear" w:color="auto" w:fill="FFFFFF"/>
        <w:tabs>
          <w:tab w:val="left" w:pos="1699"/>
        </w:tabs>
        <w:spacing w:after="0"/>
        <w:ind w:left="14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BF242C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8. Прочитай отрывок из литературного произведения. Отметь верное высказывание.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(1балл)</w:t>
      </w:r>
    </w:p>
    <w:p w:rsidR="008C0E15" w:rsidRPr="003F010E" w:rsidRDefault="008C0E15" w:rsidP="006862E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8222"/>
        </w:tabs>
        <w:spacing w:after="0"/>
        <w:ind w:left="14" w:hanging="14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iCs/>
          <w:spacing w:val="-2"/>
          <w:sz w:val="24"/>
          <w:szCs w:val="24"/>
        </w:rPr>
        <w:t>« ... Я жил на берегу моря и ловил рыбу. У меня была лодка, сетка и разные удочки. Перед домом стояла будка, и на цепи огромный пёс. Мохнатый,  весь в чёрных пятнах, - Рябка. Он стерёг дом. Кормил я его рыбой.»</w:t>
      </w:r>
    </w:p>
    <w:p w:rsidR="008C0E15" w:rsidRPr="003F010E" w:rsidRDefault="008C0E15" w:rsidP="006862E7">
      <w:pPr>
        <w:shd w:val="clear" w:color="auto" w:fill="FFFFFF"/>
        <w:spacing w:after="0"/>
        <w:ind w:left="499"/>
        <w:rPr>
          <w:rFonts w:ascii="Times New Roman" w:hAnsi="Times New Roman"/>
          <w:bCs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bCs/>
          <w:spacing w:val="-2"/>
          <w:sz w:val="24"/>
          <w:szCs w:val="24"/>
        </w:rPr>
        <w:t>Это отрывок-</w:t>
      </w:r>
    </w:p>
    <w:p w:rsidR="008C0E15" w:rsidRPr="003F010E" w:rsidRDefault="008C0E15" w:rsidP="006862E7">
      <w:pPr>
        <w:shd w:val="clear" w:color="auto" w:fill="FFFFFF"/>
        <w:tabs>
          <w:tab w:val="left" w:pos="2899"/>
          <w:tab w:val="left" w:pos="4978"/>
          <w:tab w:val="left" w:pos="7421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  <w:r w:rsidRPr="003F010E">
        <w:rPr>
          <w:rFonts w:ascii="Times New Roman" w:hAnsi="Times New Roman"/>
          <w:spacing w:val="-2"/>
          <w:sz w:val="24"/>
          <w:szCs w:val="24"/>
        </w:rPr>
        <w:t xml:space="preserve">а) из стихотворения     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б) из сказки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3F010E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6862E7">
        <w:rPr>
          <w:rFonts w:ascii="Times New Roman" w:hAnsi="Times New Roman"/>
          <w:spacing w:val="-2"/>
          <w:sz w:val="24"/>
          <w:szCs w:val="24"/>
          <w:u w:val="single"/>
        </w:rPr>
        <w:t xml:space="preserve">в) из рассказа;           </w:t>
      </w:r>
      <w:r w:rsidRPr="003F010E">
        <w:rPr>
          <w:rFonts w:ascii="Times New Roman" w:hAnsi="Times New Roman"/>
          <w:spacing w:val="-2"/>
          <w:sz w:val="24"/>
          <w:szCs w:val="24"/>
        </w:rPr>
        <w:t>г) из басни.</w:t>
      </w:r>
    </w:p>
    <w:p w:rsidR="008C0E15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0E15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C0E15" w:rsidRDefault="008C0E15" w:rsidP="006862E7">
      <w:pPr>
        <w:shd w:val="clear" w:color="auto" w:fill="FFFFFF"/>
        <w:tabs>
          <w:tab w:val="left" w:pos="1699"/>
        </w:tabs>
        <w:spacing w:after="0"/>
        <w:ind w:left="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bCs/>
          <w:spacing w:val="-2"/>
          <w:sz w:val="24"/>
          <w:szCs w:val="24"/>
        </w:rPr>
        <w:t>8.Установи соответствие и соедини стрелками автора и его произведение.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(9 баллов)</w:t>
      </w:r>
    </w:p>
    <w:tbl>
      <w:tblPr>
        <w:tblW w:w="836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16"/>
        <w:gridCol w:w="4150"/>
      </w:tblGrid>
      <w:tr w:rsidR="008C0E15" w:rsidRPr="003F010E">
        <w:trPr>
          <w:trHeight w:val="27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Н. Некрасов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Дедушка Мазай и зайцы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ключик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Кошкин дом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де Сент-Экзюпери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Маленький принц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Х. К. Андерсен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Снежная королева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А. Милн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Винни-Пух и все-все-все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Муха – Цокотух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C0E15" w:rsidRPr="003F010E">
        <w:trPr>
          <w:trHeight w:val="293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Е. Шварц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потерянном времени</w:t>
            </w:r>
          </w:p>
        </w:tc>
      </w:tr>
      <w:tr w:rsidR="008C0E15" w:rsidRPr="003F010E">
        <w:trPr>
          <w:trHeight w:val="280"/>
        </w:trPr>
        <w:tc>
          <w:tcPr>
            <w:tcW w:w="4216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Г. Остер</w:t>
            </w:r>
          </w:p>
        </w:tc>
        <w:tc>
          <w:tcPr>
            <w:tcW w:w="4150" w:type="dxa"/>
            <w:shd w:val="clear" w:color="auto" w:fill="FFFFFF"/>
          </w:tcPr>
          <w:p w:rsidR="008C0E15" w:rsidRPr="003F010E" w:rsidRDefault="008C0E15" w:rsidP="00145D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10E">
              <w:rPr>
                <w:rFonts w:ascii="Times New Roman" w:hAnsi="Times New Roman"/>
                <w:sz w:val="24"/>
                <w:szCs w:val="24"/>
                <w:lang w:eastAsia="ru-RU"/>
              </w:rPr>
              <w:t>Вредные советы</w:t>
            </w:r>
          </w:p>
        </w:tc>
      </w:tr>
    </w:tbl>
    <w:p w:rsidR="008C0E15" w:rsidRPr="003F010E" w:rsidRDefault="008C0E15" w:rsidP="006862E7">
      <w:pPr>
        <w:shd w:val="clear" w:color="auto" w:fill="FFFFFF"/>
        <w:tabs>
          <w:tab w:val="left" w:pos="2803"/>
        </w:tabs>
        <w:spacing w:after="0"/>
        <w:ind w:left="14"/>
        <w:rPr>
          <w:rFonts w:ascii="Times New Roman" w:hAnsi="Times New Roman"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Pr="003F010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В каких странах жили эти писатели?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(6 баллов)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Ш. Перро 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Франция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С. Маршак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____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Россия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Д. Родари 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Италия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Г. -Х. Андерсен 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Дания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Л. Ф. Баум 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Америка США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</w:t>
      </w:r>
    </w:p>
    <w:p w:rsidR="008C0E15" w:rsidRPr="00497F4A" w:rsidRDefault="008C0E15" w:rsidP="00497F4A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А. Волков 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Россия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</w:t>
      </w:r>
    </w:p>
    <w:p w:rsidR="008C0E15" w:rsidRPr="003F010E" w:rsidRDefault="008C0E15" w:rsidP="006862E7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10</w:t>
      </w:r>
      <w:r w:rsidRPr="003F010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На ком или на чем совершили путешествия: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(6 баллов)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а) В Зеленый город Незнайка и его друзья ____</w:t>
      </w: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>н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а воздушном шаре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б) За медом Винни-Пух _______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на воздушном шарике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в) Из норы крота в теплые края Дюймовочка ________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на ласточке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г) На крышу Малыш ______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на Карлсоне</w:t>
      </w: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</w:t>
      </w:r>
    </w:p>
    <w:p w:rsidR="008C0E15" w:rsidRPr="003F010E" w:rsidRDefault="008C0E15" w:rsidP="006862E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д) На юг лягушка-квакушка ______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на прутике, который держали две утки______________</w:t>
      </w:r>
    </w:p>
    <w:p w:rsidR="008C0E15" w:rsidRPr="003F010E" w:rsidRDefault="008C0E15" w:rsidP="006862E7">
      <w:pPr>
        <w:shd w:val="clear" w:color="auto" w:fill="FFFFFF"/>
        <w:tabs>
          <w:tab w:val="left" w:pos="3547"/>
        </w:tabs>
        <w:spacing w:after="0" w:line="360" w:lineRule="auto"/>
        <w:ind w:left="1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F010E">
        <w:rPr>
          <w:rFonts w:ascii="Times New Roman" w:hAnsi="Times New Roman"/>
          <w:color w:val="333333"/>
          <w:sz w:val="24"/>
          <w:szCs w:val="24"/>
          <w:lang w:eastAsia="ru-RU"/>
        </w:rPr>
        <w:t>е) В Индию старик Хоттабыч и Волька 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</w:t>
      </w:r>
      <w:r w:rsidRPr="006862E7">
        <w:rPr>
          <w:rFonts w:ascii="Times New Roman" w:hAnsi="Times New Roman"/>
          <w:i/>
          <w:color w:val="333333"/>
          <w:sz w:val="24"/>
          <w:szCs w:val="24"/>
          <w:lang w:eastAsia="ru-RU"/>
        </w:rPr>
        <w:t>на ковре - самолёте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__________________</w:t>
      </w:r>
    </w:p>
    <w:p w:rsidR="008C0E15" w:rsidRDefault="008C0E15" w:rsidP="006862E7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b/>
          <w:spacing w:val="-2"/>
          <w:sz w:val="24"/>
          <w:szCs w:val="24"/>
        </w:rPr>
      </w:pPr>
    </w:p>
    <w:p w:rsidR="008C0E15" w:rsidRPr="003F010E" w:rsidRDefault="008C0E15" w:rsidP="006862E7">
      <w:pPr>
        <w:shd w:val="clear" w:color="auto" w:fill="FFFFFF"/>
        <w:tabs>
          <w:tab w:val="left" w:pos="3547"/>
        </w:tabs>
        <w:spacing w:after="0"/>
        <w:ind w:left="14"/>
        <w:rPr>
          <w:rFonts w:ascii="Times New Roman" w:hAnsi="Times New Roman"/>
          <w:b/>
          <w:spacing w:val="-2"/>
          <w:sz w:val="24"/>
          <w:szCs w:val="24"/>
        </w:rPr>
      </w:pPr>
      <w:r w:rsidRPr="003F010E">
        <w:rPr>
          <w:rFonts w:ascii="Times New Roman" w:hAnsi="Times New Roman"/>
          <w:b/>
          <w:spacing w:val="-2"/>
          <w:sz w:val="24"/>
          <w:szCs w:val="24"/>
        </w:rPr>
        <w:t>11.Найди пару, вспомнив полное имя или прозвище литературного героя: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(10 баллов)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655"/>
      </w:tblGrid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Сивка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бурка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Лягушка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путешественница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Жар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птица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Рики-Тики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Тави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Огнивушка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поскакушка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Муми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тролль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Сорока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белобока</w:t>
            </w:r>
          </w:p>
        </w:tc>
      </w:tr>
      <w:tr w:rsidR="008C0E15" w:rsidRPr="00145D48">
        <w:trPr>
          <w:trHeight w:val="311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Мэри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Поппинс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Карлик 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Нос</w:t>
            </w:r>
          </w:p>
        </w:tc>
      </w:tr>
      <w:tr w:rsidR="008C0E15" w:rsidRPr="00145D48">
        <w:trPr>
          <w:trHeight w:val="323"/>
        </w:trPr>
        <w:tc>
          <w:tcPr>
            <w:tcW w:w="3652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Марья</w:t>
            </w:r>
          </w:p>
        </w:tc>
        <w:tc>
          <w:tcPr>
            <w:tcW w:w="3655" w:type="dxa"/>
          </w:tcPr>
          <w:p w:rsidR="008C0E15" w:rsidRPr="00145D48" w:rsidRDefault="008C0E15" w:rsidP="00145D48">
            <w:pPr>
              <w:tabs>
                <w:tab w:val="left" w:pos="3547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5D48">
              <w:rPr>
                <w:rFonts w:ascii="Times New Roman" w:hAnsi="Times New Roman"/>
                <w:spacing w:val="-2"/>
                <w:sz w:val="24"/>
                <w:szCs w:val="24"/>
              </w:rPr>
              <w:t>искусница</w:t>
            </w:r>
          </w:p>
        </w:tc>
      </w:tr>
    </w:tbl>
    <w:p w:rsidR="008C0E15" w:rsidRPr="00497F4A" w:rsidRDefault="008C0E15" w:rsidP="00DD7C4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8C0E15" w:rsidRPr="00497F4A" w:rsidSect="003F010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A6F"/>
    <w:multiLevelType w:val="hybridMultilevel"/>
    <w:tmpl w:val="8D7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B2F"/>
    <w:multiLevelType w:val="singleLevel"/>
    <w:tmpl w:val="B5003A42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10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8C8"/>
    <w:rsid w:val="00027589"/>
    <w:rsid w:val="00137F6E"/>
    <w:rsid w:val="00145D48"/>
    <w:rsid w:val="00173BAC"/>
    <w:rsid w:val="002B44EC"/>
    <w:rsid w:val="00374EBA"/>
    <w:rsid w:val="003923CE"/>
    <w:rsid w:val="003B08C8"/>
    <w:rsid w:val="003F010E"/>
    <w:rsid w:val="00480100"/>
    <w:rsid w:val="00497F4A"/>
    <w:rsid w:val="004D604B"/>
    <w:rsid w:val="005703A1"/>
    <w:rsid w:val="0059724F"/>
    <w:rsid w:val="005A351B"/>
    <w:rsid w:val="005C1191"/>
    <w:rsid w:val="00661353"/>
    <w:rsid w:val="006862E7"/>
    <w:rsid w:val="006C3D58"/>
    <w:rsid w:val="006C5B3E"/>
    <w:rsid w:val="006D49FC"/>
    <w:rsid w:val="006E7BB2"/>
    <w:rsid w:val="00854310"/>
    <w:rsid w:val="008663EB"/>
    <w:rsid w:val="008860A9"/>
    <w:rsid w:val="008C0E15"/>
    <w:rsid w:val="009220B5"/>
    <w:rsid w:val="009E6B78"/>
    <w:rsid w:val="00B02470"/>
    <w:rsid w:val="00BF04CF"/>
    <w:rsid w:val="00BF242C"/>
    <w:rsid w:val="00CE43B9"/>
    <w:rsid w:val="00D3282D"/>
    <w:rsid w:val="00D57612"/>
    <w:rsid w:val="00D8693A"/>
    <w:rsid w:val="00D92674"/>
    <w:rsid w:val="00DB6EB8"/>
    <w:rsid w:val="00DD7C45"/>
    <w:rsid w:val="00E03BB1"/>
    <w:rsid w:val="00E1139E"/>
    <w:rsid w:val="00E3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1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60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1041</Words>
  <Characters>5939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2017-10-06T08:50:00Z</cp:lastPrinted>
  <dcterms:created xsi:type="dcterms:W3CDTF">2016-11-23T12:36:00Z</dcterms:created>
  <dcterms:modified xsi:type="dcterms:W3CDTF">2017-10-06T08:51:00Z</dcterms:modified>
</cp:coreProperties>
</file>