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8" w:rsidRPr="009A2E11" w:rsidRDefault="004C4D78" w:rsidP="009A2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Школьный 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A2E11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 класс</w:t>
      </w:r>
      <w:bookmarkStart w:id="0" w:name="_GoBack"/>
      <w:bookmarkEnd w:id="0"/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11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4C4D78" w:rsidRPr="009A2E11" w:rsidRDefault="004C4D78" w:rsidP="009A2E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- 12</w:t>
      </w:r>
      <w:r w:rsidRPr="009A2E11">
        <w:rPr>
          <w:rFonts w:ascii="Times New Roman" w:hAnsi="Times New Roman" w:cs="Times New Roman"/>
          <w:sz w:val="24"/>
          <w:szCs w:val="24"/>
        </w:rPr>
        <w:t>0 минут, макс</w:t>
      </w:r>
      <w:r>
        <w:rPr>
          <w:rFonts w:ascii="Times New Roman" w:hAnsi="Times New Roman" w:cs="Times New Roman"/>
          <w:sz w:val="24"/>
          <w:szCs w:val="24"/>
        </w:rPr>
        <w:t>имальное количество баллов – 65</w:t>
      </w:r>
      <w:r w:rsidRPr="009A2E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6050"/>
        <w:gridCol w:w="7541"/>
        <w:gridCol w:w="1276"/>
      </w:tblGrid>
      <w:tr w:rsidR="004C4D78" w:rsidRPr="00B80AD1">
        <w:tc>
          <w:tcPr>
            <w:tcW w:w="377" w:type="dxa"/>
          </w:tcPr>
          <w:p w:rsidR="004C4D78" w:rsidRPr="009A2E1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50" w:type="dxa"/>
          </w:tcPr>
          <w:p w:rsidR="004C4D78" w:rsidRPr="009A2E1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7541" w:type="dxa"/>
          </w:tcPr>
          <w:p w:rsidR="004C4D78" w:rsidRPr="009A2E1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276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Расставьте ударение в причастиях, объясните свой выбор.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1) Привлечен, привлечена, привлечено, привлечены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2) Включен, включена, включено, включены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3) Повторен, повторена, повторено, повторены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4) Завезен, завезена, завезено, завезены</w:t>
            </w:r>
          </w:p>
        </w:tc>
        <w:tc>
          <w:tcPr>
            <w:tcW w:w="7541" w:type="dxa"/>
          </w:tcPr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76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баллов</w:t>
            </w:r>
          </w:p>
        </w:tc>
      </w:tr>
      <w:tr w:rsidR="004C4D78" w:rsidRPr="00B80AD1">
        <w:trPr>
          <w:trHeight w:val="9085"/>
        </w:trPr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0" w:type="dxa"/>
            <w:shd w:val="clear" w:color="auto" w:fill="FFFFFF"/>
          </w:tcPr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отрывки из рассказа И.С.Тургенева «Бежин луг». Выпишите фразеологизмы и объясните из значения.</w:t>
            </w:r>
          </w:p>
          <w:p w:rsidR="004C4D78" w:rsidRPr="00B80AD1" w:rsidRDefault="004C4D78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1.Ермил у нас завсегда на пошту ездит; собак-то он всех своих поморил, не живут они у него отчего-то, так-таки никогда не жили, а псарь он хороший, всем взял.</w:t>
            </w:r>
          </w:p>
          <w:p w:rsidR="004C4D78" w:rsidRPr="00B80AD1" w:rsidRDefault="004C4D78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2.Да и собак тут нелегкая дернула залаять.</w:t>
            </w:r>
          </w:p>
          <w:p w:rsidR="004C4D78" w:rsidRPr="00B80AD1" w:rsidRDefault="004C4D78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3.Да году-то еще не прошло. А ты посмотри на нее: в чем душа держится.</w:t>
            </w:r>
          </w:p>
          <w:p w:rsidR="004C4D78" w:rsidRPr="00B80AD1" w:rsidRDefault="004C4D78" w:rsidP="005A23A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4.В острог ее посадят, например, - он попросит водицы испить в ковшике: ему принесут ковшик, а он нырнет туда, да и поминай как звали.</w:t>
            </w:r>
          </w:p>
          <w:p w:rsidR="004C4D78" w:rsidRPr="009A2E11" w:rsidRDefault="004C4D78" w:rsidP="005A23A5">
            <w:pPr>
              <w:jc w:val="both"/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B80AD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5.Ведь вот с тех пор  и Феклиста не в своем уме: придет да и ляжет на том месте, где он утоп.</w:t>
            </w:r>
          </w:p>
        </w:tc>
        <w:tc>
          <w:tcPr>
            <w:tcW w:w="7541" w:type="dxa"/>
            <w:shd w:val="clear" w:color="auto" w:fill="FFFFFF"/>
          </w:tcPr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C4D78" w:rsidRPr="00B80AD1" w:rsidRDefault="004C4D78" w:rsidP="009A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4C4D78" w:rsidRPr="00B80AD1" w:rsidRDefault="004C4D78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Помогите корректору решить задачки. </w:t>
            </w:r>
          </w:p>
          <w:p w:rsidR="004C4D78" w:rsidRPr="00B80AD1" w:rsidRDefault="004C4D78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A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Нужна ли запятая?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Ситуация, в которую попадал практически каждый(,) читающий этот текст.</w:t>
            </w:r>
          </w:p>
          <w:p w:rsidR="004C4D78" w:rsidRPr="009A2E11" w:rsidRDefault="004C4D78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  <w:r w:rsidRPr="00B80AD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) </w:t>
            </w:r>
            <w:r w:rsidRPr="009A2E1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Нужна ли запятая?</w:t>
            </w:r>
          </w:p>
          <w:p w:rsidR="004C4D78" w:rsidRPr="00B80AD1" w:rsidRDefault="004C4D78" w:rsidP="009A2E11">
            <w:p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Мы можем изготовить мебель(,) как по образцам, так и по фотографиям и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рисункам.</w:t>
            </w:r>
          </w:p>
          <w:p w:rsidR="004C4D78" w:rsidRPr="009A2E11" w:rsidRDefault="004C4D78" w:rsidP="009A2E11">
            <w:p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3</w:t>
            </w:r>
            <w:r w:rsidRPr="00B80AD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) </w:t>
            </w:r>
            <w:r w:rsidRPr="009A2E1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 прописной или со строчной?</w:t>
            </w:r>
          </w:p>
          <w:p w:rsidR="004C4D78" w:rsidRPr="009A2E11" w:rsidRDefault="004C4D78" w:rsidP="009A2E11">
            <w:pPr>
              <w:shd w:val="clear" w:color="auto" w:fill="FFFFFF"/>
              <w:spacing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При последних (Л,л)юдовиках знать меняла духи ежедневно, умащиваясь водами </w:t>
            </w:r>
            <w:r w:rsidRPr="009A2E11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и настоями на полевых и садовых цветах.</w:t>
            </w:r>
          </w:p>
          <w:p w:rsidR="004C4D78" w:rsidRPr="009A2E11" w:rsidRDefault="004C4D78" w:rsidP="009A2E1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9A2E11" w:rsidRDefault="004C4D78" w:rsidP="009A2E11">
            <w:pPr>
              <w:pStyle w:val="Default"/>
            </w:pPr>
          </w:p>
        </w:tc>
        <w:tc>
          <w:tcPr>
            <w:tcW w:w="7541" w:type="dxa"/>
          </w:tcPr>
          <w:p w:rsidR="004C4D78" w:rsidRPr="00CE5E4D" w:rsidRDefault="004C4D78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Ситуация, в которую попадал практически каждый(,) читающий этот текст.</w:t>
            </w: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Pr="00B80AD1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Pr="00B80AD1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Pr="00CE5E4D" w:rsidRDefault="004C4D78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Мы можем изготовить мебель(,) как по образцам, так и по фотографиям и </w:t>
            </w: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рисункам.</w:t>
            </w: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Pr="00CE5E4D" w:rsidRDefault="004C4D78" w:rsidP="00CE5E4D">
            <w:pPr>
              <w:pStyle w:val="ListParagraph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</w:pPr>
          </w:p>
          <w:p w:rsidR="004C4D78" w:rsidRPr="00CE5E4D" w:rsidRDefault="004C4D78" w:rsidP="00CE5E4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</w:pP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При последних (Л,л)юдовиках знать меняла духи ежедневно, умащиваясь водами </w:t>
            </w:r>
            <w:r w:rsidRPr="00CE5E4D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и настоями на полевых и садовых цветах.</w:t>
            </w:r>
          </w:p>
          <w:p w:rsidR="004C4D78" w:rsidRPr="00CE5E4D" w:rsidRDefault="004C4D78" w:rsidP="00CE5E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CE5E4D">
            <w:pPr>
              <w:pStyle w:val="ListParagraph"/>
              <w:shd w:val="clear" w:color="auto" w:fill="FFFFFF"/>
              <w:spacing w:before="5" w:line="240" w:lineRule="auto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CE5E4D" w:rsidRDefault="004C4D78" w:rsidP="00CE5E4D">
            <w:pPr>
              <w:pStyle w:val="ListParagraph"/>
              <w:shd w:val="clear" w:color="auto" w:fill="FFFFFF"/>
              <w:tabs>
                <w:tab w:val="left" w:pos="213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9A2E11" w:rsidRDefault="004C4D78" w:rsidP="009A2E11">
            <w:pPr>
              <w:shd w:val="clear" w:color="auto" w:fill="FFFFFF"/>
              <w:tabs>
                <w:tab w:val="left" w:pos="2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D78" w:rsidRPr="009A2E11" w:rsidRDefault="004C4D78" w:rsidP="009A2E11">
            <w:pPr>
              <w:pStyle w:val="Default"/>
              <w:jc w:val="center"/>
            </w:pPr>
            <w:r>
              <w:t>6</w:t>
            </w:r>
            <w:r w:rsidRPr="009A2E11">
              <w:t xml:space="preserve"> баллов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0" w:type="dxa"/>
          </w:tcPr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Укажите, какие глаголы в приведённом ниже стихотворении </w:t>
            </w:r>
            <w:r w:rsidRPr="009A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Олега Евгеньевича Григорьева (1943 – 1992) </w:t>
            </w: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образованы от междометий. Можно ли к этим глаголам подобрать адекватные языковые синонимы? От какого лексико-грамматического свойства, унаследованного от производящей части речи, зависит способность / неспособность этих глаголов вступать в синонимические отношения? Объясните свой ответ с опорой на текст стихотворения.</w:t>
            </w:r>
          </w:p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каких еще частей речи образуются в русском языке от междометий? Приведите по одному примеру отмеждометного слова каждой из этих частей речи. От любых ли междометий возможно образование в русском языке слов других частей речи? Объясните свой ответ.</w:t>
            </w:r>
          </w:p>
          <w:p w:rsidR="004C4D78" w:rsidRPr="00480FF3" w:rsidRDefault="004C4D78" w:rsidP="009A2E11">
            <w:pPr>
              <w:pStyle w:val="HTMLPreformatted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Бабушка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Старая, слабая бабушка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Оставила дома ключик.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Звонила старая бабушка,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Но не открыл ей внучек.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Старая бабушка ухнула,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В дверь кулаком бахнула,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Дубовая дверь рухнула,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Соседка на кухне ахнула,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Качнулся сосед на стуле,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Свалился с кровати внучек.</w:t>
            </w:r>
          </w:p>
          <w:p w:rsidR="004C4D78" w:rsidRPr="009A2E11" w:rsidRDefault="004C4D78" w:rsidP="009A2E1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Упала с полки кастрюля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И бабушкин маленький ключик</w:t>
            </w:r>
          </w:p>
          <w:p w:rsidR="004C4D78" w:rsidRPr="009A2E11" w:rsidRDefault="004C4D78" w:rsidP="009A2E11">
            <w:pPr>
              <w:pStyle w:val="Default"/>
            </w:pPr>
          </w:p>
        </w:tc>
        <w:tc>
          <w:tcPr>
            <w:tcW w:w="7541" w:type="dxa"/>
          </w:tcPr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9A2E1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D78" w:rsidRPr="009A2E11" w:rsidRDefault="004C4D78" w:rsidP="00F37C5A">
            <w:pPr>
              <w:pStyle w:val="Default"/>
              <w:jc w:val="center"/>
            </w:pPr>
            <w:r w:rsidRPr="009A2E11">
              <w:t>1</w:t>
            </w:r>
            <w:r>
              <w:t>6</w:t>
            </w:r>
            <w:r w:rsidRPr="009A2E11">
              <w:t xml:space="preserve"> баллов 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0" w:type="dxa"/>
          </w:tcPr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Найдите ошибки в приведенных ниже предложениях, объясните и исправьте их.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1.Девочка была одета в длинном темном сарафане и белой кофточке.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2.Герой для спасения людей был готов пожертвовать все.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 рассказе показана уверенность народа в победу над фашизмом.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4.Девочка делится о своих переживаниях с матерью.</w:t>
            </w: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5.Главным героем в поэме является молодой лейтенант.</w:t>
            </w:r>
          </w:p>
        </w:tc>
        <w:tc>
          <w:tcPr>
            <w:tcW w:w="7541" w:type="dxa"/>
          </w:tcPr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баллов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0" w:type="dxa"/>
          </w:tcPr>
          <w:p w:rsidR="004C4D78" w:rsidRPr="00B80AD1" w:rsidRDefault="004C4D78" w:rsidP="009A2E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</w:rPr>
              <w:t>Учитель написал на доске слово ОТОДВИНУТ и попросил ученика определить его морфологические признаки. Ученик ответил: «Не могу» - и заслужил похвалу учителя. Почему? Докажите свою точку зрения</w:t>
            </w:r>
          </w:p>
        </w:tc>
        <w:tc>
          <w:tcPr>
            <w:tcW w:w="7541" w:type="dxa"/>
          </w:tcPr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D78" w:rsidRPr="00B80AD1" w:rsidRDefault="004C4D78" w:rsidP="001C5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баллов</w:t>
            </w:r>
          </w:p>
        </w:tc>
      </w:tr>
      <w:tr w:rsidR="004C4D78" w:rsidRPr="00B80AD1">
        <w:tc>
          <w:tcPr>
            <w:tcW w:w="377" w:type="dxa"/>
          </w:tcPr>
          <w:p w:rsidR="004C4D78" w:rsidRPr="00B80AD1" w:rsidRDefault="004C4D78" w:rsidP="009A2E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0" w:type="dxa"/>
          </w:tcPr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7541" w:type="dxa"/>
          </w:tcPr>
          <w:p w:rsidR="004C4D78" w:rsidRPr="00B80AD1" w:rsidRDefault="004C4D78" w:rsidP="009A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11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276" w:type="dxa"/>
          </w:tcPr>
          <w:p w:rsidR="004C4D78" w:rsidRPr="00B80AD1" w:rsidRDefault="004C4D78" w:rsidP="001C5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0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78" w:rsidRPr="009A2E11" w:rsidRDefault="004C4D78" w:rsidP="009A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4D78" w:rsidRPr="009A2E11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631C5"/>
    <w:multiLevelType w:val="hybridMultilevel"/>
    <w:tmpl w:val="DE806EEA"/>
    <w:lvl w:ilvl="0" w:tplc="53DEE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A78D6"/>
    <w:multiLevelType w:val="hybridMultilevel"/>
    <w:tmpl w:val="DE8669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5E4F"/>
    <w:multiLevelType w:val="hybridMultilevel"/>
    <w:tmpl w:val="7CB6C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0C7"/>
    <w:multiLevelType w:val="hybridMultilevel"/>
    <w:tmpl w:val="86A26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453"/>
    <w:multiLevelType w:val="singleLevel"/>
    <w:tmpl w:val="90EE924A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F4E0A15"/>
    <w:multiLevelType w:val="singleLevel"/>
    <w:tmpl w:val="FB127714"/>
    <w:lvl w:ilvl="0">
      <w:start w:val="1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669F419C"/>
    <w:multiLevelType w:val="hybridMultilevel"/>
    <w:tmpl w:val="E4D2F4B4"/>
    <w:lvl w:ilvl="0" w:tplc="E2905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4B6C19"/>
    <w:multiLevelType w:val="hybridMultilevel"/>
    <w:tmpl w:val="9B92A28C"/>
    <w:lvl w:ilvl="0" w:tplc="B3C637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F6ECA"/>
    <w:multiLevelType w:val="hybridMultilevel"/>
    <w:tmpl w:val="21B8D79E"/>
    <w:lvl w:ilvl="0" w:tplc="F554612A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(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1731D"/>
    <w:rsid w:val="00020999"/>
    <w:rsid w:val="00070A48"/>
    <w:rsid w:val="0007658E"/>
    <w:rsid w:val="000B24BF"/>
    <w:rsid w:val="000C409D"/>
    <w:rsid w:val="000C4466"/>
    <w:rsid w:val="000E66F7"/>
    <w:rsid w:val="00133DA8"/>
    <w:rsid w:val="001522D0"/>
    <w:rsid w:val="00162A16"/>
    <w:rsid w:val="001C551F"/>
    <w:rsid w:val="001E2F44"/>
    <w:rsid w:val="001E52FD"/>
    <w:rsid w:val="001F1B28"/>
    <w:rsid w:val="00203361"/>
    <w:rsid w:val="00204062"/>
    <w:rsid w:val="00211F76"/>
    <w:rsid w:val="00244142"/>
    <w:rsid w:val="00244DF7"/>
    <w:rsid w:val="0024724F"/>
    <w:rsid w:val="002550A7"/>
    <w:rsid w:val="00270A9B"/>
    <w:rsid w:val="0029789B"/>
    <w:rsid w:val="002A031F"/>
    <w:rsid w:val="002A69D7"/>
    <w:rsid w:val="002D622D"/>
    <w:rsid w:val="00321251"/>
    <w:rsid w:val="00343D34"/>
    <w:rsid w:val="00362FFA"/>
    <w:rsid w:val="003C7124"/>
    <w:rsid w:val="00437E1E"/>
    <w:rsid w:val="00464345"/>
    <w:rsid w:val="00480FF3"/>
    <w:rsid w:val="0049428E"/>
    <w:rsid w:val="004B4369"/>
    <w:rsid w:val="004C4D78"/>
    <w:rsid w:val="004E55B0"/>
    <w:rsid w:val="004E62D0"/>
    <w:rsid w:val="00506946"/>
    <w:rsid w:val="005339B2"/>
    <w:rsid w:val="00542558"/>
    <w:rsid w:val="0054403A"/>
    <w:rsid w:val="005527C7"/>
    <w:rsid w:val="005A23A5"/>
    <w:rsid w:val="005C3753"/>
    <w:rsid w:val="005C3E5F"/>
    <w:rsid w:val="00607160"/>
    <w:rsid w:val="006315D8"/>
    <w:rsid w:val="00651123"/>
    <w:rsid w:val="00657DA5"/>
    <w:rsid w:val="006966D1"/>
    <w:rsid w:val="006A132E"/>
    <w:rsid w:val="006A7757"/>
    <w:rsid w:val="006A7C6D"/>
    <w:rsid w:val="006B7A86"/>
    <w:rsid w:val="006F0DC1"/>
    <w:rsid w:val="006F35B6"/>
    <w:rsid w:val="007522C8"/>
    <w:rsid w:val="00760510"/>
    <w:rsid w:val="007670FF"/>
    <w:rsid w:val="00775755"/>
    <w:rsid w:val="007C2BD2"/>
    <w:rsid w:val="007D4200"/>
    <w:rsid w:val="007E56EA"/>
    <w:rsid w:val="007F0C8F"/>
    <w:rsid w:val="007F3CE8"/>
    <w:rsid w:val="008016FF"/>
    <w:rsid w:val="00827007"/>
    <w:rsid w:val="00835877"/>
    <w:rsid w:val="00842B9B"/>
    <w:rsid w:val="00865038"/>
    <w:rsid w:val="00867B66"/>
    <w:rsid w:val="008720F9"/>
    <w:rsid w:val="00872D22"/>
    <w:rsid w:val="008A2819"/>
    <w:rsid w:val="008B2E46"/>
    <w:rsid w:val="008B6549"/>
    <w:rsid w:val="008C1B49"/>
    <w:rsid w:val="009161CB"/>
    <w:rsid w:val="00941C51"/>
    <w:rsid w:val="00962CAB"/>
    <w:rsid w:val="00986D95"/>
    <w:rsid w:val="00997729"/>
    <w:rsid w:val="00997A90"/>
    <w:rsid w:val="009A2E11"/>
    <w:rsid w:val="009C2FC4"/>
    <w:rsid w:val="009D35D2"/>
    <w:rsid w:val="009D7A59"/>
    <w:rsid w:val="009F192D"/>
    <w:rsid w:val="009F5A41"/>
    <w:rsid w:val="00A60AB0"/>
    <w:rsid w:val="00AA1570"/>
    <w:rsid w:val="00AD11F0"/>
    <w:rsid w:val="00AD7CB2"/>
    <w:rsid w:val="00B35973"/>
    <w:rsid w:val="00B47362"/>
    <w:rsid w:val="00B54438"/>
    <w:rsid w:val="00B57886"/>
    <w:rsid w:val="00B662E0"/>
    <w:rsid w:val="00B6690A"/>
    <w:rsid w:val="00B71533"/>
    <w:rsid w:val="00B80AD1"/>
    <w:rsid w:val="00B9392A"/>
    <w:rsid w:val="00BA2754"/>
    <w:rsid w:val="00BB3E9D"/>
    <w:rsid w:val="00BF450D"/>
    <w:rsid w:val="00C05D3B"/>
    <w:rsid w:val="00C268A3"/>
    <w:rsid w:val="00C53FBF"/>
    <w:rsid w:val="00C9530A"/>
    <w:rsid w:val="00CB566E"/>
    <w:rsid w:val="00CC0DC3"/>
    <w:rsid w:val="00CC2EA9"/>
    <w:rsid w:val="00CE3985"/>
    <w:rsid w:val="00CE5E4D"/>
    <w:rsid w:val="00CF0C3B"/>
    <w:rsid w:val="00D10F42"/>
    <w:rsid w:val="00D12668"/>
    <w:rsid w:val="00D13469"/>
    <w:rsid w:val="00D16A97"/>
    <w:rsid w:val="00D3090E"/>
    <w:rsid w:val="00D33DCC"/>
    <w:rsid w:val="00D74877"/>
    <w:rsid w:val="00D8241B"/>
    <w:rsid w:val="00D84EB8"/>
    <w:rsid w:val="00D93CD5"/>
    <w:rsid w:val="00DA7930"/>
    <w:rsid w:val="00DC7779"/>
    <w:rsid w:val="00DE3D80"/>
    <w:rsid w:val="00DF29B7"/>
    <w:rsid w:val="00E00BBE"/>
    <w:rsid w:val="00E17F9E"/>
    <w:rsid w:val="00E42D8B"/>
    <w:rsid w:val="00E5725F"/>
    <w:rsid w:val="00E77D69"/>
    <w:rsid w:val="00E86B65"/>
    <w:rsid w:val="00E937B3"/>
    <w:rsid w:val="00EA17E5"/>
    <w:rsid w:val="00EA5D45"/>
    <w:rsid w:val="00EB4F1F"/>
    <w:rsid w:val="00EC38E0"/>
    <w:rsid w:val="00EF17BB"/>
    <w:rsid w:val="00F31644"/>
    <w:rsid w:val="00F36A27"/>
    <w:rsid w:val="00F37C5A"/>
    <w:rsid w:val="00F86D13"/>
    <w:rsid w:val="00F91841"/>
    <w:rsid w:val="00F9716A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BB3E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C71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774</TotalTime>
  <Pages>7</Pages>
  <Words>533</Words>
  <Characters>3040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82</cp:revision>
  <cp:lastPrinted>2018-10-15T02:49:00Z</cp:lastPrinted>
  <dcterms:created xsi:type="dcterms:W3CDTF">2014-10-11T05:04:00Z</dcterms:created>
  <dcterms:modified xsi:type="dcterms:W3CDTF">2018-10-15T02:59:00Z</dcterms:modified>
</cp:coreProperties>
</file>