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56" w:rsidRPr="0029789B" w:rsidRDefault="001E3D56" w:rsidP="00836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D56" w:rsidRPr="008405BF" w:rsidRDefault="001E3D56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BF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1E3D56" w:rsidRPr="008405BF" w:rsidRDefault="001E3D56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Школьный</w:t>
      </w:r>
      <w:r w:rsidRPr="008405BF">
        <w:rPr>
          <w:rFonts w:ascii="Times New Roman" w:hAnsi="Times New Roman" w:cs="Times New Roman"/>
          <w:b/>
          <w:bCs/>
          <w:sz w:val="24"/>
          <w:szCs w:val="24"/>
        </w:rPr>
        <w:t xml:space="preserve"> этап </w:t>
      </w:r>
    </w:p>
    <w:p w:rsidR="001E3D56" w:rsidRPr="008405BF" w:rsidRDefault="001E3D56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2018 – 2019 </w:t>
      </w:r>
      <w:r w:rsidRPr="008405BF">
        <w:rPr>
          <w:rFonts w:ascii="Times New Roman" w:hAnsi="Times New Roman" w:cs="Times New Roman"/>
          <w:b/>
          <w:bCs/>
          <w:sz w:val="24"/>
          <w:szCs w:val="24"/>
        </w:rPr>
        <w:t>уч.г.</w:t>
      </w:r>
    </w:p>
    <w:p w:rsidR="001E3D56" w:rsidRPr="008405BF" w:rsidRDefault="001E3D56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D56" w:rsidRPr="008405BF" w:rsidRDefault="001E3D56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BF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1E3D56" w:rsidRPr="008405BF" w:rsidRDefault="001E3D56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D56" w:rsidRPr="008405BF" w:rsidRDefault="001E3D56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10 - 11</w:t>
      </w:r>
      <w:r w:rsidRPr="008405BF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1E3D56" w:rsidRPr="008405BF" w:rsidRDefault="001E3D56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BF">
        <w:rPr>
          <w:rFonts w:ascii="Times New Roman" w:hAnsi="Times New Roman" w:cs="Times New Roman"/>
          <w:b/>
          <w:bCs/>
          <w:sz w:val="24"/>
          <w:szCs w:val="24"/>
        </w:rPr>
        <w:t>Бланк заданий и ответов</w:t>
      </w:r>
    </w:p>
    <w:p w:rsidR="001E3D56" w:rsidRPr="0029789B" w:rsidRDefault="001E3D56" w:rsidP="00CE3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- 12</w:t>
      </w:r>
      <w:r w:rsidRPr="0029789B">
        <w:rPr>
          <w:rFonts w:ascii="Times New Roman" w:hAnsi="Times New Roman" w:cs="Times New Roman"/>
          <w:sz w:val="24"/>
          <w:szCs w:val="24"/>
        </w:rPr>
        <w:t xml:space="preserve">0 минут, максимальное количество баллов </w:t>
      </w:r>
      <w:r w:rsidRPr="003F5FD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52.</w:t>
      </w:r>
    </w:p>
    <w:tbl>
      <w:tblPr>
        <w:tblW w:w="15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311"/>
        <w:gridCol w:w="6824"/>
        <w:gridCol w:w="1844"/>
      </w:tblGrid>
      <w:tr w:rsidR="001E3D56" w:rsidRPr="00C73F87">
        <w:tc>
          <w:tcPr>
            <w:tcW w:w="456" w:type="dxa"/>
          </w:tcPr>
          <w:p w:rsidR="001E3D56" w:rsidRPr="0029789B" w:rsidRDefault="001E3D56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11" w:type="dxa"/>
          </w:tcPr>
          <w:p w:rsidR="001E3D56" w:rsidRPr="0029789B" w:rsidRDefault="001E3D56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 д е р ж а н и е     з а д а н и й</w:t>
            </w:r>
          </w:p>
        </w:tc>
        <w:tc>
          <w:tcPr>
            <w:tcW w:w="6824" w:type="dxa"/>
          </w:tcPr>
          <w:p w:rsidR="001E3D56" w:rsidRPr="0029789B" w:rsidRDefault="001E3D56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 </w:t>
            </w:r>
          </w:p>
        </w:tc>
        <w:tc>
          <w:tcPr>
            <w:tcW w:w="1844" w:type="dxa"/>
          </w:tcPr>
          <w:p w:rsidR="001E3D56" w:rsidRPr="00C73F87" w:rsidRDefault="001E3D56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1E3D56" w:rsidRPr="00C73F87">
        <w:tc>
          <w:tcPr>
            <w:tcW w:w="456" w:type="dxa"/>
          </w:tcPr>
          <w:p w:rsidR="001E3D56" w:rsidRPr="00C73F87" w:rsidRDefault="001E3D56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E3D56" w:rsidRPr="00C73F87" w:rsidRDefault="001E3D56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</w:tcPr>
          <w:p w:rsidR="001E3D56" w:rsidRPr="00C73F87" w:rsidRDefault="001E3D56" w:rsidP="005B0D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Расставьте ударение и распределите слова по двум  группам, объясните свое решение.</w:t>
            </w:r>
          </w:p>
          <w:p w:rsidR="001E3D56" w:rsidRPr="00C73F87" w:rsidRDefault="001E3D56" w:rsidP="00DB5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</w:rPr>
              <w:t>Шасси, компас, сливовый, соболезнование, премировать, форзац, тщательнее, осужденный,  инструмент, индустрия, заржаветь, забронировать, языковая, погруженный, мизерный, комбайнер.</w:t>
            </w:r>
          </w:p>
          <w:p w:rsidR="001E3D56" w:rsidRDefault="001E3D56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каком слове ударение определяется лексическим значением? Подтвердите примерами.</w:t>
            </w:r>
          </w:p>
          <w:p w:rsidR="001E3D56" w:rsidRDefault="001E3D56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D56" w:rsidRDefault="001E3D56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D56" w:rsidRDefault="001E3D56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D56" w:rsidRDefault="001E3D56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D56" w:rsidRDefault="001E3D56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D56" w:rsidRDefault="001E3D56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D56" w:rsidRDefault="001E3D56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D56" w:rsidRDefault="001E3D56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D56" w:rsidRDefault="001E3D56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D56" w:rsidRDefault="001E3D56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D56" w:rsidRDefault="001E3D56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D56" w:rsidRPr="00C73F87" w:rsidRDefault="001E3D56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DB5A6F" w:rsidRDefault="001E3D56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E3D56" w:rsidRPr="0029789B" w:rsidRDefault="001E3D56" w:rsidP="0069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1E3D56" w:rsidRPr="00C73F87">
        <w:tc>
          <w:tcPr>
            <w:tcW w:w="456" w:type="dxa"/>
          </w:tcPr>
          <w:p w:rsidR="001E3D56" w:rsidRPr="00C73F87" w:rsidRDefault="001E3D56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1" w:type="dxa"/>
          </w:tcPr>
          <w:p w:rsidR="001E3D56" w:rsidRPr="00C73F87" w:rsidRDefault="001E3D56" w:rsidP="00D030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приведенных ниже предложениях обратите внимание на грамматическую принадлежность и функцию слова ЭТО. Расставьте знаки препинания и объясните свое решение.</w:t>
            </w:r>
          </w:p>
          <w:p w:rsidR="001E3D56" w:rsidRPr="00C73F87" w:rsidRDefault="001E3D56" w:rsidP="00D030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</w:rPr>
              <w:t>Патриотизм это не значит только одна любовь к своей Родине. Это гораздо больше… (А.Н.Толстой)</w:t>
            </w:r>
          </w:p>
        </w:tc>
        <w:tc>
          <w:tcPr>
            <w:tcW w:w="6824" w:type="dxa"/>
          </w:tcPr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 это не значит только одна любовь к своей Родине. Это гораздо больше… (А.Н.Толстой) </w:t>
            </w: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56" w:rsidRPr="00C73F87" w:rsidRDefault="001E3D56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E3D56" w:rsidRDefault="001E3D56" w:rsidP="0069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E3D56" w:rsidRPr="00C73F87">
        <w:tc>
          <w:tcPr>
            <w:tcW w:w="456" w:type="dxa"/>
          </w:tcPr>
          <w:p w:rsidR="001E3D56" w:rsidRPr="00C73F87" w:rsidRDefault="001E3D56" w:rsidP="00380C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11" w:type="dxa"/>
          </w:tcPr>
          <w:p w:rsidR="001E3D56" w:rsidRPr="00D71EF3" w:rsidRDefault="001E3D56" w:rsidP="00610811">
            <w:pPr>
              <w:pStyle w:val="Default"/>
              <w:ind w:firstLine="720"/>
              <w:jc w:val="both"/>
              <w:rPr>
                <w:b/>
                <w:bCs/>
                <w:sz w:val="23"/>
                <w:szCs w:val="23"/>
              </w:rPr>
            </w:pPr>
            <w:r w:rsidRPr="00D71EF3">
              <w:rPr>
                <w:b/>
                <w:bCs/>
                <w:sz w:val="23"/>
                <w:szCs w:val="23"/>
              </w:rPr>
              <w:t xml:space="preserve">Укажите, какие ошибки допущены в приведенных примерах, опишите их и предложите вариант их исправления. </w:t>
            </w:r>
          </w:p>
          <w:p w:rsidR="001E3D56" w:rsidRDefault="001E3D56" w:rsidP="00D71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1.В нашем магазине снижены цены на ноги и головы. </w:t>
            </w:r>
          </w:p>
          <w:p w:rsidR="001E3D56" w:rsidRDefault="001E3D56" w:rsidP="00D71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2.В вашем доме до устранения ремонтных работ будет отключена горячая вода </w:t>
            </w:r>
          </w:p>
          <w:p w:rsidR="001E3D56" w:rsidRDefault="001E3D56" w:rsidP="00D71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3.Сумка упала под рельсы проезжающего поезда </w:t>
            </w:r>
          </w:p>
          <w:p w:rsidR="001E3D56" w:rsidRDefault="001E3D56" w:rsidP="00D71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4.Просьба при входе в кафедру одевать сменную обувь </w:t>
            </w:r>
          </w:p>
          <w:p w:rsidR="001E3D56" w:rsidRDefault="001E3D56" w:rsidP="00D71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5.Прибывшая бригада «скорой помощи» с переломами и тяжелой травмой головы госпитализировала пострадавшего мотоциклиста. </w:t>
            </w:r>
          </w:p>
          <w:p w:rsidR="001E3D56" w:rsidRPr="009637DA" w:rsidRDefault="001E3D56" w:rsidP="00963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8368DF">
            <w:pPr>
              <w:pStyle w:val="Default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Default="001E3D56" w:rsidP="00D71EF3">
            <w:pPr>
              <w:pStyle w:val="Default"/>
              <w:ind w:firstLine="720"/>
              <w:jc w:val="both"/>
            </w:pPr>
          </w:p>
          <w:p w:rsidR="001E3D56" w:rsidRPr="0029789B" w:rsidRDefault="001E3D56" w:rsidP="00D71EF3">
            <w:pPr>
              <w:pStyle w:val="Default"/>
              <w:ind w:firstLine="720"/>
              <w:jc w:val="both"/>
            </w:pPr>
            <w:bookmarkStart w:id="0" w:name="_GoBack"/>
            <w:bookmarkEnd w:id="0"/>
          </w:p>
        </w:tc>
        <w:tc>
          <w:tcPr>
            <w:tcW w:w="1844" w:type="dxa"/>
          </w:tcPr>
          <w:p w:rsidR="001E3D56" w:rsidRPr="00C73F87" w:rsidRDefault="001E3D56" w:rsidP="00F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</w:tr>
      <w:tr w:rsidR="001E3D56" w:rsidRPr="00C73F87">
        <w:tc>
          <w:tcPr>
            <w:tcW w:w="456" w:type="dxa"/>
          </w:tcPr>
          <w:p w:rsidR="001E3D56" w:rsidRPr="00C73F87" w:rsidRDefault="001E3D56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D56" w:rsidRPr="00C73F87" w:rsidRDefault="001E3D56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1" w:type="dxa"/>
          </w:tcPr>
          <w:p w:rsidR="001E3D56" w:rsidRPr="007B67DD" w:rsidRDefault="001E3D56" w:rsidP="00AF0E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В произведении Ф.Гладкова «Вольница» есть такая фраза:</w:t>
            </w:r>
          </w:p>
          <w:p w:rsidR="001E3D56" w:rsidRPr="00D71EF3" w:rsidRDefault="001E3D56" w:rsidP="00AF0E4E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Как только купцы с рёвом и звоном бубенчиков врывались на базарную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площадь, лавки торопливо закрывались, а лотошники разбегались в разные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стороны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1E3D56" w:rsidRPr="00D71EF3" w:rsidRDefault="001E3D56" w:rsidP="00AF0E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71EF3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Найдите орфографическую ошибку, которая приводит к изменению смысла слова.  Почему это слово в том значении, которое имеет в виду автор, должно писаться иначе? С чем связано появление данной ошибки?</w:t>
            </w:r>
          </w:p>
          <w:p w:rsidR="001E3D56" w:rsidRPr="00C73F87" w:rsidRDefault="001E3D56" w:rsidP="00963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1E3D56" w:rsidRPr="0029789B" w:rsidRDefault="001E3D56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</w:tc>
        <w:tc>
          <w:tcPr>
            <w:tcW w:w="1844" w:type="dxa"/>
          </w:tcPr>
          <w:p w:rsidR="001E3D56" w:rsidRPr="0029789B" w:rsidRDefault="001E3D56" w:rsidP="002F039E">
            <w:pPr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  <w:r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  <w:t>10 баллов</w:t>
            </w:r>
          </w:p>
        </w:tc>
      </w:tr>
      <w:tr w:rsidR="001E3D56" w:rsidRPr="00C73F87">
        <w:tc>
          <w:tcPr>
            <w:tcW w:w="456" w:type="dxa"/>
          </w:tcPr>
          <w:p w:rsidR="001E3D56" w:rsidRPr="00C73F87" w:rsidRDefault="001E3D56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11" w:type="dxa"/>
          </w:tcPr>
          <w:p w:rsidR="001E3D56" w:rsidRPr="00C73F87" w:rsidRDefault="001E3D56" w:rsidP="00AF0E4E">
            <w:pPr>
              <w:pStyle w:val="a"/>
              <w:ind w:firstLine="7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73F8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Какими средствами можно выразить разную (меньшую или большую) степень качественного признака </w:t>
            </w:r>
            <w:r w:rsidRPr="00C73F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белый? </w:t>
            </w:r>
            <w:r w:rsidRPr="00C73F8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Приведите примеры </w:t>
            </w:r>
          </w:p>
          <w:p w:rsidR="001E3D56" w:rsidRPr="007B67DD" w:rsidRDefault="001E3D56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1. Меньшую степень качественного признака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можно выразить следующими средствами: _____________________________________________________ </w:t>
            </w:r>
          </w:p>
          <w:p w:rsidR="001E3D56" w:rsidRPr="007B67DD" w:rsidRDefault="001E3D56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>2. Б</w:t>
            </w:r>
            <w:r w:rsidRPr="007B67DD">
              <w:rPr>
                <w:rFonts w:ascii="Times New Roman" w:hAnsi="Times New Roman" w:cs="Times New Roman"/>
                <w:sz w:val="23"/>
                <w:szCs w:val="23"/>
              </w:rPr>
              <w:t>ó</w:t>
            </w:r>
            <w:r w:rsidRPr="007B67DD">
              <w:rPr>
                <w:sz w:val="23"/>
                <w:szCs w:val="23"/>
              </w:rPr>
              <w:t xml:space="preserve">льшую степень качественного признака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можно выразить следующими средствами: _____________________________________________________ </w:t>
            </w:r>
          </w:p>
          <w:p w:rsidR="001E3D56" w:rsidRPr="00C73F87" w:rsidRDefault="001E3D56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24" w:type="dxa"/>
          </w:tcPr>
          <w:p w:rsidR="001E3D56" w:rsidRDefault="001E3D56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1E3D56" w:rsidRPr="007B67DD" w:rsidRDefault="001E3D56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1. Меньшую степень качественного признака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можно выразить следующими средствами: _____________________________________________________ </w:t>
            </w:r>
          </w:p>
          <w:p w:rsidR="001E3D56" w:rsidRDefault="001E3D56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1E3D56" w:rsidRDefault="001E3D56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1E3D56" w:rsidRDefault="001E3D56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1E3D56" w:rsidRDefault="001E3D56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1E3D56" w:rsidRDefault="001E3D56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1E3D56" w:rsidRDefault="001E3D56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1E3D56" w:rsidRDefault="001E3D56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1E3D56" w:rsidRDefault="001E3D56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1E3D56" w:rsidRDefault="001E3D56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1E3D56" w:rsidRDefault="001E3D56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1E3D56" w:rsidRDefault="001E3D56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1E3D56" w:rsidRDefault="001E3D56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1E3D56" w:rsidRPr="007B67DD" w:rsidRDefault="001E3D56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>2. Б</w:t>
            </w:r>
            <w:r w:rsidRPr="007B67DD">
              <w:rPr>
                <w:rFonts w:ascii="Times New Roman" w:hAnsi="Times New Roman" w:cs="Times New Roman"/>
                <w:sz w:val="23"/>
                <w:szCs w:val="23"/>
              </w:rPr>
              <w:t>ó</w:t>
            </w:r>
            <w:r w:rsidRPr="007B67DD">
              <w:rPr>
                <w:sz w:val="23"/>
                <w:szCs w:val="23"/>
              </w:rPr>
              <w:t xml:space="preserve">льшую степень качественного признака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можно выразить следующими средствами: _____________________________________________________ </w:t>
            </w:r>
          </w:p>
          <w:p w:rsidR="001E3D56" w:rsidRPr="007B67DD" w:rsidRDefault="001E3D56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 </w:t>
            </w:r>
          </w:p>
          <w:p w:rsidR="001E3D56" w:rsidRPr="00C73F87" w:rsidRDefault="001E3D56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D56" w:rsidRPr="00C73F87" w:rsidRDefault="001E3D56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D56" w:rsidRPr="00C73F87" w:rsidRDefault="001E3D56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D56" w:rsidRPr="00C73F87" w:rsidRDefault="001E3D56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D56" w:rsidRPr="00C73F87" w:rsidRDefault="001E3D56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D56" w:rsidRPr="00C73F87" w:rsidRDefault="001E3D56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D56" w:rsidRPr="00C73F87" w:rsidRDefault="001E3D56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D56" w:rsidRPr="00C73F87" w:rsidRDefault="001E3D56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D56" w:rsidRPr="00C73F87" w:rsidRDefault="001E3D56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1E3D56" w:rsidRPr="00C73F87" w:rsidRDefault="001E3D56" w:rsidP="00905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баллов</w:t>
            </w:r>
          </w:p>
        </w:tc>
      </w:tr>
      <w:tr w:rsidR="001E3D56" w:rsidRPr="00C73F87">
        <w:tc>
          <w:tcPr>
            <w:tcW w:w="456" w:type="dxa"/>
          </w:tcPr>
          <w:p w:rsidR="001E3D56" w:rsidRPr="00C73F87" w:rsidRDefault="001E3D56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</w:tcPr>
          <w:p w:rsidR="001E3D56" w:rsidRPr="00C73F87" w:rsidRDefault="001E3D56" w:rsidP="00EB3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6824" w:type="dxa"/>
          </w:tcPr>
          <w:p w:rsidR="001E3D56" w:rsidRPr="00C73F87" w:rsidRDefault="001E3D56" w:rsidP="00EB3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9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орфографических, пунктуационных, грамматических, речевых норм</w:t>
            </w:r>
          </w:p>
        </w:tc>
        <w:tc>
          <w:tcPr>
            <w:tcW w:w="1844" w:type="dxa"/>
          </w:tcPr>
          <w:p w:rsidR="001E3D56" w:rsidRPr="00C73F87" w:rsidRDefault="001E3D56" w:rsidP="0011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4 баллов</w:t>
            </w:r>
          </w:p>
        </w:tc>
      </w:tr>
    </w:tbl>
    <w:p w:rsidR="001E3D56" w:rsidRPr="0029789B" w:rsidRDefault="001E3D56" w:rsidP="008D4D8E"/>
    <w:sectPr w:rsidR="001E3D56" w:rsidRPr="0029789B" w:rsidSect="00D70784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E7"/>
    <w:multiLevelType w:val="hybridMultilevel"/>
    <w:tmpl w:val="0EE23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07D43"/>
    <w:multiLevelType w:val="hybridMultilevel"/>
    <w:tmpl w:val="5516C522"/>
    <w:lvl w:ilvl="0" w:tplc="1E5274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0404CF"/>
    <w:multiLevelType w:val="hybridMultilevel"/>
    <w:tmpl w:val="B5C84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0DBE"/>
    <w:multiLevelType w:val="hybridMultilevel"/>
    <w:tmpl w:val="3858F884"/>
    <w:lvl w:ilvl="0" w:tplc="D5863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60477"/>
    <w:multiLevelType w:val="hybridMultilevel"/>
    <w:tmpl w:val="B604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63B9A"/>
    <w:multiLevelType w:val="hybridMultilevel"/>
    <w:tmpl w:val="0002CF44"/>
    <w:lvl w:ilvl="0" w:tplc="E850C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42C4C"/>
    <w:multiLevelType w:val="hybridMultilevel"/>
    <w:tmpl w:val="372638F4"/>
    <w:lvl w:ilvl="0" w:tplc="379A9E3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D62344"/>
    <w:multiLevelType w:val="hybridMultilevel"/>
    <w:tmpl w:val="9C6C632E"/>
    <w:lvl w:ilvl="0" w:tplc="6742D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7543EA"/>
    <w:multiLevelType w:val="hybridMultilevel"/>
    <w:tmpl w:val="EB8278A2"/>
    <w:lvl w:ilvl="0" w:tplc="F56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14ADB"/>
    <w:multiLevelType w:val="hybridMultilevel"/>
    <w:tmpl w:val="16CE3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0D"/>
    <w:rsid w:val="00047DEA"/>
    <w:rsid w:val="00061264"/>
    <w:rsid w:val="000A5900"/>
    <w:rsid w:val="001107FF"/>
    <w:rsid w:val="00115296"/>
    <w:rsid w:val="00133DA8"/>
    <w:rsid w:val="00154A48"/>
    <w:rsid w:val="001A6866"/>
    <w:rsid w:val="001B357C"/>
    <w:rsid w:val="001C6C10"/>
    <w:rsid w:val="001E3D56"/>
    <w:rsid w:val="001E52FD"/>
    <w:rsid w:val="001F1B28"/>
    <w:rsid w:val="00203361"/>
    <w:rsid w:val="002530A7"/>
    <w:rsid w:val="0029789B"/>
    <w:rsid w:val="002A031F"/>
    <w:rsid w:val="002D622D"/>
    <w:rsid w:val="002F039E"/>
    <w:rsid w:val="002F7004"/>
    <w:rsid w:val="00311575"/>
    <w:rsid w:val="00343D34"/>
    <w:rsid w:val="00380CB2"/>
    <w:rsid w:val="003F5FD3"/>
    <w:rsid w:val="00416AB2"/>
    <w:rsid w:val="00433AA5"/>
    <w:rsid w:val="004A49F4"/>
    <w:rsid w:val="004B33C7"/>
    <w:rsid w:val="004B4369"/>
    <w:rsid w:val="00506946"/>
    <w:rsid w:val="005527C7"/>
    <w:rsid w:val="00571D88"/>
    <w:rsid w:val="00595641"/>
    <w:rsid w:val="005B0D3A"/>
    <w:rsid w:val="005C3753"/>
    <w:rsid w:val="005D7F9D"/>
    <w:rsid w:val="0060188B"/>
    <w:rsid w:val="00605B05"/>
    <w:rsid w:val="00610811"/>
    <w:rsid w:val="00637794"/>
    <w:rsid w:val="00643FED"/>
    <w:rsid w:val="00694BE0"/>
    <w:rsid w:val="006966D1"/>
    <w:rsid w:val="006A7C6D"/>
    <w:rsid w:val="006D6AA5"/>
    <w:rsid w:val="006F35B6"/>
    <w:rsid w:val="007000FB"/>
    <w:rsid w:val="00760510"/>
    <w:rsid w:val="007779C2"/>
    <w:rsid w:val="00782E58"/>
    <w:rsid w:val="007B4365"/>
    <w:rsid w:val="007B67DD"/>
    <w:rsid w:val="007C2BD2"/>
    <w:rsid w:val="007C4903"/>
    <w:rsid w:val="007D4200"/>
    <w:rsid w:val="007E46D4"/>
    <w:rsid w:val="007F0C8F"/>
    <w:rsid w:val="007F3CE8"/>
    <w:rsid w:val="007F7B78"/>
    <w:rsid w:val="008368DF"/>
    <w:rsid w:val="008405BF"/>
    <w:rsid w:val="00842B9B"/>
    <w:rsid w:val="0085465E"/>
    <w:rsid w:val="00855613"/>
    <w:rsid w:val="00865038"/>
    <w:rsid w:val="0086587A"/>
    <w:rsid w:val="00867B66"/>
    <w:rsid w:val="00872D22"/>
    <w:rsid w:val="008A2819"/>
    <w:rsid w:val="008B6549"/>
    <w:rsid w:val="008D0BEA"/>
    <w:rsid w:val="008D4D8E"/>
    <w:rsid w:val="009053B6"/>
    <w:rsid w:val="009637DA"/>
    <w:rsid w:val="009775D9"/>
    <w:rsid w:val="009A4AAA"/>
    <w:rsid w:val="009F1ABB"/>
    <w:rsid w:val="00A43436"/>
    <w:rsid w:val="00A553D4"/>
    <w:rsid w:val="00A60AB0"/>
    <w:rsid w:val="00A62785"/>
    <w:rsid w:val="00A820E9"/>
    <w:rsid w:val="00A96469"/>
    <w:rsid w:val="00AA1570"/>
    <w:rsid w:val="00AA62A7"/>
    <w:rsid w:val="00AA66D6"/>
    <w:rsid w:val="00AB14E4"/>
    <w:rsid w:val="00AF0BEF"/>
    <w:rsid w:val="00AF0E4E"/>
    <w:rsid w:val="00B47362"/>
    <w:rsid w:val="00B713AC"/>
    <w:rsid w:val="00B71533"/>
    <w:rsid w:val="00B81AC8"/>
    <w:rsid w:val="00B9392A"/>
    <w:rsid w:val="00BA2754"/>
    <w:rsid w:val="00BA4C42"/>
    <w:rsid w:val="00BB261D"/>
    <w:rsid w:val="00BF450D"/>
    <w:rsid w:val="00C268A3"/>
    <w:rsid w:val="00C61083"/>
    <w:rsid w:val="00C64BFA"/>
    <w:rsid w:val="00C73F87"/>
    <w:rsid w:val="00C86820"/>
    <w:rsid w:val="00C91D82"/>
    <w:rsid w:val="00CA78CB"/>
    <w:rsid w:val="00CC2EA9"/>
    <w:rsid w:val="00CE072B"/>
    <w:rsid w:val="00CE3985"/>
    <w:rsid w:val="00CF0C3B"/>
    <w:rsid w:val="00D02934"/>
    <w:rsid w:val="00D0301D"/>
    <w:rsid w:val="00D04B1E"/>
    <w:rsid w:val="00D0591B"/>
    <w:rsid w:val="00D10F42"/>
    <w:rsid w:val="00D16A97"/>
    <w:rsid w:val="00D65EE1"/>
    <w:rsid w:val="00D70784"/>
    <w:rsid w:val="00D71EF3"/>
    <w:rsid w:val="00D84EB8"/>
    <w:rsid w:val="00D93CD5"/>
    <w:rsid w:val="00DA35DE"/>
    <w:rsid w:val="00DA4802"/>
    <w:rsid w:val="00DA75BC"/>
    <w:rsid w:val="00DB5A6F"/>
    <w:rsid w:val="00E17F9E"/>
    <w:rsid w:val="00E27AF5"/>
    <w:rsid w:val="00E42D8B"/>
    <w:rsid w:val="00E5725F"/>
    <w:rsid w:val="00E654DD"/>
    <w:rsid w:val="00E86ECE"/>
    <w:rsid w:val="00E937B3"/>
    <w:rsid w:val="00EA17E5"/>
    <w:rsid w:val="00EA5D45"/>
    <w:rsid w:val="00EB38C1"/>
    <w:rsid w:val="00EB4162"/>
    <w:rsid w:val="00EF17BB"/>
    <w:rsid w:val="00F05B15"/>
    <w:rsid w:val="00F14201"/>
    <w:rsid w:val="00F3193C"/>
    <w:rsid w:val="00F443C3"/>
    <w:rsid w:val="00F906F7"/>
    <w:rsid w:val="00F91841"/>
    <w:rsid w:val="00F91CC5"/>
    <w:rsid w:val="00FB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753"/>
    <w:pPr>
      <w:ind w:left="720"/>
    </w:pPr>
  </w:style>
  <w:style w:type="table" w:styleId="TableGrid">
    <w:name w:val="Table Grid"/>
    <w:basedOn w:val="TableNormal"/>
    <w:uiPriority w:val="99"/>
    <w:rsid w:val="007F0C8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66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966D1"/>
  </w:style>
  <w:style w:type="character" w:customStyle="1" w:styleId="line">
    <w:name w:val="line"/>
    <w:basedOn w:val="DefaultParagraphFont"/>
    <w:uiPriority w:val="99"/>
    <w:rsid w:val="006966D1"/>
  </w:style>
  <w:style w:type="character" w:customStyle="1" w:styleId="line2r">
    <w:name w:val="line2r"/>
    <w:basedOn w:val="DefaultParagraphFont"/>
    <w:uiPriority w:val="99"/>
    <w:rsid w:val="006966D1"/>
  </w:style>
  <w:style w:type="paragraph" w:customStyle="1" w:styleId="versepara2">
    <w:name w:val="versepara2"/>
    <w:basedOn w:val="Normal"/>
    <w:uiPriority w:val="99"/>
    <w:rsid w:val="006966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line1r">
    <w:name w:val="line1r"/>
    <w:basedOn w:val="DefaultParagraphFont"/>
    <w:uiPriority w:val="99"/>
    <w:rsid w:val="006966D1"/>
  </w:style>
  <w:style w:type="paragraph" w:styleId="BalloonText">
    <w:name w:val="Balloon Text"/>
    <w:basedOn w:val="Normal"/>
    <w:link w:val="BalloonTextChar"/>
    <w:uiPriority w:val="99"/>
    <w:semiHidden/>
    <w:rsid w:val="008A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81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5B0D3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311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11575"/>
    <w:rPr>
      <w:rFonts w:ascii="Courier New" w:hAnsi="Courier New" w:cs="Courier New"/>
      <w:sz w:val="20"/>
      <w:szCs w:val="20"/>
    </w:rPr>
  </w:style>
  <w:style w:type="paragraph" w:customStyle="1" w:styleId="a">
    <w:name w:val="....... (...)"/>
    <w:basedOn w:val="Default"/>
    <w:next w:val="Default"/>
    <w:uiPriority w:val="99"/>
    <w:rsid w:val="00AF0E4E"/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2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6</Pages>
  <Words>414</Words>
  <Characters>2361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viktoria</cp:lastModifiedBy>
  <cp:revision>38</cp:revision>
  <cp:lastPrinted>2014-10-24T09:17:00Z</cp:lastPrinted>
  <dcterms:created xsi:type="dcterms:W3CDTF">2015-09-29T17:46:00Z</dcterms:created>
  <dcterms:modified xsi:type="dcterms:W3CDTF">2018-10-15T03:00:00Z</dcterms:modified>
</cp:coreProperties>
</file>