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E5" w:rsidRPr="009A2E11" w:rsidRDefault="00861EE5" w:rsidP="009A2E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E5" w:rsidRPr="009A2E11" w:rsidRDefault="00861EE5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11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861EE5" w:rsidRPr="009A2E11" w:rsidRDefault="00861EE5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Школьный </w:t>
      </w:r>
      <w:r w:rsidRPr="009A2E11">
        <w:rPr>
          <w:rFonts w:ascii="Times New Roman" w:hAnsi="Times New Roman" w:cs="Times New Roman"/>
          <w:b/>
          <w:bCs/>
          <w:sz w:val="24"/>
          <w:szCs w:val="24"/>
        </w:rPr>
        <w:t xml:space="preserve">этап </w:t>
      </w:r>
    </w:p>
    <w:p w:rsidR="00861EE5" w:rsidRPr="009A2E11" w:rsidRDefault="00861EE5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9A2E11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9A2E11">
        <w:rPr>
          <w:rFonts w:ascii="Times New Roman" w:hAnsi="Times New Roman" w:cs="Times New Roman"/>
          <w:b/>
          <w:bCs/>
          <w:sz w:val="24"/>
          <w:szCs w:val="24"/>
        </w:rPr>
        <w:t>уч.г.</w:t>
      </w:r>
    </w:p>
    <w:p w:rsidR="00861EE5" w:rsidRPr="009A2E11" w:rsidRDefault="00861EE5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5" w:rsidRPr="009A2E11" w:rsidRDefault="00861EE5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11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861EE5" w:rsidRPr="009A2E11" w:rsidRDefault="00861EE5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5" w:rsidRPr="009A2E11" w:rsidRDefault="00861EE5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 класс</w:t>
      </w:r>
      <w:bookmarkStart w:id="0" w:name="_GoBack"/>
      <w:bookmarkEnd w:id="0"/>
    </w:p>
    <w:p w:rsidR="00861EE5" w:rsidRPr="009A2E11" w:rsidRDefault="00861EE5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11">
        <w:rPr>
          <w:rFonts w:ascii="Times New Roman" w:hAnsi="Times New Roman" w:cs="Times New Roman"/>
          <w:b/>
          <w:bCs/>
          <w:sz w:val="24"/>
          <w:szCs w:val="24"/>
        </w:rPr>
        <w:t>Бланк заданий и ответов</w:t>
      </w:r>
    </w:p>
    <w:p w:rsidR="00861EE5" w:rsidRPr="009A2E11" w:rsidRDefault="00861EE5" w:rsidP="009A2E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- 12</w:t>
      </w:r>
      <w:r w:rsidRPr="009A2E11">
        <w:rPr>
          <w:rFonts w:ascii="Times New Roman" w:hAnsi="Times New Roman" w:cs="Times New Roman"/>
          <w:sz w:val="24"/>
          <w:szCs w:val="24"/>
        </w:rPr>
        <w:t>0 минут, макс</w:t>
      </w:r>
      <w:r>
        <w:rPr>
          <w:rFonts w:ascii="Times New Roman" w:hAnsi="Times New Roman" w:cs="Times New Roman"/>
          <w:sz w:val="24"/>
          <w:szCs w:val="24"/>
        </w:rPr>
        <w:t>имальное количество баллов – 65</w:t>
      </w:r>
      <w:r w:rsidRPr="009A2E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2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6050"/>
        <w:gridCol w:w="7541"/>
        <w:gridCol w:w="1276"/>
      </w:tblGrid>
      <w:tr w:rsidR="00861EE5" w:rsidRPr="00B80AD1">
        <w:tc>
          <w:tcPr>
            <w:tcW w:w="377" w:type="dxa"/>
          </w:tcPr>
          <w:p w:rsidR="00861EE5" w:rsidRPr="009A2E1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50" w:type="dxa"/>
          </w:tcPr>
          <w:p w:rsidR="00861EE5" w:rsidRPr="009A2E1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 д е р ж а н и е     з а д а н и й</w:t>
            </w:r>
          </w:p>
        </w:tc>
        <w:tc>
          <w:tcPr>
            <w:tcW w:w="7541" w:type="dxa"/>
          </w:tcPr>
          <w:p w:rsidR="00861EE5" w:rsidRPr="009A2E1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 </w:t>
            </w:r>
          </w:p>
        </w:tc>
        <w:tc>
          <w:tcPr>
            <w:tcW w:w="1276" w:type="dxa"/>
          </w:tcPr>
          <w:p w:rsidR="00861EE5" w:rsidRPr="00B80AD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861EE5" w:rsidRPr="00B80AD1">
        <w:tc>
          <w:tcPr>
            <w:tcW w:w="377" w:type="dxa"/>
          </w:tcPr>
          <w:p w:rsidR="00861EE5" w:rsidRPr="00B80AD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61EE5" w:rsidRPr="00B80AD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</w:tcPr>
          <w:p w:rsidR="00861EE5" w:rsidRPr="00B80AD1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Расставьте ударение в причастиях, объясните свой выбор.</w:t>
            </w: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</w:rPr>
              <w:t>1) Привлечен, привлечена, привлечено, привлечены</w:t>
            </w: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</w:rPr>
              <w:t>2) Включен, включена, включено, включены</w:t>
            </w: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</w:rPr>
              <w:t>3) Повторен, повторена, повторено, повторены</w:t>
            </w: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</w:rPr>
              <w:t>4) Завезен, завезена, завезено, завезены</w:t>
            </w:r>
          </w:p>
        </w:tc>
        <w:tc>
          <w:tcPr>
            <w:tcW w:w="7541" w:type="dxa"/>
          </w:tcPr>
          <w:p w:rsidR="00861EE5" w:rsidRPr="00B80AD1" w:rsidRDefault="00861EE5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861EE5" w:rsidRPr="00B80AD1" w:rsidRDefault="00861EE5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861EE5" w:rsidRPr="00B80AD1" w:rsidRDefault="00861EE5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861EE5" w:rsidRPr="00B80AD1" w:rsidRDefault="00861EE5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861EE5" w:rsidRPr="00B80AD1" w:rsidRDefault="00861EE5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861EE5" w:rsidRPr="00B80AD1" w:rsidRDefault="00861EE5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861EE5" w:rsidRPr="00B80AD1" w:rsidRDefault="00861EE5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861EE5" w:rsidRPr="00B80AD1" w:rsidRDefault="00861EE5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861EE5" w:rsidRPr="00B80AD1" w:rsidRDefault="00861EE5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861EE5" w:rsidRPr="00B80AD1" w:rsidRDefault="00861EE5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861EE5" w:rsidRPr="00B80AD1" w:rsidRDefault="00861EE5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276" w:type="dxa"/>
          </w:tcPr>
          <w:p w:rsidR="00861EE5" w:rsidRPr="00B80AD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баллов</w:t>
            </w:r>
          </w:p>
        </w:tc>
      </w:tr>
      <w:tr w:rsidR="00861EE5" w:rsidRPr="00B80AD1">
        <w:trPr>
          <w:trHeight w:val="9085"/>
        </w:trPr>
        <w:tc>
          <w:tcPr>
            <w:tcW w:w="377" w:type="dxa"/>
          </w:tcPr>
          <w:p w:rsidR="00861EE5" w:rsidRPr="00B80AD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0" w:type="dxa"/>
            <w:shd w:val="clear" w:color="auto" w:fill="FFFFFF"/>
          </w:tcPr>
          <w:p w:rsidR="00861EE5" w:rsidRPr="00B80AD1" w:rsidRDefault="00861EE5" w:rsidP="009A2E11">
            <w:pPr>
              <w:spacing w:after="0" w:line="240" w:lineRule="auto"/>
              <w:ind w:firstLine="709"/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D1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Прочитайте отрывки из рассказа И.С.Тургенева «Бежин луг». Выпишите фразеологизмы и объясните из значения.</w:t>
            </w:r>
          </w:p>
          <w:p w:rsidR="00861EE5" w:rsidRPr="00B80AD1" w:rsidRDefault="00861EE5" w:rsidP="005A23A5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1.Ермил у нас завсегда на пошту ездит; собак-то он всех своих поморил, не живут они у него отчего-то, так-таки никогда не жили, а псарь он хороший, всем взял.</w:t>
            </w:r>
          </w:p>
          <w:p w:rsidR="00861EE5" w:rsidRPr="00B80AD1" w:rsidRDefault="00861EE5" w:rsidP="005A23A5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2.Да и собак тут нелегкая дернула залаять.</w:t>
            </w:r>
          </w:p>
          <w:p w:rsidR="00861EE5" w:rsidRPr="00B80AD1" w:rsidRDefault="00861EE5" w:rsidP="005A23A5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3.Да году-то еще не прошло. А ты посмотри на нее: в чем душа держится.</w:t>
            </w:r>
          </w:p>
          <w:p w:rsidR="00861EE5" w:rsidRPr="00B80AD1" w:rsidRDefault="00861EE5" w:rsidP="005A23A5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4.В острог ее посадят, например, - он попросит водицы испить в ковшике: ему принесут ковшик, а он нырнет туда, да и поминай как звали.</w:t>
            </w:r>
          </w:p>
          <w:p w:rsidR="00861EE5" w:rsidRPr="009A2E11" w:rsidRDefault="00861EE5" w:rsidP="005A23A5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8F8FF"/>
              </w:rPr>
            </w:pPr>
            <w:r w:rsidRPr="00B80AD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5.Ведь вот с тех пор  и Феклиста не в своем уме: придет да и ляжет на том месте, где он утоп.</w:t>
            </w:r>
          </w:p>
        </w:tc>
        <w:tc>
          <w:tcPr>
            <w:tcW w:w="7541" w:type="dxa"/>
            <w:shd w:val="clear" w:color="auto" w:fill="FFFFFF"/>
          </w:tcPr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61EE5" w:rsidRPr="00B80AD1" w:rsidRDefault="00861EE5" w:rsidP="009A2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861EE5" w:rsidRPr="00B80AD1">
        <w:tc>
          <w:tcPr>
            <w:tcW w:w="377" w:type="dxa"/>
          </w:tcPr>
          <w:p w:rsidR="00861EE5" w:rsidRPr="00B80AD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61EE5" w:rsidRPr="00B80AD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</w:tcPr>
          <w:p w:rsidR="00861EE5" w:rsidRPr="00B80AD1" w:rsidRDefault="00861EE5" w:rsidP="009A2E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Помогите корректору решить задачки. </w:t>
            </w:r>
          </w:p>
          <w:p w:rsidR="00861EE5" w:rsidRPr="00B80AD1" w:rsidRDefault="00861EE5" w:rsidP="009A2E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9A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Нужна ли запятая? </w:t>
            </w:r>
            <w:r w:rsidRPr="009A2E11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Ситуация, в которую попадал практически каждый(,) читающий этот текст.</w:t>
            </w:r>
          </w:p>
          <w:p w:rsidR="00861EE5" w:rsidRPr="009A2E11" w:rsidRDefault="00861EE5" w:rsidP="009A2E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2</w:t>
            </w:r>
            <w:r w:rsidRPr="00B80AD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) </w:t>
            </w:r>
            <w:r w:rsidRPr="009A2E1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Нужна ли запятая?</w:t>
            </w:r>
          </w:p>
          <w:p w:rsidR="00861EE5" w:rsidRPr="00B80AD1" w:rsidRDefault="00861EE5" w:rsidP="009A2E11">
            <w:pPr>
              <w:shd w:val="clear" w:color="auto" w:fill="FFFFFF"/>
              <w:spacing w:before="5" w:line="240" w:lineRule="auto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i/>
                <w:iCs/>
                <w:color w:val="000000"/>
                <w:spacing w:val="4"/>
                <w:w w:val="101"/>
                <w:sz w:val="24"/>
                <w:szCs w:val="24"/>
              </w:rPr>
              <w:t xml:space="preserve">Мы можем изготовить мебель(,) как по образцам, так и по фотографиям и </w:t>
            </w:r>
            <w:r w:rsidRPr="009A2E11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рисункам.</w:t>
            </w:r>
          </w:p>
          <w:p w:rsidR="00861EE5" w:rsidRPr="009A2E11" w:rsidRDefault="00861EE5" w:rsidP="009A2E11">
            <w:pPr>
              <w:shd w:val="clear" w:color="auto" w:fill="FFFFFF"/>
              <w:spacing w:before="5" w:line="240" w:lineRule="auto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3</w:t>
            </w:r>
            <w:r w:rsidRPr="00B80AD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) </w:t>
            </w:r>
            <w:r w:rsidRPr="009A2E1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 прописной или со строчной?</w:t>
            </w:r>
          </w:p>
          <w:p w:rsidR="00861EE5" w:rsidRPr="009A2E11" w:rsidRDefault="00861EE5" w:rsidP="009A2E11">
            <w:pPr>
              <w:shd w:val="clear" w:color="auto" w:fill="FFFFFF"/>
              <w:spacing w:line="240" w:lineRule="auto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При последних (Л,л)юдовиках знать меняла духи ежедневно, умащиваясь водами </w:t>
            </w:r>
            <w:r w:rsidRPr="009A2E11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и настоями на полевых и садовых цветах.</w:t>
            </w:r>
          </w:p>
          <w:p w:rsidR="00861EE5" w:rsidRPr="009A2E11" w:rsidRDefault="00861EE5" w:rsidP="009A2E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9A2E11" w:rsidRDefault="00861EE5" w:rsidP="009A2E11">
            <w:pPr>
              <w:pStyle w:val="Default"/>
            </w:pPr>
          </w:p>
        </w:tc>
        <w:tc>
          <w:tcPr>
            <w:tcW w:w="7541" w:type="dxa"/>
          </w:tcPr>
          <w:p w:rsidR="00861EE5" w:rsidRPr="00CE5E4D" w:rsidRDefault="00861EE5" w:rsidP="00CE5E4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  <w:r w:rsidRPr="00CE5E4D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Ситуация, в которую попадал практически каждый(,) читающий этот текст.</w:t>
            </w:r>
          </w:p>
          <w:p w:rsidR="00861EE5" w:rsidRDefault="00861EE5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861EE5" w:rsidRDefault="00861EE5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861EE5" w:rsidRDefault="00861EE5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861EE5" w:rsidRPr="00B80AD1" w:rsidRDefault="00861EE5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861EE5" w:rsidRPr="00B80AD1" w:rsidRDefault="00861EE5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861EE5" w:rsidRPr="00CE5E4D" w:rsidRDefault="00861EE5" w:rsidP="00CE5E4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</w:pPr>
            <w:r w:rsidRPr="00CE5E4D">
              <w:rPr>
                <w:rFonts w:ascii="Times New Roman" w:hAnsi="Times New Roman" w:cs="Times New Roman"/>
                <w:i/>
                <w:iCs/>
                <w:color w:val="000000"/>
                <w:spacing w:val="4"/>
                <w:w w:val="101"/>
                <w:sz w:val="24"/>
                <w:szCs w:val="24"/>
              </w:rPr>
              <w:t xml:space="preserve">Мы можем изготовить мебель(,) как по образцам, так и по фотографиям и </w:t>
            </w:r>
            <w:r w:rsidRPr="00CE5E4D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рисункам.</w:t>
            </w:r>
          </w:p>
          <w:p w:rsidR="00861EE5" w:rsidRDefault="00861EE5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861EE5" w:rsidRDefault="00861EE5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861EE5" w:rsidRDefault="00861EE5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861EE5" w:rsidRDefault="00861EE5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861EE5" w:rsidRPr="00CE5E4D" w:rsidRDefault="00861EE5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861EE5" w:rsidRPr="00CE5E4D" w:rsidRDefault="00861EE5" w:rsidP="00CE5E4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5" w:line="240" w:lineRule="auto"/>
              <w:ind w:right="302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</w:pPr>
            <w:r w:rsidRPr="00CE5E4D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При последних (Л,л)юдовиках знать меняла духи ежедневно, умащиваясь водами </w:t>
            </w:r>
            <w:r w:rsidRPr="00CE5E4D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и настоями на полевых и садовых цветах.</w:t>
            </w:r>
          </w:p>
          <w:p w:rsidR="00861EE5" w:rsidRPr="00CE5E4D" w:rsidRDefault="00861EE5" w:rsidP="00CE5E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CE5E4D">
            <w:pPr>
              <w:pStyle w:val="ListParagraph"/>
              <w:shd w:val="clear" w:color="auto" w:fill="FFFFFF"/>
              <w:spacing w:before="5" w:line="240" w:lineRule="auto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CE5E4D">
            <w:pPr>
              <w:pStyle w:val="ListParagraph"/>
              <w:shd w:val="clear" w:color="auto" w:fill="FFFFFF"/>
              <w:spacing w:before="5" w:line="240" w:lineRule="auto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CE5E4D" w:rsidRDefault="00861EE5" w:rsidP="00CE5E4D">
            <w:pPr>
              <w:pStyle w:val="ListParagraph"/>
              <w:shd w:val="clear" w:color="auto" w:fill="FFFFFF"/>
              <w:tabs>
                <w:tab w:val="left" w:pos="213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9A2E11" w:rsidRDefault="00861EE5" w:rsidP="009A2E11">
            <w:pPr>
              <w:shd w:val="clear" w:color="auto" w:fill="FFFFFF"/>
              <w:tabs>
                <w:tab w:val="left" w:pos="2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EE5" w:rsidRPr="009A2E11" w:rsidRDefault="00861EE5" w:rsidP="009A2E11">
            <w:pPr>
              <w:pStyle w:val="Default"/>
              <w:jc w:val="center"/>
            </w:pPr>
            <w:r>
              <w:t>6</w:t>
            </w:r>
            <w:r w:rsidRPr="009A2E11">
              <w:t xml:space="preserve"> баллов</w:t>
            </w:r>
          </w:p>
        </w:tc>
      </w:tr>
      <w:tr w:rsidR="00861EE5" w:rsidRPr="00B80AD1">
        <w:tc>
          <w:tcPr>
            <w:tcW w:w="377" w:type="dxa"/>
          </w:tcPr>
          <w:p w:rsidR="00861EE5" w:rsidRPr="00B80AD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50" w:type="dxa"/>
          </w:tcPr>
          <w:p w:rsidR="00861EE5" w:rsidRPr="00B80AD1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Укажите, какие глаголы в приведённом ниже стихотворении </w:t>
            </w:r>
            <w:r w:rsidRPr="009A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Олега Евгеньевича Григорьева (1943 – 1992) </w:t>
            </w:r>
            <w:r w:rsidRPr="00B8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образованы от междометий. Можно ли к этим глаголам подобрать адекватные языковые синонимы? От какого лексико-грамматического свойства, унаследованного от производящей части речи, зависит способность / неспособность этих глаголов вступать в синонимические отношения? Объясните свой ответ с опорой на текст стихотворения.</w:t>
            </w:r>
          </w:p>
          <w:p w:rsidR="00861EE5" w:rsidRPr="00B80AD1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каких еще частей речи образуются в русском языке от междометий? Приведите по одному примеру отмеждометного слова каждой из этих частей речи. От любых ли междометий возможно образование в русском языке слов других частей речи? Объясните свой ответ.</w:t>
            </w:r>
          </w:p>
          <w:p w:rsidR="00861EE5" w:rsidRPr="00480FF3" w:rsidRDefault="00861EE5" w:rsidP="009A2E11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Бабушка</w:t>
            </w:r>
          </w:p>
          <w:p w:rsidR="00861EE5" w:rsidRPr="009A2E11" w:rsidRDefault="00861EE5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Старая, слабая бабушка</w:t>
            </w:r>
          </w:p>
          <w:p w:rsidR="00861EE5" w:rsidRPr="009A2E11" w:rsidRDefault="00861EE5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Оставила дома ключик.</w:t>
            </w:r>
          </w:p>
          <w:p w:rsidR="00861EE5" w:rsidRPr="009A2E11" w:rsidRDefault="00861EE5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Звонила старая бабушка,</w:t>
            </w:r>
          </w:p>
          <w:p w:rsidR="00861EE5" w:rsidRPr="009A2E11" w:rsidRDefault="00861EE5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Но не открыл ей внучек.</w:t>
            </w:r>
          </w:p>
          <w:p w:rsidR="00861EE5" w:rsidRPr="009A2E11" w:rsidRDefault="00861EE5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Старая бабушка ухнула,</w:t>
            </w:r>
          </w:p>
          <w:p w:rsidR="00861EE5" w:rsidRPr="009A2E11" w:rsidRDefault="00861EE5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В дверь кулаком бахнула,</w:t>
            </w:r>
          </w:p>
          <w:p w:rsidR="00861EE5" w:rsidRPr="009A2E11" w:rsidRDefault="00861EE5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Дубовая дверь рухнула,</w:t>
            </w:r>
          </w:p>
          <w:p w:rsidR="00861EE5" w:rsidRPr="009A2E11" w:rsidRDefault="00861EE5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Соседка на кухне ахнула,</w:t>
            </w:r>
          </w:p>
          <w:p w:rsidR="00861EE5" w:rsidRPr="009A2E11" w:rsidRDefault="00861EE5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Качнулся сосед на стуле,</w:t>
            </w:r>
          </w:p>
          <w:p w:rsidR="00861EE5" w:rsidRPr="009A2E11" w:rsidRDefault="00861EE5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Свалился с кровати внучек.</w:t>
            </w:r>
          </w:p>
          <w:p w:rsidR="00861EE5" w:rsidRPr="009A2E11" w:rsidRDefault="00861EE5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Упала с полки кастрюля</w:t>
            </w: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</w:rPr>
              <w:t>И бабушкин маленький ключик</w:t>
            </w:r>
          </w:p>
          <w:p w:rsidR="00861EE5" w:rsidRPr="009A2E11" w:rsidRDefault="00861EE5" w:rsidP="009A2E11">
            <w:pPr>
              <w:pStyle w:val="Default"/>
            </w:pPr>
          </w:p>
        </w:tc>
        <w:tc>
          <w:tcPr>
            <w:tcW w:w="7541" w:type="dxa"/>
          </w:tcPr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9A2E11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EE5" w:rsidRPr="009A2E11" w:rsidRDefault="00861EE5" w:rsidP="00F37C5A">
            <w:pPr>
              <w:pStyle w:val="Default"/>
              <w:jc w:val="center"/>
            </w:pPr>
            <w:r w:rsidRPr="009A2E11">
              <w:t>1</w:t>
            </w:r>
            <w:r>
              <w:t>6</w:t>
            </w:r>
            <w:r w:rsidRPr="009A2E11">
              <w:t xml:space="preserve"> баллов </w:t>
            </w:r>
          </w:p>
        </w:tc>
      </w:tr>
      <w:tr w:rsidR="00861EE5" w:rsidRPr="00B80AD1">
        <w:tc>
          <w:tcPr>
            <w:tcW w:w="377" w:type="dxa"/>
          </w:tcPr>
          <w:p w:rsidR="00861EE5" w:rsidRPr="00B80AD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EE5" w:rsidRPr="00B80AD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50" w:type="dxa"/>
          </w:tcPr>
          <w:p w:rsidR="00861EE5" w:rsidRPr="00B80AD1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Найдите ошибки в приведенных ниже предложениях, объясните и исправьте их.</w:t>
            </w: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1.Девочка была одета в длинном темном сарафане и белой кофточке.</w:t>
            </w: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2.Герой для спасения людей был готов пожертвовать все.</w:t>
            </w: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 рассказе показана уверенность народа в победу над фашизмом.</w:t>
            </w: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4.Девочка делится о своих переживаниях с матерью.</w:t>
            </w: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5.Главным героем в поэме является молодой лейтенант.</w:t>
            </w:r>
          </w:p>
        </w:tc>
        <w:tc>
          <w:tcPr>
            <w:tcW w:w="7541" w:type="dxa"/>
          </w:tcPr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EE5" w:rsidRPr="00B80AD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баллов</w:t>
            </w:r>
          </w:p>
        </w:tc>
      </w:tr>
      <w:tr w:rsidR="00861EE5" w:rsidRPr="00B80AD1">
        <w:tc>
          <w:tcPr>
            <w:tcW w:w="377" w:type="dxa"/>
          </w:tcPr>
          <w:p w:rsidR="00861EE5" w:rsidRPr="00B80AD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50" w:type="dxa"/>
          </w:tcPr>
          <w:p w:rsidR="00861EE5" w:rsidRPr="00B80AD1" w:rsidRDefault="00861EE5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</w:rPr>
              <w:t>Учитель написал на доске слово ОТОДВИНУТ и попросил ученика определить его морфологические признаки. Ученик ответил: «Не могу» - и заслужил похвалу учителя. Почему? Докажите свою точку зрения</w:t>
            </w:r>
          </w:p>
        </w:tc>
        <w:tc>
          <w:tcPr>
            <w:tcW w:w="7541" w:type="dxa"/>
          </w:tcPr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E9769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EE5" w:rsidRPr="00B80AD1" w:rsidRDefault="00861EE5" w:rsidP="001C5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баллов</w:t>
            </w:r>
          </w:p>
        </w:tc>
      </w:tr>
      <w:tr w:rsidR="00861EE5" w:rsidRPr="00B80AD1">
        <w:tc>
          <w:tcPr>
            <w:tcW w:w="377" w:type="dxa"/>
          </w:tcPr>
          <w:p w:rsidR="00861EE5" w:rsidRPr="00B80AD1" w:rsidRDefault="00861EE5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</w:tcPr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7541" w:type="dxa"/>
          </w:tcPr>
          <w:p w:rsidR="00861EE5" w:rsidRPr="00B80AD1" w:rsidRDefault="00861EE5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орфографических, пунктуационных, грамматических, речевых норм</w:t>
            </w:r>
          </w:p>
        </w:tc>
        <w:tc>
          <w:tcPr>
            <w:tcW w:w="1276" w:type="dxa"/>
          </w:tcPr>
          <w:p w:rsidR="00861EE5" w:rsidRPr="00B80AD1" w:rsidRDefault="00861EE5" w:rsidP="001C5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4 баллов</w:t>
            </w:r>
          </w:p>
        </w:tc>
      </w:tr>
    </w:tbl>
    <w:p w:rsidR="00861EE5" w:rsidRPr="009A2E11" w:rsidRDefault="00861EE5" w:rsidP="009A2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5" w:rsidRPr="009A2E11" w:rsidRDefault="00861EE5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5" w:rsidRPr="009A2E11" w:rsidRDefault="00861EE5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1EE5" w:rsidRPr="009A2E11" w:rsidSect="006966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E7"/>
    <w:multiLevelType w:val="hybridMultilevel"/>
    <w:tmpl w:val="0EE23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07D43"/>
    <w:multiLevelType w:val="hybridMultilevel"/>
    <w:tmpl w:val="5516C522"/>
    <w:lvl w:ilvl="0" w:tplc="1E5274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760477"/>
    <w:multiLevelType w:val="hybridMultilevel"/>
    <w:tmpl w:val="B604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3B9A"/>
    <w:multiLevelType w:val="hybridMultilevel"/>
    <w:tmpl w:val="0002CF44"/>
    <w:lvl w:ilvl="0" w:tplc="E850C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631C5"/>
    <w:multiLevelType w:val="hybridMultilevel"/>
    <w:tmpl w:val="DE806EEA"/>
    <w:lvl w:ilvl="0" w:tplc="53DEE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DA78D6"/>
    <w:multiLevelType w:val="hybridMultilevel"/>
    <w:tmpl w:val="DE8669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95E4F"/>
    <w:multiLevelType w:val="hybridMultilevel"/>
    <w:tmpl w:val="7CB6C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F70C7"/>
    <w:multiLevelType w:val="hybridMultilevel"/>
    <w:tmpl w:val="86A26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C2453"/>
    <w:multiLevelType w:val="singleLevel"/>
    <w:tmpl w:val="90EE924A"/>
    <w:lvl w:ilvl="0">
      <w:start w:val="2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F4E0A15"/>
    <w:multiLevelType w:val="singleLevel"/>
    <w:tmpl w:val="FB127714"/>
    <w:lvl w:ilvl="0">
      <w:start w:val="1"/>
      <w:numFmt w:val="decimal"/>
      <w:lvlText w:val="(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0">
    <w:nsid w:val="669F419C"/>
    <w:multiLevelType w:val="hybridMultilevel"/>
    <w:tmpl w:val="E4D2F4B4"/>
    <w:lvl w:ilvl="0" w:tplc="E2905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4B6C19"/>
    <w:multiLevelType w:val="hybridMultilevel"/>
    <w:tmpl w:val="9B92A28C"/>
    <w:lvl w:ilvl="0" w:tplc="B3C637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14ADB"/>
    <w:multiLevelType w:val="hybridMultilevel"/>
    <w:tmpl w:val="16CE3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F6ECA"/>
    <w:multiLevelType w:val="hybridMultilevel"/>
    <w:tmpl w:val="21B8D79E"/>
    <w:lvl w:ilvl="0" w:tplc="F554612A">
      <w:start w:val="1"/>
      <w:numFmt w:val="decimal"/>
      <w:lvlText w:val="(%1)"/>
      <w:lvlJc w:val="left"/>
      <w:pPr>
        <w:ind w:left="735" w:hanging="37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(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0D"/>
    <w:rsid w:val="0001731D"/>
    <w:rsid w:val="00020999"/>
    <w:rsid w:val="0007658E"/>
    <w:rsid w:val="000B24BF"/>
    <w:rsid w:val="000C409D"/>
    <w:rsid w:val="000C4466"/>
    <w:rsid w:val="000E66F7"/>
    <w:rsid w:val="00133DA8"/>
    <w:rsid w:val="001522D0"/>
    <w:rsid w:val="00162A16"/>
    <w:rsid w:val="001C551F"/>
    <w:rsid w:val="001E2F44"/>
    <w:rsid w:val="001E52FD"/>
    <w:rsid w:val="001F1B28"/>
    <w:rsid w:val="00203361"/>
    <w:rsid w:val="00204062"/>
    <w:rsid w:val="00211F76"/>
    <w:rsid w:val="00244142"/>
    <w:rsid w:val="00244DF7"/>
    <w:rsid w:val="0024724F"/>
    <w:rsid w:val="00270A9B"/>
    <w:rsid w:val="0029789B"/>
    <w:rsid w:val="002A031F"/>
    <w:rsid w:val="002A69D7"/>
    <w:rsid w:val="002D622D"/>
    <w:rsid w:val="00321251"/>
    <w:rsid w:val="00343D34"/>
    <w:rsid w:val="00362FFA"/>
    <w:rsid w:val="003C7124"/>
    <w:rsid w:val="00437E1E"/>
    <w:rsid w:val="00464345"/>
    <w:rsid w:val="00480FF3"/>
    <w:rsid w:val="0049428E"/>
    <w:rsid w:val="004B4369"/>
    <w:rsid w:val="004E55B0"/>
    <w:rsid w:val="004E62D0"/>
    <w:rsid w:val="00506946"/>
    <w:rsid w:val="005339B2"/>
    <w:rsid w:val="00542558"/>
    <w:rsid w:val="0054403A"/>
    <w:rsid w:val="005527C7"/>
    <w:rsid w:val="005A23A5"/>
    <w:rsid w:val="005C3753"/>
    <w:rsid w:val="005C3E5F"/>
    <w:rsid w:val="00607160"/>
    <w:rsid w:val="006315D8"/>
    <w:rsid w:val="00657DA5"/>
    <w:rsid w:val="006966D1"/>
    <w:rsid w:val="006A132E"/>
    <w:rsid w:val="006A7757"/>
    <w:rsid w:val="006A7C6D"/>
    <w:rsid w:val="006B5070"/>
    <w:rsid w:val="006B7A86"/>
    <w:rsid w:val="006F0DC1"/>
    <w:rsid w:val="006F35B6"/>
    <w:rsid w:val="0072425C"/>
    <w:rsid w:val="007522C8"/>
    <w:rsid w:val="00760510"/>
    <w:rsid w:val="007670FF"/>
    <w:rsid w:val="00775755"/>
    <w:rsid w:val="007C2BD2"/>
    <w:rsid w:val="007D4200"/>
    <w:rsid w:val="007E56EA"/>
    <w:rsid w:val="007F0C8F"/>
    <w:rsid w:val="007F3CE8"/>
    <w:rsid w:val="008016FF"/>
    <w:rsid w:val="00827007"/>
    <w:rsid w:val="00835877"/>
    <w:rsid w:val="00842B9B"/>
    <w:rsid w:val="00861EE5"/>
    <w:rsid w:val="00865038"/>
    <w:rsid w:val="00867B66"/>
    <w:rsid w:val="008720F9"/>
    <w:rsid w:val="00872D22"/>
    <w:rsid w:val="008A2819"/>
    <w:rsid w:val="008B2E46"/>
    <w:rsid w:val="008B6549"/>
    <w:rsid w:val="008C1B49"/>
    <w:rsid w:val="00941C51"/>
    <w:rsid w:val="00962CAB"/>
    <w:rsid w:val="00986D95"/>
    <w:rsid w:val="00997729"/>
    <w:rsid w:val="00997A90"/>
    <w:rsid w:val="009A2E11"/>
    <w:rsid w:val="009C2FC4"/>
    <w:rsid w:val="009D35D2"/>
    <w:rsid w:val="009F192D"/>
    <w:rsid w:val="009F5A41"/>
    <w:rsid w:val="00A60AB0"/>
    <w:rsid w:val="00AA1570"/>
    <w:rsid w:val="00AD11F0"/>
    <w:rsid w:val="00AD7CB2"/>
    <w:rsid w:val="00B35973"/>
    <w:rsid w:val="00B47362"/>
    <w:rsid w:val="00B54438"/>
    <w:rsid w:val="00B662E0"/>
    <w:rsid w:val="00B71533"/>
    <w:rsid w:val="00B80AD1"/>
    <w:rsid w:val="00B9392A"/>
    <w:rsid w:val="00BA2754"/>
    <w:rsid w:val="00BB3E9D"/>
    <w:rsid w:val="00BF450D"/>
    <w:rsid w:val="00C05D3B"/>
    <w:rsid w:val="00C268A3"/>
    <w:rsid w:val="00C53FBF"/>
    <w:rsid w:val="00C9530A"/>
    <w:rsid w:val="00CB566E"/>
    <w:rsid w:val="00CC0DC3"/>
    <w:rsid w:val="00CC2EA9"/>
    <w:rsid w:val="00CE3985"/>
    <w:rsid w:val="00CE5E4D"/>
    <w:rsid w:val="00CF0C3B"/>
    <w:rsid w:val="00D10F42"/>
    <w:rsid w:val="00D12668"/>
    <w:rsid w:val="00D13469"/>
    <w:rsid w:val="00D16A97"/>
    <w:rsid w:val="00D3090E"/>
    <w:rsid w:val="00D33DCC"/>
    <w:rsid w:val="00D74877"/>
    <w:rsid w:val="00D8241B"/>
    <w:rsid w:val="00D84EB8"/>
    <w:rsid w:val="00D93CD5"/>
    <w:rsid w:val="00DA7930"/>
    <w:rsid w:val="00DC7779"/>
    <w:rsid w:val="00DE3D80"/>
    <w:rsid w:val="00DF29B7"/>
    <w:rsid w:val="00E00BBE"/>
    <w:rsid w:val="00E17F9E"/>
    <w:rsid w:val="00E42D8B"/>
    <w:rsid w:val="00E5725F"/>
    <w:rsid w:val="00E77D69"/>
    <w:rsid w:val="00E86B65"/>
    <w:rsid w:val="00E937B3"/>
    <w:rsid w:val="00E97691"/>
    <w:rsid w:val="00EA17E5"/>
    <w:rsid w:val="00EA5D45"/>
    <w:rsid w:val="00EB4F1F"/>
    <w:rsid w:val="00EC38E0"/>
    <w:rsid w:val="00EF17BB"/>
    <w:rsid w:val="00F31644"/>
    <w:rsid w:val="00F36A27"/>
    <w:rsid w:val="00F37C5A"/>
    <w:rsid w:val="00F86D13"/>
    <w:rsid w:val="00F91841"/>
    <w:rsid w:val="00F9716A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753"/>
    <w:pPr>
      <w:ind w:left="720"/>
    </w:pPr>
  </w:style>
  <w:style w:type="table" w:styleId="TableGrid">
    <w:name w:val="Table Grid"/>
    <w:basedOn w:val="TableNormal"/>
    <w:uiPriority w:val="99"/>
    <w:rsid w:val="007F0C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66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966D1"/>
  </w:style>
  <w:style w:type="character" w:customStyle="1" w:styleId="line">
    <w:name w:val="line"/>
    <w:basedOn w:val="DefaultParagraphFont"/>
    <w:uiPriority w:val="99"/>
    <w:rsid w:val="006966D1"/>
  </w:style>
  <w:style w:type="character" w:customStyle="1" w:styleId="line2r">
    <w:name w:val="line2r"/>
    <w:basedOn w:val="DefaultParagraphFont"/>
    <w:uiPriority w:val="99"/>
    <w:rsid w:val="006966D1"/>
  </w:style>
  <w:style w:type="paragraph" w:customStyle="1" w:styleId="versepara2">
    <w:name w:val="versepara2"/>
    <w:basedOn w:val="Normal"/>
    <w:uiPriority w:val="99"/>
    <w:rsid w:val="006966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line1r">
    <w:name w:val="line1r"/>
    <w:basedOn w:val="DefaultParagraphFont"/>
    <w:uiPriority w:val="99"/>
    <w:rsid w:val="006966D1"/>
  </w:style>
  <w:style w:type="paragraph" w:styleId="BalloonText">
    <w:name w:val="Balloon Text"/>
    <w:basedOn w:val="Normal"/>
    <w:link w:val="BalloonTextChar"/>
    <w:uiPriority w:val="99"/>
    <w:semiHidden/>
    <w:rsid w:val="008A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8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BB3E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C7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C712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755</TotalTime>
  <Pages>6</Pages>
  <Words>532</Words>
  <Characters>3038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viktoria</cp:lastModifiedBy>
  <cp:revision>81</cp:revision>
  <cp:lastPrinted>2014-10-24T09:17:00Z</cp:lastPrinted>
  <dcterms:created xsi:type="dcterms:W3CDTF">2014-10-11T05:04:00Z</dcterms:created>
  <dcterms:modified xsi:type="dcterms:W3CDTF">2017-10-03T09:25:00Z</dcterms:modified>
</cp:coreProperties>
</file>