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1" w:rsidRPr="007206EB" w:rsidRDefault="00345611" w:rsidP="00720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6EB">
        <w:rPr>
          <w:rFonts w:ascii="Times New Roman" w:hAnsi="Times New Roman"/>
          <w:b/>
          <w:sz w:val="24"/>
          <w:szCs w:val="24"/>
        </w:rPr>
        <w:t>Всероссийская олимпиада школьников по искусству (МХК)</w:t>
      </w:r>
    </w:p>
    <w:p w:rsidR="00345611" w:rsidRPr="007206EB" w:rsidRDefault="00345611" w:rsidP="00720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6EB">
        <w:rPr>
          <w:rFonts w:ascii="Times New Roman" w:hAnsi="Times New Roman"/>
          <w:b/>
          <w:sz w:val="24"/>
          <w:szCs w:val="24"/>
        </w:rPr>
        <w:t>Школьный этап</w:t>
      </w:r>
    </w:p>
    <w:p w:rsidR="00345611" w:rsidRPr="007206EB" w:rsidRDefault="00345611" w:rsidP="00720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6EB">
        <w:rPr>
          <w:rFonts w:ascii="Times New Roman" w:hAnsi="Times New Roman"/>
          <w:b/>
          <w:sz w:val="24"/>
          <w:szCs w:val="24"/>
        </w:rPr>
        <w:t>8 класс</w:t>
      </w:r>
    </w:p>
    <w:p w:rsidR="00345611" w:rsidRDefault="00345611" w:rsidP="007206EB">
      <w:pPr>
        <w:pStyle w:val="NormalWeb"/>
        <w:spacing w:before="0" w:beforeAutospacing="0" w:after="0" w:afterAutospacing="0"/>
        <w:rPr>
          <w:color w:val="000000"/>
        </w:rPr>
      </w:pPr>
    </w:p>
    <w:p w:rsidR="00345611" w:rsidRPr="000E7F05" w:rsidRDefault="00345611" w:rsidP="000E7F05">
      <w:pPr>
        <w:pStyle w:val="NoSpacing"/>
        <w:rPr>
          <w:rFonts w:ascii="Times New Roman" w:hAnsi="Times New Roman"/>
          <w:sz w:val="24"/>
          <w:szCs w:val="24"/>
        </w:rPr>
      </w:pPr>
      <w:r w:rsidRPr="000E7F05">
        <w:rPr>
          <w:rFonts w:ascii="Times New Roman" w:hAnsi="Times New Roman"/>
          <w:color w:val="000000"/>
          <w:sz w:val="24"/>
          <w:szCs w:val="24"/>
        </w:rPr>
        <w:t>1.</w:t>
      </w:r>
      <w:r w:rsidRPr="000E7F05">
        <w:rPr>
          <w:rFonts w:ascii="Times New Roman" w:hAnsi="Times New Roman"/>
          <w:b/>
          <w:sz w:val="28"/>
          <w:szCs w:val="28"/>
        </w:rPr>
        <w:t xml:space="preserve"> </w:t>
      </w:r>
      <w:r w:rsidRPr="000E7F05">
        <w:rPr>
          <w:rFonts w:ascii="Times New Roman" w:hAnsi="Times New Roman"/>
          <w:sz w:val="24"/>
          <w:szCs w:val="24"/>
        </w:rPr>
        <w:t xml:space="preserve">Отметьте в таблице знаком + принадлежность указанной персоны к тому или иному виду искусства и напишите </w:t>
      </w:r>
      <w:r w:rsidRPr="000E7F05">
        <w:rPr>
          <w:rFonts w:ascii="Times New Roman" w:hAnsi="Times New Roman"/>
          <w:sz w:val="24"/>
          <w:szCs w:val="24"/>
          <w:u w:val="single"/>
        </w:rPr>
        <w:t>одно</w:t>
      </w:r>
      <w:r w:rsidRPr="000E7F05">
        <w:rPr>
          <w:rFonts w:ascii="Times New Roman" w:hAnsi="Times New Roman"/>
          <w:sz w:val="24"/>
          <w:szCs w:val="24"/>
        </w:rPr>
        <w:t xml:space="preserve"> произведение искусства, автором которого является данная персоналия. </w:t>
      </w:r>
    </w:p>
    <w:p w:rsidR="00345611" w:rsidRPr="00463763" w:rsidRDefault="00345611" w:rsidP="000E7F0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45611" w:rsidRPr="00463763" w:rsidRDefault="00345611" w:rsidP="000E7F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1"/>
        <w:gridCol w:w="1509"/>
        <w:gridCol w:w="1705"/>
        <w:gridCol w:w="1649"/>
        <w:gridCol w:w="2137"/>
      </w:tblGrid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Персоналия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Произведение искусства</w:t>
            </w: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Левитан И.И.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rPr>
          <w:trHeight w:val="278"/>
        </w:trPr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Тютчев Ф</w:t>
            </w:r>
            <w:r w:rsidRPr="00BB75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75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5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345611" w:rsidRPr="00BB750A" w:rsidRDefault="00345611" w:rsidP="00D07B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Суриков В.И.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Чайковский П.И.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Римский-Корсаков Н.А.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Полонский Я.П.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Врубель М.А.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Дунаевский И.О.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Рублёв А.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11" w:rsidRPr="00BB750A" w:rsidTr="00BB750A">
        <w:tc>
          <w:tcPr>
            <w:tcW w:w="2802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50A">
              <w:rPr>
                <w:rFonts w:ascii="Times New Roman" w:hAnsi="Times New Roman"/>
                <w:sz w:val="24"/>
                <w:szCs w:val="24"/>
              </w:rPr>
              <w:t>Шишкин И</w:t>
            </w:r>
            <w:r w:rsidRPr="00BB75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75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5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611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B50C4">
        <w:rPr>
          <w:rFonts w:ascii="Times New Roman" w:hAnsi="Times New Roman"/>
          <w:color w:val="000000"/>
          <w:sz w:val="24"/>
          <w:szCs w:val="24"/>
        </w:rPr>
        <w:t>. Роспись</w:t>
      </w:r>
      <w:r w:rsidRPr="008F77B5">
        <w:rPr>
          <w:rFonts w:ascii="Times New Roman" w:hAnsi="Times New Roman"/>
          <w:color w:val="000000"/>
          <w:sz w:val="24"/>
          <w:szCs w:val="24"/>
        </w:rPr>
        <w:t xml:space="preserve"> – по металлу</w:t>
      </w:r>
      <w:r w:rsidRPr="00BB50C4">
        <w:rPr>
          <w:rFonts w:ascii="Times New Roman" w:hAnsi="Times New Roman"/>
          <w:color w:val="000000"/>
          <w:sz w:val="24"/>
          <w:szCs w:val="24"/>
        </w:rPr>
        <w:t>: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3B3C">
        <w:rPr>
          <w:rFonts w:ascii="Times New Roman" w:hAnsi="Times New Roman"/>
          <w:sz w:val="24"/>
          <w:szCs w:val="24"/>
        </w:rPr>
        <w:t>А) жостовская;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палехская;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мезенская;</w:t>
      </w:r>
    </w:p>
    <w:p w:rsidR="00345611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хохломская.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F77B5">
        <w:rPr>
          <w:rFonts w:ascii="Times New Roman" w:hAnsi="Times New Roman"/>
          <w:color w:val="000000"/>
          <w:sz w:val="24"/>
          <w:szCs w:val="24"/>
        </w:rPr>
        <w:t>.Один из видов изобразительного искусства, главным языком которого является линия, а роль цвета ограничена и условна. 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3B3C">
        <w:rPr>
          <w:rFonts w:ascii="Times New Roman" w:hAnsi="Times New Roman"/>
          <w:sz w:val="24"/>
          <w:szCs w:val="24"/>
        </w:rPr>
        <w:t>А) графика;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живопись;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скульптура;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ДПИ.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B50C4">
        <w:rPr>
          <w:rFonts w:ascii="Times New Roman" w:hAnsi="Times New Roman"/>
          <w:color w:val="000000"/>
          <w:sz w:val="24"/>
          <w:szCs w:val="24"/>
        </w:rPr>
        <w:t>.</w:t>
      </w:r>
      <w:r w:rsidRPr="00BB50C4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 какому виду искусства относятся понятия: горельеф, барельеф, контррельеф?</w:t>
      </w:r>
      <w:r w:rsidRPr="00BB50C4">
        <w:rPr>
          <w:rFonts w:ascii="Times New Roman" w:hAnsi="Times New Roman"/>
          <w:b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Живопись;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графика;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32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скульптура</w:t>
      </w:r>
      <w:r w:rsidRPr="00BB50C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;</w:t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50C4">
        <w:rPr>
          <w:rFonts w:ascii="Times New Roman" w:hAnsi="Times New Roman"/>
          <w:color w:val="000000"/>
          <w:sz w:val="47"/>
          <w:szCs w:val="47"/>
          <w:shd w:val="clear" w:color="auto" w:fill="FFFFFF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архитектура;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Д) ДПИ</w:t>
      </w:r>
    </w:p>
    <w:p w:rsidR="00345611" w:rsidRPr="00BB50C4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BB50C4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.Жанр, в котором главный герой – природа.</w:t>
      </w:r>
      <w:r w:rsidRPr="00BB50C4">
        <w:rPr>
          <w:rFonts w:ascii="Times New Roman" w:hAnsi="Times New Roman"/>
          <w:b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Натюрморт;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пейзаж;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портрет;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анимализм.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8F77B5">
        <w:rPr>
          <w:rFonts w:ascii="Times New Roman" w:hAnsi="Times New Roman"/>
          <w:color w:val="000000"/>
          <w:sz w:val="24"/>
          <w:szCs w:val="24"/>
        </w:rPr>
        <w:t>. Живопись одним цветом, чаще всего серым. 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323B3C">
        <w:rPr>
          <w:rFonts w:ascii="Times New Roman" w:hAnsi="Times New Roman"/>
          <w:sz w:val="27"/>
        </w:rPr>
        <w:t>А) гризайль;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Б) акварель;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В) силуэт;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Г) монотипия.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8F77B5">
        <w:rPr>
          <w:rFonts w:ascii="Times New Roman" w:hAnsi="Times New Roman"/>
          <w:color w:val="000000"/>
          <w:sz w:val="24"/>
          <w:szCs w:val="24"/>
        </w:rPr>
        <w:t>. К ахроматическим цветам относятся: 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323B3C">
        <w:rPr>
          <w:rFonts w:ascii="Times New Roman" w:hAnsi="Times New Roman"/>
          <w:sz w:val="27"/>
        </w:rPr>
        <w:t>А) черный;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Б) красный;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В) желтый;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323B3C">
        <w:rPr>
          <w:rFonts w:ascii="Times New Roman" w:hAnsi="Times New Roman"/>
          <w:sz w:val="27"/>
        </w:rPr>
        <w:t>Г) белый;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323B3C">
        <w:rPr>
          <w:rFonts w:ascii="Times New Roman" w:hAnsi="Times New Roman"/>
          <w:sz w:val="27"/>
        </w:rPr>
        <w:t>Д) серый</w:t>
      </w:r>
      <w:r w:rsidRPr="00BB50C4">
        <w:rPr>
          <w:rFonts w:ascii="Times New Roman" w:hAnsi="Times New Roman"/>
          <w:sz w:val="27"/>
          <w:u w:val="single"/>
        </w:rPr>
        <w:t>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Е) синий.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BB50C4">
        <w:rPr>
          <w:rFonts w:ascii="Times New Roman" w:hAnsi="Times New Roman"/>
          <w:color w:val="000000"/>
          <w:sz w:val="24"/>
          <w:szCs w:val="24"/>
        </w:rPr>
        <w:t>.</w:t>
      </w:r>
      <w:r w:rsidRPr="008F77B5">
        <w:rPr>
          <w:rFonts w:ascii="Times New Roman" w:hAnsi="Times New Roman"/>
          <w:color w:val="000000"/>
          <w:sz w:val="24"/>
          <w:szCs w:val="24"/>
        </w:rPr>
        <w:t>Техника настенной живописи водяными красками по свежей, сырой штукатурке. 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А) мозаика;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Б) витраж;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В) панно;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Г) фреска.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8F77B5">
        <w:rPr>
          <w:rFonts w:ascii="Times New Roman" w:hAnsi="Times New Roman"/>
          <w:color w:val="000000"/>
          <w:sz w:val="24"/>
          <w:szCs w:val="24"/>
        </w:rPr>
        <w:t>. Построение художественного произведения, обусловленное его содержанием, характером и названием. 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А) колорит;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Б) сюжет;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323B3C">
        <w:rPr>
          <w:rFonts w:ascii="Times New Roman" w:hAnsi="Times New Roman"/>
          <w:sz w:val="27"/>
        </w:rPr>
        <w:t>В) композиция;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Г) перспектива.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8F77B5">
        <w:rPr>
          <w:rFonts w:ascii="Times New Roman" w:hAnsi="Times New Roman"/>
          <w:color w:val="000000"/>
          <w:sz w:val="24"/>
          <w:szCs w:val="24"/>
        </w:rPr>
        <w:t>. Как называлась сказочная птица с человеческим лицом, изображаемая на старинных русских лубочных картинках? 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А) Филин;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323B3C">
        <w:rPr>
          <w:rFonts w:ascii="Times New Roman" w:hAnsi="Times New Roman"/>
          <w:sz w:val="27"/>
        </w:rPr>
        <w:t>Б) Алконост;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В) Жар-птица;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Г) Сокол.</w:t>
      </w:r>
    </w:p>
    <w:p w:rsidR="00345611" w:rsidRPr="008F77B5" w:rsidRDefault="00345611" w:rsidP="008F77B5">
      <w:pPr>
        <w:shd w:val="clear" w:color="auto" w:fill="FFFFFF"/>
        <w:spacing w:after="0" w:line="240" w:lineRule="auto"/>
        <w:rPr>
          <w:rFonts w:ascii="Times New Roman" w:hAnsi="Times New Roman"/>
          <w:sz w:val="27"/>
          <w:szCs w:val="27"/>
        </w:rPr>
      </w:pPr>
      <w:r w:rsidRPr="00BB50C4">
        <w:rPr>
          <w:rFonts w:ascii="Times New Roman" w:hAnsi="Times New Roman"/>
          <w:sz w:val="27"/>
        </w:rPr>
        <w:t>Г) оживка.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8F77B5">
        <w:rPr>
          <w:rFonts w:ascii="Times New Roman" w:hAnsi="Times New Roman"/>
          <w:color w:val="000000"/>
          <w:sz w:val="24"/>
          <w:szCs w:val="24"/>
        </w:rPr>
        <w:t>. Назовите великого русского художника-реалиста, автора картин «Не ждали» и «Иван Грозный убивает своего сына» 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а) И. Е. Репин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М. В. Нестеров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П. А. Федотов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И. Н. Крамской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8F77B5">
        <w:rPr>
          <w:rFonts w:ascii="Times New Roman" w:hAnsi="Times New Roman"/>
          <w:color w:val="000000"/>
          <w:sz w:val="24"/>
          <w:szCs w:val="24"/>
        </w:rPr>
        <w:t>. Как называется знаменитая картина Пабло Пикассо? 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а) «Девочка на кубе»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«Мальчик на трапеции»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«Девочка на шаре»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«Мальчик на цилиндре»</w:t>
      </w:r>
    </w:p>
    <w:p w:rsidR="00345611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8F77B5">
        <w:rPr>
          <w:rFonts w:ascii="Times New Roman" w:hAnsi="Times New Roman"/>
          <w:color w:val="000000"/>
          <w:sz w:val="24"/>
          <w:szCs w:val="24"/>
        </w:rPr>
        <w:t xml:space="preserve">. Купание какого коня изобразил на своей картине </w:t>
      </w:r>
      <w:r w:rsidRPr="00BB5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7B5">
        <w:rPr>
          <w:rFonts w:ascii="Times New Roman" w:hAnsi="Times New Roman"/>
          <w:color w:val="000000"/>
          <w:sz w:val="24"/>
          <w:szCs w:val="24"/>
        </w:rPr>
        <w:t>Петров-Водкин? 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rose-club.ru/foto8.png?i=20563&amp;k=kartina-kupanie-krasnogo-konya-foto" style="position:absolute;margin-left:226.2pt;margin-top:.3pt;width:99.75pt;height:86.4pt;z-index:251658240;visibility:visible">
            <v:imagedata r:id="rId5" o:title=""/>
          </v:shape>
        </w:pict>
      </w:r>
      <w:r w:rsidRPr="00BB50C4">
        <w:rPr>
          <w:rFonts w:ascii="Times New Roman" w:hAnsi="Times New Roman"/>
          <w:sz w:val="24"/>
          <w:szCs w:val="24"/>
        </w:rPr>
        <w:t>а) Гнедого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Шахматного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Красного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Троянского</w:t>
      </w:r>
    </w:p>
    <w:p w:rsidR="00345611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5611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5611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8F77B5">
        <w:rPr>
          <w:rFonts w:ascii="Times New Roman" w:hAnsi="Times New Roman"/>
          <w:color w:val="000000"/>
          <w:sz w:val="24"/>
          <w:szCs w:val="24"/>
        </w:rPr>
        <w:t>. Назовите жанр картины «Боярыня Морозова» художника В. И. Сурикова 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а) исторический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бытовой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портрет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сказочно-былинный</w:t>
      </w:r>
    </w:p>
    <w:p w:rsidR="00345611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8F77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B5F9E">
        <w:rPr>
          <w:rFonts w:ascii="Times New Roman" w:hAnsi="Times New Roman"/>
          <w:color w:val="000000"/>
          <w:sz w:val="24"/>
          <w:szCs w:val="24"/>
        </w:rPr>
        <w:t>.</w:t>
      </w:r>
      <w:r w:rsidRPr="008F77B5">
        <w:rPr>
          <w:rFonts w:ascii="Times New Roman" w:hAnsi="Times New Roman"/>
          <w:color w:val="000000"/>
          <w:sz w:val="24"/>
          <w:szCs w:val="24"/>
        </w:rPr>
        <w:t>Какая икона считается главным творением Андрея Рублёва? 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а) «Троица»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б) «Вознесение»</w:t>
      </w:r>
    </w:p>
    <w:p w:rsidR="00345611" w:rsidRPr="008F77B5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в) «Спас»</w:t>
      </w:r>
    </w:p>
    <w:p w:rsidR="00345611" w:rsidRPr="00BB50C4" w:rsidRDefault="00345611" w:rsidP="00BB50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50C4">
        <w:rPr>
          <w:rFonts w:ascii="Times New Roman" w:hAnsi="Times New Roman"/>
          <w:sz w:val="24"/>
          <w:szCs w:val="24"/>
        </w:rPr>
        <w:t>г) «Благовещение»</w:t>
      </w:r>
    </w:p>
    <w:p w:rsidR="00345611" w:rsidRPr="007B5F9E" w:rsidRDefault="00345611" w:rsidP="00BB50C4">
      <w:pPr>
        <w:spacing w:line="240" w:lineRule="auto"/>
        <w:rPr>
          <w:rFonts w:ascii="Times New Roman" w:hAnsi="Times New Roman"/>
          <w:sz w:val="24"/>
          <w:szCs w:val="24"/>
        </w:rPr>
      </w:pPr>
      <w:r w:rsidRPr="006F63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Опишите сюжет этой картины</w:t>
      </w:r>
    </w:p>
    <w:p w:rsidR="00345611" w:rsidRPr="000351EB" w:rsidRDefault="00345611" w:rsidP="00BB50C4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Рисунок 1" o:spid="_x0000_s1027" type="#_x0000_t75" alt="http://ped-kopilka.ru/upload/blogs2/2017/9/18172_e6d1871771c8073071387babbddce80c.jpeg.jpg" style="position:absolute;margin-left:172.2pt;margin-top:20.65pt;width:182.5pt;height:102.75pt;z-index:251659264;visibility:visible">
            <v:imagedata r:id="rId6" o:title=""/>
          </v:shape>
        </w:pic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B50C4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22C6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а)</w:t>
      </w:r>
      <w:r w:rsidRPr="00B122C6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B50C4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Назови русского художника-пейзажиста представленной картины.</w:t>
      </w:r>
      <w:r w:rsidRPr="00BB50C4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</w:p>
    <w:p w:rsidR="00345611" w:rsidRPr="00BB50C4" w:rsidRDefault="00345611" w:rsidP="00BB50C4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И. Левитан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А. Саврасов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И. Шишкин </w:t>
      </w:r>
      <w:r w:rsidRPr="00BB50C4">
        <w:rPr>
          <w:rFonts w:ascii="Times New Roman" w:hAnsi="Times New Roman"/>
          <w:color w:val="000000"/>
          <w:sz w:val="24"/>
          <w:szCs w:val="24"/>
        </w:rPr>
        <w:br/>
      </w:r>
      <w:r w:rsidRPr="00BB50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А. Поленов </w:t>
      </w:r>
    </w:p>
    <w:p w:rsidR="00345611" w:rsidRPr="000351EB" w:rsidRDefault="00345611" w:rsidP="00BB50C4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5611" w:rsidRPr="00323B3C" w:rsidRDefault="00345611" w:rsidP="00323B3C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2C6">
        <w:rPr>
          <w:rFonts w:ascii="Times New Roman" w:hAnsi="Times New Roman"/>
          <w:sz w:val="24"/>
          <w:szCs w:val="24"/>
        </w:rPr>
        <w:t xml:space="preserve">б) Определите жанр картины, </w:t>
      </w:r>
      <w:r>
        <w:rPr>
          <w:rFonts w:ascii="Times New Roman" w:hAnsi="Times New Roman"/>
          <w:sz w:val="24"/>
          <w:szCs w:val="24"/>
        </w:rPr>
        <w:t>опишите эту картину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В каком городе родился П. И. Чайковский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Москва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Пермь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Воткинск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Г) Самара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Какие динамические оттенки характеризуют тихое звучание: 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фортэ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пиано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пианиссимо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Г) меццо фортэ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Укажите женские голоса:  бас, сопрано, альт, баритон, тенор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Автор балета «Щелкунчик»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М. Глинка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М Мусоргский</w:t>
      </w:r>
    </w:p>
    <w:p w:rsidR="00345611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В) П. Чайковский</w:t>
      </w:r>
    </w:p>
    <w:p w:rsidR="00345611" w:rsidRPr="00DF607D" w:rsidRDefault="00345611" w:rsidP="009F0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Г) С Рахманинов</w:t>
      </w: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  <w:sectPr w:rsidR="00345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  <w:r>
        <w:rPr>
          <w:rFonts w:ascii="Arial" w:hAnsi="Arial" w:cs="Arial"/>
          <w:color w:val="000000"/>
          <w:sz w:val="47"/>
          <w:szCs w:val="47"/>
          <w:shd w:val="clear" w:color="auto" w:fill="FFFFFF"/>
        </w:rPr>
        <w:t>Ответы</w:t>
      </w:r>
    </w:p>
    <w:tbl>
      <w:tblPr>
        <w:tblW w:w="14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9"/>
        <w:gridCol w:w="568"/>
        <w:gridCol w:w="390"/>
        <w:gridCol w:w="377"/>
        <w:gridCol w:w="354"/>
        <w:gridCol w:w="390"/>
        <w:gridCol w:w="692"/>
        <w:gridCol w:w="355"/>
        <w:gridCol w:w="377"/>
        <w:gridCol w:w="456"/>
        <w:gridCol w:w="456"/>
        <w:gridCol w:w="456"/>
        <w:gridCol w:w="456"/>
        <w:gridCol w:w="456"/>
        <w:gridCol w:w="3043"/>
        <w:gridCol w:w="3789"/>
      </w:tblGrid>
      <w:tr w:rsidR="00345611" w:rsidRPr="00BB750A" w:rsidTr="00BB750A">
        <w:trPr>
          <w:trHeight w:val="260"/>
        </w:trPr>
        <w:tc>
          <w:tcPr>
            <w:tcW w:w="2359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8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789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45611" w:rsidRPr="00BB750A" w:rsidTr="00BB750A">
        <w:trPr>
          <w:trHeight w:val="2559"/>
        </w:trPr>
        <w:tc>
          <w:tcPr>
            <w:tcW w:w="2359" w:type="dxa"/>
          </w:tcPr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750A">
              <w:rPr>
                <w:rFonts w:ascii="Times New Roman" w:hAnsi="Times New Roman"/>
              </w:rPr>
              <w:t xml:space="preserve">Левитан И.И. живопись </w:t>
            </w:r>
          </w:p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750A">
              <w:rPr>
                <w:rFonts w:ascii="Times New Roman" w:hAnsi="Times New Roman"/>
              </w:rPr>
              <w:t>Тютчев Ф.И.</w:t>
            </w:r>
          </w:p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750A">
              <w:rPr>
                <w:rFonts w:ascii="Times New Roman" w:hAnsi="Times New Roman"/>
              </w:rPr>
              <w:t>литература Суриков В.И. живопись Чайковский П.И. музыка</w:t>
            </w:r>
          </w:p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750A">
              <w:rPr>
                <w:rFonts w:ascii="Times New Roman" w:hAnsi="Times New Roman"/>
              </w:rPr>
              <w:t xml:space="preserve"> Римский-Корсаков Н.А. музыка Полонский Я.П. литература Врубель М.А. живопись Дунаевский И.О.</w:t>
            </w:r>
          </w:p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750A">
              <w:rPr>
                <w:rFonts w:ascii="Times New Roman" w:hAnsi="Times New Roman"/>
              </w:rPr>
              <w:t>Музыка</w:t>
            </w:r>
          </w:p>
          <w:p w:rsidR="00345611" w:rsidRPr="00BB750A" w:rsidRDefault="00345611" w:rsidP="00BB750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50A">
              <w:rPr>
                <w:rFonts w:ascii="Times New Roman" w:hAnsi="Times New Roman"/>
              </w:rPr>
              <w:t xml:space="preserve"> Рублёв А. живопись Шишкин И.И. живопись</w:t>
            </w:r>
          </w:p>
        </w:tc>
        <w:tc>
          <w:tcPr>
            <w:tcW w:w="568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АГД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789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345611" w:rsidRPr="00BB750A" w:rsidTr="00BB750A">
        <w:trPr>
          <w:trHeight w:val="1860"/>
        </w:trPr>
        <w:tc>
          <w:tcPr>
            <w:tcW w:w="2359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1 баллу за каждую позицию в том числе и за приведённое произведение</w:t>
            </w:r>
          </w:p>
        </w:tc>
        <w:tc>
          <w:tcPr>
            <w:tcW w:w="568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7 баллов за описание картины</w:t>
            </w:r>
          </w:p>
        </w:tc>
        <w:tc>
          <w:tcPr>
            <w:tcW w:w="3789" w:type="dxa"/>
          </w:tcPr>
          <w:p w:rsidR="00345611" w:rsidRPr="00BB750A" w:rsidRDefault="00345611" w:rsidP="00BB7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 за определение художника, до 5 баллов за задание под буквой б</w:t>
            </w:r>
          </w:p>
        </w:tc>
      </w:tr>
    </w:tbl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  <w:sectPr w:rsidR="00345611" w:rsidSect="00E776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Pr="009A3F12" w:rsidRDefault="00345611" w:rsidP="00D13DC8">
      <w:pPr>
        <w:pStyle w:val="NormalWeb"/>
        <w:spacing w:before="0" w:beforeAutospacing="0" w:after="0" w:afterAutospacing="0"/>
        <w:rPr>
          <w:color w:val="000000"/>
        </w:rPr>
      </w:pPr>
    </w:p>
    <w:p w:rsidR="00345611" w:rsidRPr="00BB50C4" w:rsidRDefault="00345611" w:rsidP="00D13DC8">
      <w:pPr>
        <w:pStyle w:val="NormalWeb"/>
        <w:spacing w:before="0" w:beforeAutospacing="0" w:after="0" w:afterAutospacing="0"/>
        <w:rPr>
          <w:rFonts w:ascii="roboto" w:hAnsi="roboto"/>
          <w:color w:val="215868"/>
          <w:sz w:val="40"/>
          <w:szCs w:val="40"/>
        </w:rPr>
      </w:pPr>
    </w:p>
    <w:p w:rsidR="00345611" w:rsidRPr="00BB50C4" w:rsidRDefault="00345611" w:rsidP="00D13DC8">
      <w:pPr>
        <w:pStyle w:val="NormalWeb"/>
        <w:spacing w:before="0" w:beforeAutospacing="0" w:after="0" w:afterAutospacing="0"/>
        <w:rPr>
          <w:rFonts w:ascii="roboto" w:hAnsi="roboto"/>
          <w:color w:val="215868"/>
          <w:sz w:val="40"/>
          <w:szCs w:val="40"/>
        </w:rPr>
      </w:pPr>
    </w:p>
    <w:p w:rsidR="00345611" w:rsidRPr="00BB50C4" w:rsidRDefault="00345611" w:rsidP="00D13DC8">
      <w:pPr>
        <w:pStyle w:val="NormalWeb"/>
        <w:spacing w:before="0" w:beforeAutospacing="0" w:after="0" w:afterAutospacing="0"/>
        <w:rPr>
          <w:rFonts w:ascii="roboto" w:hAnsi="roboto"/>
          <w:color w:val="215868"/>
          <w:sz w:val="40"/>
          <w:szCs w:val="40"/>
        </w:rPr>
      </w:pPr>
    </w:p>
    <w:p w:rsidR="00345611" w:rsidRPr="00BB50C4" w:rsidRDefault="00345611" w:rsidP="00D13DC8">
      <w:pPr>
        <w:pStyle w:val="NormalWeb"/>
        <w:spacing w:before="0" w:beforeAutospacing="0" w:after="0" w:afterAutospacing="0"/>
        <w:rPr>
          <w:rFonts w:ascii="roboto" w:hAnsi="roboto"/>
          <w:color w:val="215868"/>
          <w:sz w:val="40"/>
          <w:szCs w:val="40"/>
        </w:rPr>
      </w:pPr>
    </w:p>
    <w:p w:rsidR="00345611" w:rsidRPr="00D13DC8" w:rsidRDefault="00345611" w:rsidP="009F0922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345611" w:rsidRDefault="00345611" w:rsidP="00D13DC8">
      <w:pPr>
        <w:spacing w:after="0" w:line="240" w:lineRule="auto"/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D13DC8">
      <w:pPr>
        <w:spacing w:after="0"/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Default="00345611" w:rsidP="009F0922">
      <w:pPr>
        <w:rPr>
          <w:rFonts w:ascii="Arial" w:hAnsi="Arial" w:cs="Arial"/>
          <w:color w:val="000000"/>
          <w:sz w:val="47"/>
          <w:szCs w:val="47"/>
          <w:shd w:val="clear" w:color="auto" w:fill="FFFFFF"/>
        </w:rPr>
      </w:pPr>
    </w:p>
    <w:p w:rsidR="00345611" w:rsidRPr="009F0922" w:rsidRDefault="00345611" w:rsidP="009F0922"/>
    <w:sectPr w:rsidR="00345611" w:rsidRPr="009F0922" w:rsidSect="00EC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8CD"/>
    <w:multiLevelType w:val="multilevel"/>
    <w:tmpl w:val="7D9C6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B5"/>
    <w:rsid w:val="000351EB"/>
    <w:rsid w:val="000E7F05"/>
    <w:rsid w:val="00186940"/>
    <w:rsid w:val="0031783F"/>
    <w:rsid w:val="00323B3C"/>
    <w:rsid w:val="00345611"/>
    <w:rsid w:val="00377924"/>
    <w:rsid w:val="003B5FD9"/>
    <w:rsid w:val="003F5D88"/>
    <w:rsid w:val="00463763"/>
    <w:rsid w:val="006679AC"/>
    <w:rsid w:val="006D2D28"/>
    <w:rsid w:val="006F63FE"/>
    <w:rsid w:val="007206EB"/>
    <w:rsid w:val="007777F9"/>
    <w:rsid w:val="00796D03"/>
    <w:rsid w:val="007B038D"/>
    <w:rsid w:val="007B0BF5"/>
    <w:rsid w:val="007B5F9E"/>
    <w:rsid w:val="008F77B5"/>
    <w:rsid w:val="009A3F12"/>
    <w:rsid w:val="009F0922"/>
    <w:rsid w:val="00A26799"/>
    <w:rsid w:val="00B122C6"/>
    <w:rsid w:val="00BB50C4"/>
    <w:rsid w:val="00BB750A"/>
    <w:rsid w:val="00D07B83"/>
    <w:rsid w:val="00D13DC8"/>
    <w:rsid w:val="00D678F4"/>
    <w:rsid w:val="00DF607D"/>
    <w:rsid w:val="00E22DAD"/>
    <w:rsid w:val="00E25A1F"/>
    <w:rsid w:val="00E776AD"/>
    <w:rsid w:val="00EC5563"/>
    <w:rsid w:val="00FD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8F77B5"/>
    <w:rPr>
      <w:rFonts w:cs="Times New Roman"/>
    </w:rPr>
  </w:style>
  <w:style w:type="character" w:customStyle="1" w:styleId="docssharedwiztogglelabeledlabeltext">
    <w:name w:val="docssharedwiztogglelabeledlabeltext"/>
    <w:basedOn w:val="DefaultParagraphFont"/>
    <w:uiPriority w:val="99"/>
    <w:rsid w:val="008F77B5"/>
    <w:rPr>
      <w:rFonts w:cs="Times New Roman"/>
    </w:rPr>
  </w:style>
  <w:style w:type="character" w:styleId="Strong">
    <w:name w:val="Strong"/>
    <w:basedOn w:val="DefaultParagraphFont"/>
    <w:uiPriority w:val="99"/>
    <w:qFormat/>
    <w:rsid w:val="008F77B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13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B5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E7F05"/>
  </w:style>
  <w:style w:type="character" w:customStyle="1" w:styleId="NoSpacingChar">
    <w:name w:val="No Spacing Char"/>
    <w:basedOn w:val="DefaultParagraphFont"/>
    <w:link w:val="NoSpacing"/>
    <w:uiPriority w:val="99"/>
    <w:locked/>
    <w:rsid w:val="000E7F05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53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54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5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55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56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6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9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6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63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66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6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6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70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73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7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7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8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84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84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8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9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9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792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10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3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76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20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515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853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8</cp:revision>
  <dcterms:created xsi:type="dcterms:W3CDTF">2017-09-29T17:08:00Z</dcterms:created>
  <dcterms:modified xsi:type="dcterms:W3CDTF">2018-09-13T06:03:00Z</dcterms:modified>
</cp:coreProperties>
</file>