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C2" w:rsidRDefault="000224C2" w:rsidP="0078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5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0224C2" w:rsidRPr="00CE7A5F" w:rsidRDefault="000224C2" w:rsidP="0078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</w:t>
      </w:r>
    </w:p>
    <w:p w:rsidR="000224C2" w:rsidRPr="00CE7A5F" w:rsidRDefault="000224C2" w:rsidP="00CE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CE7A5F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E7A5F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0224C2" w:rsidRPr="00CE7A5F" w:rsidRDefault="000224C2" w:rsidP="00CE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4C2" w:rsidRPr="00CE7A5F" w:rsidRDefault="000224C2" w:rsidP="00CE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5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0224C2" w:rsidRPr="00CE7A5F" w:rsidRDefault="000224C2" w:rsidP="00CE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4C2" w:rsidRPr="00CE7A5F" w:rsidRDefault="000224C2" w:rsidP="00CE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7 - </w:t>
      </w:r>
      <w:r w:rsidRPr="00CE7A5F">
        <w:rPr>
          <w:rFonts w:ascii="Times New Roman" w:hAnsi="Times New Roman" w:cs="Times New Roman"/>
          <w:b/>
          <w:bCs/>
          <w:sz w:val="24"/>
          <w:szCs w:val="24"/>
        </w:rPr>
        <w:t>8 классы</w:t>
      </w:r>
    </w:p>
    <w:p w:rsidR="000224C2" w:rsidRPr="00CE7A5F" w:rsidRDefault="000224C2" w:rsidP="00CE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5F"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0224C2" w:rsidRPr="00CE7A5F" w:rsidRDefault="000224C2" w:rsidP="00CE7A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A5F">
        <w:rPr>
          <w:rFonts w:ascii="Times New Roman" w:hAnsi="Times New Roman" w:cs="Times New Roman"/>
          <w:sz w:val="24"/>
          <w:szCs w:val="24"/>
        </w:rPr>
        <w:t xml:space="preserve">Время выполнения -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E7A5F">
        <w:rPr>
          <w:rFonts w:ascii="Times New Roman" w:hAnsi="Times New Roman" w:cs="Times New Roman"/>
          <w:sz w:val="24"/>
          <w:szCs w:val="24"/>
        </w:rPr>
        <w:t xml:space="preserve"> минут, максимальное количество баллов </w:t>
      </w:r>
      <w:r>
        <w:rPr>
          <w:rFonts w:ascii="Times New Roman" w:hAnsi="Times New Roman" w:cs="Times New Roman"/>
          <w:sz w:val="24"/>
          <w:szCs w:val="24"/>
        </w:rPr>
        <w:t>– 38</w:t>
      </w:r>
      <w:r w:rsidRPr="00CE7A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7229"/>
        <w:gridCol w:w="6237"/>
        <w:gridCol w:w="1495"/>
      </w:tblGrid>
      <w:tr w:rsidR="000224C2" w:rsidRPr="000739D2">
        <w:tc>
          <w:tcPr>
            <w:tcW w:w="474" w:type="dxa"/>
          </w:tcPr>
          <w:p w:rsidR="000224C2" w:rsidRPr="00CE7A5F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29" w:type="dxa"/>
          </w:tcPr>
          <w:p w:rsidR="000224C2" w:rsidRPr="00CE7A5F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6237" w:type="dxa"/>
          </w:tcPr>
          <w:p w:rsidR="000224C2" w:rsidRPr="00CE7A5F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Ответ  </w:t>
            </w:r>
          </w:p>
        </w:tc>
        <w:tc>
          <w:tcPr>
            <w:tcW w:w="1495" w:type="dxa"/>
          </w:tcPr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0224C2" w:rsidRPr="000739D2">
        <w:trPr>
          <w:trHeight w:val="2999"/>
        </w:trPr>
        <w:tc>
          <w:tcPr>
            <w:tcW w:w="474" w:type="dxa"/>
          </w:tcPr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224C2" w:rsidRPr="00CE7A5F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Найдите и исправьте </w:t>
            </w:r>
            <w:r w:rsidRPr="00B7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грамматические и</w:t>
            </w:r>
            <w:r w:rsidRPr="00CE7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орфоэпические ошибки в стихотворении В.З.Масса «Между прочим».</w:t>
            </w:r>
          </w:p>
          <w:p w:rsidR="000224C2" w:rsidRPr="00CE7A5F" w:rsidRDefault="000224C2" w:rsidP="00CE7A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Говорил он, между прочим,</w:t>
            </w:r>
          </w:p>
          <w:p w:rsidR="000224C2" w:rsidRPr="00CE7A5F" w:rsidRDefault="000224C2" w:rsidP="00CE7A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«красивЕе», «мы так хОчим»,</w:t>
            </w:r>
          </w:p>
          <w:p w:rsidR="000224C2" w:rsidRPr="00CE7A5F" w:rsidRDefault="000224C2" w:rsidP="00CE7A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«дОсуг, шОфер, прОцент, зАем,</w:t>
            </w:r>
          </w:p>
          <w:p w:rsidR="000224C2" w:rsidRPr="00CE7A5F" w:rsidRDefault="000224C2" w:rsidP="00CE7A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квАртал, пОртфель, билитень»,</w:t>
            </w:r>
          </w:p>
          <w:p w:rsidR="000224C2" w:rsidRPr="00CE7A5F" w:rsidRDefault="000224C2" w:rsidP="00CE7A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«пОверх плана выполняем»,</w:t>
            </w:r>
          </w:p>
          <w:p w:rsidR="000224C2" w:rsidRPr="00CE7A5F" w:rsidRDefault="000224C2" w:rsidP="00CE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«Агент звОнит целый день».</w:t>
            </w:r>
          </w:p>
        </w:tc>
        <w:tc>
          <w:tcPr>
            <w:tcW w:w="6237" w:type="dxa"/>
          </w:tcPr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E92706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Pr="00E92706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Pr="00CE7A5F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224C2" w:rsidRPr="00CE7A5F" w:rsidRDefault="000224C2" w:rsidP="00CE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  <w:p w:rsidR="000224C2" w:rsidRPr="00CE7A5F" w:rsidRDefault="000224C2" w:rsidP="00CE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C2" w:rsidRPr="000739D2">
        <w:tc>
          <w:tcPr>
            <w:tcW w:w="474" w:type="dxa"/>
          </w:tcPr>
          <w:p w:rsidR="000224C2" w:rsidRPr="000739D2" w:rsidRDefault="000224C2" w:rsidP="00CD62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</w:rPr>
              <w:t>Как известно, многозначность присуща всем языкам, формирование производных значений многозначного слова является результатом метафорического и метонимического переноса.</w:t>
            </w: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приведённом ниже стихотворении языковая игра создаётся, как следует из названия, употреблением глаголов «сидеть» и «идти» в разных значениях. Истолкуйте значения этих глаголов в каждом употреблении. Укажите, какие из этих значений являются первичными, а какие производными.</w:t>
            </w:r>
          </w:p>
          <w:p w:rsidR="000224C2" w:rsidRPr="000739D2" w:rsidRDefault="000224C2" w:rsidP="00C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Идёт и сидит</w:t>
            </w: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 мамы купили мы с папой</w:t>
            </w: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магазине пальто.</w:t>
            </w: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пальто, а папе шляпу —</w:t>
            </w: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Идем домой под зонтом.</w:t>
            </w: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Папа идет, сердит, —</w:t>
            </w: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Шляпа ему не идет.</w:t>
            </w: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на папе сижу —</w:t>
            </w:r>
          </w:p>
          <w:p w:rsidR="000224C2" w:rsidRPr="00CE7A5F" w:rsidRDefault="000224C2" w:rsidP="00CE7A5F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Пальто на мне не сидит.</w:t>
            </w:r>
          </w:p>
          <w:p w:rsidR="000224C2" w:rsidRPr="00E92706" w:rsidRDefault="000224C2" w:rsidP="00CE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Pr="00E92706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Pr="00E92706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Pr="00E92706" w:rsidRDefault="000224C2" w:rsidP="00E92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4C2" w:rsidRPr="00E92706" w:rsidRDefault="000224C2" w:rsidP="00E92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0224C2" w:rsidRPr="00CE7A5F" w:rsidRDefault="000224C2" w:rsidP="00CE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sz w:val="24"/>
                <w:szCs w:val="24"/>
              </w:rPr>
              <w:t xml:space="preserve"> 8 баллов</w:t>
            </w:r>
          </w:p>
        </w:tc>
      </w:tr>
      <w:tr w:rsidR="000224C2" w:rsidRPr="000739D2">
        <w:tc>
          <w:tcPr>
            <w:tcW w:w="474" w:type="dxa"/>
          </w:tcPr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Покажите шесть разных вариантов постановки запятых в данном предложении.</w:t>
            </w: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Внезапно проснувшись среди ночи в испуге вскочил он с постели.</w:t>
            </w: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Внезапно проснувшись среди ночи в испуге вскочил он с постели. </w:t>
            </w: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C2" w:rsidRPr="00E92706" w:rsidRDefault="000224C2" w:rsidP="00E92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Внезапно проснувшись среди ночи в испуге вскочил он с постели. </w:t>
            </w: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C2" w:rsidRPr="00E92706" w:rsidRDefault="000224C2" w:rsidP="00E92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Внезапно проснувшись среди ночи в испуге вскочил он с постели.</w:t>
            </w: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C2" w:rsidRPr="00E92706" w:rsidRDefault="000224C2" w:rsidP="00E92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Внезапно проснувшись среди ночи в испуге вскочил он с постели. </w:t>
            </w:r>
          </w:p>
          <w:p w:rsidR="000224C2" w:rsidRPr="00E92706" w:rsidRDefault="000224C2" w:rsidP="00E92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Внезапно проснувшись среди ночи в испуге вскочил он с постели. </w:t>
            </w: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4C2" w:rsidRDefault="000224C2" w:rsidP="00E927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Внезапно проснувшись среди ночи в испуге вскочил он с постели.</w:t>
            </w:r>
          </w:p>
          <w:p w:rsidR="000224C2" w:rsidRPr="00E92706" w:rsidRDefault="000224C2" w:rsidP="00E927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</w:tcPr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баллов</w:t>
            </w:r>
          </w:p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4C2" w:rsidRPr="000739D2">
        <w:tc>
          <w:tcPr>
            <w:tcW w:w="474" w:type="dxa"/>
          </w:tcPr>
          <w:p w:rsidR="000224C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</w:tcPr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Распределите существительные по группам в зависимости от значения суффикса –ОК- при его наличии в слове.</w:t>
            </w: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</w:rPr>
              <w:t>Вечерок, бугорок, порок, язычок, холодок, игрок, рынок, ледок, ездок, стрелОк, хлОпок, уголок, сынок, сахарок, ветерок, песок.</w:t>
            </w:r>
          </w:p>
        </w:tc>
        <w:tc>
          <w:tcPr>
            <w:tcW w:w="6237" w:type="dxa"/>
          </w:tcPr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E92706" w:rsidRDefault="000224C2" w:rsidP="00E92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24C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24C2" w:rsidRPr="00E92706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24C2" w:rsidRPr="000739D2" w:rsidRDefault="000224C2" w:rsidP="00CE7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224C2" w:rsidRPr="000739D2" w:rsidRDefault="000224C2" w:rsidP="004D6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баллов</w:t>
            </w:r>
          </w:p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4C2" w:rsidRPr="000739D2">
        <w:tc>
          <w:tcPr>
            <w:tcW w:w="474" w:type="dxa"/>
          </w:tcPr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</w:tcPr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общего и различного у фразеологизмов очертя голову и сломя голову? Восстановите предложения, вставив фразеологизмы ОЧЕРТЯ ГОЛОВУ и СЛОМЯ ГОЛОВУ</w:t>
            </w:r>
          </w:p>
          <w:p w:rsidR="000224C2" w:rsidRDefault="000224C2" w:rsidP="00CE7A5F">
            <w:pPr>
              <w:pStyle w:val="NormalWeb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E7A5F">
              <w:rPr>
                <w:rStyle w:val="w"/>
                <w:color w:val="000000"/>
              </w:rPr>
              <w:t>Я</w:t>
            </w:r>
            <w:r w:rsidRPr="00CE7A5F">
              <w:rPr>
                <w:rStyle w:val="dicexample"/>
                <w:color w:val="000000"/>
              </w:rPr>
              <w:t>…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как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только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получил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отпуск</w:t>
            </w:r>
            <w:r w:rsidRPr="00CE7A5F">
              <w:rPr>
                <w:rStyle w:val="dicexample"/>
                <w:color w:val="000000"/>
              </w:rPr>
              <w:t>,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_____________________</w:t>
            </w:r>
            <w:r w:rsidRPr="00CE7A5F">
              <w:rPr>
                <w:rStyle w:val="apple-converted-space"/>
                <w:color w:val="000000"/>
              </w:rPr>
              <w:t> </w:t>
            </w:r>
          </w:p>
          <w:p w:rsidR="000224C2" w:rsidRDefault="000224C2" w:rsidP="00CE7A5F">
            <w:pPr>
              <w:pStyle w:val="NormalWeb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E7A5F">
              <w:rPr>
                <w:rStyle w:val="w"/>
                <w:color w:val="000000"/>
              </w:rPr>
              <w:t>прибежал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домой</w:t>
            </w:r>
            <w:r w:rsidRPr="00CE7A5F">
              <w:rPr>
                <w:rStyle w:val="dicexample"/>
                <w:color w:val="000000"/>
              </w:rPr>
              <w:t>,</w:t>
            </w:r>
            <w:r w:rsidRPr="00665FC0">
              <w:rPr>
                <w:rStyle w:val="dicexample"/>
                <w:color w:val="000000"/>
              </w:rPr>
              <w:t xml:space="preserve"> </w:t>
            </w:r>
            <w:r w:rsidRPr="00CE7A5F">
              <w:rPr>
                <w:rStyle w:val="w"/>
                <w:color w:val="000000"/>
              </w:rPr>
              <w:t>в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пять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минут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собрался</w:t>
            </w:r>
            <w:r w:rsidRPr="00CE7A5F">
              <w:rPr>
                <w:rStyle w:val="dicexample"/>
                <w:color w:val="000000"/>
              </w:rPr>
              <w:t>…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схватил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свой чемоданчик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и</w:t>
            </w:r>
            <w:r w:rsidRPr="00CE7A5F">
              <w:rPr>
                <w:rStyle w:val="dicexample"/>
                <w:color w:val="000000"/>
              </w:rPr>
              <w:t>,</w:t>
            </w:r>
            <w:r w:rsidRPr="00665FC0">
              <w:rPr>
                <w:rStyle w:val="dicexample"/>
                <w:color w:val="000000"/>
              </w:rPr>
              <w:t xml:space="preserve"> </w:t>
            </w:r>
            <w:r w:rsidRPr="00CE7A5F">
              <w:rPr>
                <w:rStyle w:val="w"/>
                <w:color w:val="000000"/>
              </w:rPr>
              <w:t>выскочив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на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улицу</w:t>
            </w:r>
            <w:r w:rsidRPr="00CE7A5F">
              <w:rPr>
                <w:rStyle w:val="dicexample"/>
                <w:color w:val="000000"/>
              </w:rPr>
              <w:t>,</w:t>
            </w:r>
            <w:r w:rsidRPr="00CE7A5F">
              <w:rPr>
                <w:rStyle w:val="apple-converted-space"/>
                <w:color w:val="000000"/>
              </w:rPr>
              <w:t> </w:t>
            </w:r>
          </w:p>
          <w:p w:rsidR="000224C2" w:rsidRPr="00665FC0" w:rsidRDefault="000224C2" w:rsidP="00CE7A5F">
            <w:pPr>
              <w:pStyle w:val="NormalWeb"/>
              <w:spacing w:before="0" w:beforeAutospacing="0" w:after="0" w:afterAutospacing="0"/>
              <w:rPr>
                <w:rStyle w:val="apple-converted-space"/>
                <w:color w:val="000000"/>
                <w:shd w:val="clear" w:color="auto" w:fill="EEEEEE"/>
              </w:rPr>
            </w:pPr>
            <w:r w:rsidRPr="00CE7A5F">
              <w:rPr>
                <w:rStyle w:val="w"/>
                <w:color w:val="000000"/>
              </w:rPr>
              <w:t>кинулся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в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мерзлые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санки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первого</w:t>
            </w:r>
            <w:r w:rsidRPr="00CE7A5F">
              <w:rPr>
                <w:rStyle w:val="apple-converted-space"/>
                <w:color w:val="000000"/>
              </w:rPr>
              <w:t> </w:t>
            </w:r>
          </w:p>
          <w:p w:rsidR="000224C2" w:rsidRPr="00CE7A5F" w:rsidRDefault="000224C2" w:rsidP="00CE7A5F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EEEEEE"/>
              </w:rPr>
            </w:pPr>
            <w:r w:rsidRPr="00CE7A5F">
              <w:rPr>
                <w:rStyle w:val="w"/>
                <w:color w:val="000000"/>
              </w:rPr>
              <w:t>попавшегося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извозчика</w:t>
            </w:r>
            <w:r w:rsidRPr="00CE7A5F">
              <w:rPr>
                <w:rStyle w:val="dicexample"/>
                <w:color w:val="000000"/>
              </w:rPr>
              <w:t xml:space="preserve">. </w:t>
            </w:r>
            <w:r w:rsidRPr="00665FC0">
              <w:rPr>
                <w:rStyle w:val="dicexample"/>
                <w:i/>
                <w:iCs/>
                <w:color w:val="000000"/>
              </w:rPr>
              <w:t>(</w:t>
            </w:r>
            <w:r w:rsidRPr="00665FC0">
              <w:rPr>
                <w:rStyle w:val="w"/>
                <w:i/>
                <w:iCs/>
                <w:color w:val="000000"/>
              </w:rPr>
              <w:t>И</w:t>
            </w:r>
            <w:r w:rsidRPr="00665FC0">
              <w:rPr>
                <w:rStyle w:val="dicexample"/>
                <w:i/>
                <w:iCs/>
                <w:color w:val="000000"/>
              </w:rPr>
              <w:t>.</w:t>
            </w:r>
            <w:r w:rsidRPr="00665FC0">
              <w:rPr>
                <w:rStyle w:val="apple-converted-space"/>
                <w:i/>
                <w:iCs/>
                <w:color w:val="000000"/>
              </w:rPr>
              <w:t> </w:t>
            </w:r>
            <w:r w:rsidRPr="00665FC0">
              <w:rPr>
                <w:rStyle w:val="w"/>
                <w:i/>
                <w:iCs/>
                <w:color w:val="000000"/>
              </w:rPr>
              <w:t>Буни</w:t>
            </w:r>
            <w:r>
              <w:rPr>
                <w:rStyle w:val="w"/>
                <w:i/>
                <w:iCs/>
                <w:color w:val="000000"/>
              </w:rPr>
              <w:t>н</w:t>
            </w:r>
            <w:r w:rsidRPr="00665FC0">
              <w:rPr>
                <w:rStyle w:val="dicexample"/>
                <w:i/>
                <w:iCs/>
                <w:color w:val="000000"/>
              </w:rPr>
              <w:t>)</w:t>
            </w:r>
          </w:p>
          <w:p w:rsidR="000224C2" w:rsidRPr="00CE7A5F" w:rsidRDefault="000224C2" w:rsidP="00CE7A5F">
            <w:pPr>
              <w:pStyle w:val="NormalWeb"/>
              <w:spacing w:before="0" w:beforeAutospacing="0" w:after="0" w:afterAutospacing="0"/>
              <w:rPr>
                <w:rStyle w:val="apple-converted-space"/>
                <w:color w:val="000000"/>
                <w:shd w:val="clear" w:color="auto" w:fill="EEEEEE"/>
              </w:rPr>
            </w:pPr>
            <w:r w:rsidRPr="00CE7A5F">
              <w:rPr>
                <w:rStyle w:val="w"/>
                <w:color w:val="000000"/>
              </w:rPr>
              <w:t>Может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быть</w:t>
            </w:r>
            <w:r w:rsidRPr="00CE7A5F">
              <w:rPr>
                <w:rStyle w:val="dicexample"/>
                <w:color w:val="000000"/>
              </w:rPr>
              <w:t>,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он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встретил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такую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женщину</w:t>
            </w:r>
            <w:r w:rsidRPr="00CE7A5F">
              <w:rPr>
                <w:rStyle w:val="dicexample"/>
                <w:color w:val="000000"/>
              </w:rPr>
              <w:t>…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девушку</w:t>
            </w:r>
            <w:r w:rsidRPr="00CE7A5F">
              <w:rPr>
                <w:rStyle w:val="dicexample"/>
                <w:color w:val="000000"/>
              </w:rPr>
              <w:t>,</w:t>
            </w:r>
            <w:r w:rsidRPr="00CE7A5F">
              <w:rPr>
                <w:rStyle w:val="apple-converted-space"/>
                <w:color w:val="000000"/>
              </w:rPr>
              <w:t> </w:t>
            </w:r>
          </w:p>
          <w:p w:rsidR="000224C2" w:rsidRDefault="000224C2" w:rsidP="00CE7A5F">
            <w:pPr>
              <w:pStyle w:val="NormalWeb"/>
              <w:spacing w:before="0" w:beforeAutospacing="0" w:after="0" w:afterAutospacing="0"/>
              <w:rPr>
                <w:rStyle w:val="dicexample"/>
                <w:color w:val="000000"/>
              </w:rPr>
            </w:pPr>
            <w:r w:rsidRPr="00CE7A5F">
              <w:rPr>
                <w:rStyle w:val="w"/>
                <w:color w:val="000000"/>
              </w:rPr>
              <w:t>с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которой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можно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броситься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куда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угодно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_______________</w:t>
            </w:r>
            <w:r w:rsidRPr="00CE7A5F">
              <w:rPr>
                <w:rStyle w:val="dicexample"/>
                <w:color w:val="000000"/>
              </w:rPr>
              <w:t xml:space="preserve">! </w:t>
            </w:r>
          </w:p>
          <w:p w:rsidR="000224C2" w:rsidRPr="00665FC0" w:rsidRDefault="000224C2" w:rsidP="00CE7A5F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665FC0">
              <w:rPr>
                <w:rStyle w:val="dicexample"/>
                <w:i/>
                <w:iCs/>
                <w:color w:val="000000"/>
              </w:rPr>
              <w:t>(</w:t>
            </w:r>
            <w:r w:rsidRPr="00665FC0">
              <w:rPr>
                <w:rStyle w:val="w"/>
                <w:i/>
                <w:iCs/>
                <w:color w:val="000000"/>
              </w:rPr>
              <w:t>Ю</w:t>
            </w:r>
            <w:r w:rsidRPr="00665FC0">
              <w:rPr>
                <w:rStyle w:val="dicexample"/>
                <w:i/>
                <w:iCs/>
                <w:color w:val="000000"/>
              </w:rPr>
              <w:t>.</w:t>
            </w:r>
            <w:r w:rsidRPr="00665FC0">
              <w:rPr>
                <w:rStyle w:val="apple-converted-space"/>
                <w:i/>
                <w:iCs/>
                <w:color w:val="000000"/>
              </w:rPr>
              <w:t> </w:t>
            </w:r>
            <w:r w:rsidRPr="00665FC0">
              <w:rPr>
                <w:rStyle w:val="w"/>
                <w:i/>
                <w:iCs/>
                <w:color w:val="000000"/>
              </w:rPr>
              <w:t>Бондарев</w:t>
            </w:r>
            <w:r w:rsidRPr="00665FC0">
              <w:rPr>
                <w:rStyle w:val="dicexample"/>
                <w:i/>
                <w:iCs/>
                <w:color w:val="000000"/>
              </w:rPr>
              <w:t>)</w:t>
            </w:r>
            <w:r w:rsidRPr="00665FC0">
              <w:rPr>
                <w:i/>
                <w:iCs/>
                <w:color w:val="000000"/>
                <w:shd w:val="clear" w:color="auto" w:fill="EEEEEE"/>
              </w:rPr>
              <w:t xml:space="preserve"> </w:t>
            </w:r>
          </w:p>
          <w:p w:rsidR="000224C2" w:rsidRDefault="000224C2" w:rsidP="00CE7A5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E7A5F">
              <w:rPr>
                <w:rStyle w:val="w"/>
                <w:color w:val="000000"/>
              </w:rPr>
              <w:t>Посылали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за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тройками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к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Ечкину</w:t>
            </w:r>
            <w:r w:rsidRPr="00CE7A5F">
              <w:rPr>
                <w:rStyle w:val="dicexample"/>
                <w:color w:val="000000"/>
              </w:rPr>
              <w:t>,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скакали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_____________</w:t>
            </w:r>
            <w:r w:rsidRPr="00CE7A5F">
              <w:rPr>
                <w:rStyle w:val="apple-converted-space"/>
                <w:color w:val="000000"/>
              </w:rPr>
              <w:t> </w:t>
            </w:r>
          </w:p>
          <w:p w:rsidR="000224C2" w:rsidRPr="00CE7A5F" w:rsidRDefault="000224C2" w:rsidP="00CE7A5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E7A5F">
              <w:rPr>
                <w:rStyle w:val="w"/>
                <w:color w:val="000000"/>
              </w:rPr>
              <w:t>за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Тверскую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заставу</w:t>
            </w:r>
            <w:r w:rsidRPr="00CE7A5F">
              <w:rPr>
                <w:rStyle w:val="dicexample"/>
                <w:color w:val="000000"/>
              </w:rPr>
              <w:t xml:space="preserve">… </w:t>
            </w:r>
            <w:r w:rsidRPr="00665FC0">
              <w:rPr>
                <w:rStyle w:val="dicexample"/>
                <w:i/>
                <w:iCs/>
                <w:color w:val="000000"/>
              </w:rPr>
              <w:t>(</w:t>
            </w:r>
            <w:r w:rsidRPr="00665FC0">
              <w:rPr>
                <w:rStyle w:val="w"/>
                <w:i/>
                <w:iCs/>
                <w:color w:val="000000"/>
              </w:rPr>
              <w:t>А</w:t>
            </w:r>
            <w:r w:rsidRPr="00665FC0">
              <w:rPr>
                <w:rStyle w:val="dicexample"/>
                <w:i/>
                <w:iCs/>
                <w:color w:val="000000"/>
              </w:rPr>
              <w:t>.</w:t>
            </w:r>
            <w:r w:rsidRPr="00665FC0">
              <w:rPr>
                <w:rStyle w:val="apple-converted-space"/>
                <w:i/>
                <w:iCs/>
                <w:color w:val="000000"/>
              </w:rPr>
              <w:t> </w:t>
            </w:r>
            <w:r w:rsidRPr="00665FC0">
              <w:rPr>
                <w:rStyle w:val="w"/>
                <w:i/>
                <w:iCs/>
                <w:color w:val="000000"/>
              </w:rPr>
              <w:t>Куприн</w:t>
            </w:r>
            <w:r w:rsidRPr="00665FC0">
              <w:rPr>
                <w:rStyle w:val="dicexample"/>
                <w:i/>
                <w:iCs/>
                <w:color w:val="000000"/>
              </w:rPr>
              <w:t>)</w:t>
            </w:r>
          </w:p>
          <w:p w:rsidR="000224C2" w:rsidRDefault="000224C2" w:rsidP="00CE7A5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w"/>
                <w:color w:val="000000"/>
              </w:rPr>
            </w:pPr>
            <w:r w:rsidRPr="00CE7A5F">
              <w:rPr>
                <w:rStyle w:val="w"/>
                <w:color w:val="000000"/>
              </w:rPr>
              <w:t>Решал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дома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задачки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по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математике</w:t>
            </w:r>
            <w:r w:rsidRPr="00CE7A5F">
              <w:rPr>
                <w:rStyle w:val="dicexample"/>
                <w:color w:val="000000"/>
              </w:rPr>
              <w:t>,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сидел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на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уроках</w:t>
            </w:r>
            <w:r w:rsidRPr="00CE7A5F">
              <w:rPr>
                <w:rStyle w:val="dicexample"/>
                <w:color w:val="000000"/>
              </w:rPr>
              <w:t>,</w:t>
            </w:r>
            <w:r w:rsidRPr="00CE7A5F">
              <w:rPr>
                <w:rStyle w:val="w"/>
              </w:rPr>
              <w:t> </w:t>
            </w:r>
            <w:r w:rsidRPr="00CE7A5F">
              <w:rPr>
                <w:rStyle w:val="w"/>
                <w:color w:val="000000"/>
              </w:rPr>
              <w:t>бегал</w:t>
            </w:r>
          </w:p>
          <w:p w:rsidR="000224C2" w:rsidRPr="00CE7A5F" w:rsidRDefault="000224C2" w:rsidP="00CE7A5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____________</w:t>
            </w:r>
            <w:r w:rsidRPr="00CE7A5F">
              <w:rPr>
                <w:rStyle w:val="dicexample"/>
                <w:color w:val="000000"/>
              </w:rPr>
              <w:t>… –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жил</w:t>
            </w:r>
            <w:r w:rsidRPr="00CE7A5F">
              <w:rPr>
                <w:rStyle w:val="dicexample"/>
                <w:color w:val="000000"/>
              </w:rPr>
              <w:t>,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как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и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все</w:t>
            </w:r>
            <w:r w:rsidRPr="00CE7A5F">
              <w:rPr>
                <w:rStyle w:val="apple-converted-space"/>
                <w:color w:val="000000"/>
              </w:rPr>
              <w:t> </w:t>
            </w:r>
            <w:r w:rsidRPr="00CE7A5F">
              <w:rPr>
                <w:rStyle w:val="w"/>
                <w:color w:val="000000"/>
              </w:rPr>
              <w:t>ребята</w:t>
            </w:r>
            <w:r w:rsidRPr="00CE7A5F">
              <w:rPr>
                <w:rStyle w:val="dicexample"/>
                <w:color w:val="000000"/>
              </w:rPr>
              <w:t xml:space="preserve">. </w:t>
            </w:r>
            <w:r w:rsidRPr="00665FC0">
              <w:rPr>
                <w:rStyle w:val="dicexample"/>
                <w:i/>
                <w:iCs/>
                <w:color w:val="000000"/>
              </w:rPr>
              <w:t>(</w:t>
            </w:r>
            <w:r w:rsidRPr="00665FC0">
              <w:rPr>
                <w:rStyle w:val="w"/>
                <w:i/>
                <w:iCs/>
                <w:color w:val="000000"/>
              </w:rPr>
              <w:t>В</w:t>
            </w:r>
            <w:r w:rsidRPr="00665FC0">
              <w:rPr>
                <w:rStyle w:val="dicexample"/>
                <w:i/>
                <w:iCs/>
                <w:color w:val="000000"/>
              </w:rPr>
              <w:t>.</w:t>
            </w:r>
            <w:r w:rsidRPr="00665FC0">
              <w:rPr>
                <w:rStyle w:val="w"/>
                <w:i/>
                <w:iCs/>
                <w:color w:val="000000"/>
              </w:rPr>
              <w:t>Тендряков</w:t>
            </w:r>
            <w:r w:rsidRPr="00665FC0">
              <w:rPr>
                <w:rStyle w:val="dicexample"/>
                <w:i/>
                <w:iCs/>
                <w:color w:val="000000"/>
              </w:rPr>
              <w:t>)</w:t>
            </w:r>
          </w:p>
          <w:p w:rsidR="000224C2" w:rsidRPr="00CE7A5F" w:rsidRDefault="000224C2" w:rsidP="00CE7A5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dicexample"/>
                <w:color w:val="000000"/>
                <w:shd w:val="clear" w:color="auto" w:fill="EEEEEE"/>
              </w:rPr>
            </w:pPr>
          </w:p>
          <w:p w:rsidR="000224C2" w:rsidRPr="00CE7A5F" w:rsidRDefault="000224C2" w:rsidP="00CE7A5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4C2" w:rsidRPr="000739D2" w:rsidRDefault="000224C2" w:rsidP="00CE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0224C2" w:rsidRPr="000739D2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7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баллов</w:t>
            </w:r>
          </w:p>
        </w:tc>
      </w:tr>
      <w:tr w:rsidR="000224C2" w:rsidRPr="000739D2">
        <w:tc>
          <w:tcPr>
            <w:tcW w:w="474" w:type="dxa"/>
          </w:tcPr>
          <w:p w:rsidR="000224C2" w:rsidRPr="004D6249" w:rsidRDefault="000224C2" w:rsidP="00CE7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224C2" w:rsidRPr="004D6249" w:rsidRDefault="000224C2" w:rsidP="00CE7A5F">
            <w:pPr>
              <w:pStyle w:val="versepara2"/>
              <w:spacing w:before="240" w:beforeAutospacing="0" w:after="24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6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ГРАМОТНОСТЬ</w:t>
            </w:r>
          </w:p>
        </w:tc>
        <w:tc>
          <w:tcPr>
            <w:tcW w:w="6237" w:type="dxa"/>
          </w:tcPr>
          <w:p w:rsidR="000224C2" w:rsidRPr="00CE7A5F" w:rsidRDefault="000224C2" w:rsidP="00CE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495" w:type="dxa"/>
          </w:tcPr>
          <w:p w:rsidR="000224C2" w:rsidRPr="00CE7A5F" w:rsidRDefault="000224C2" w:rsidP="00CE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</w:tr>
    </w:tbl>
    <w:p w:rsidR="000224C2" w:rsidRPr="00CE7A5F" w:rsidRDefault="000224C2" w:rsidP="00057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24C2" w:rsidRPr="00CE7A5F" w:rsidSect="00DE76D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069FF"/>
    <w:rsid w:val="000224C2"/>
    <w:rsid w:val="00043A6F"/>
    <w:rsid w:val="00057765"/>
    <w:rsid w:val="000739D2"/>
    <w:rsid w:val="000C4222"/>
    <w:rsid w:val="000E00FC"/>
    <w:rsid w:val="00133DA8"/>
    <w:rsid w:val="0015431C"/>
    <w:rsid w:val="0015749E"/>
    <w:rsid w:val="00181BA4"/>
    <w:rsid w:val="00181C11"/>
    <w:rsid w:val="00182009"/>
    <w:rsid w:val="001922A1"/>
    <w:rsid w:val="001C118A"/>
    <w:rsid w:val="001E1FF1"/>
    <w:rsid w:val="001E52FD"/>
    <w:rsid w:val="001F1B28"/>
    <w:rsid w:val="00203361"/>
    <w:rsid w:val="00256112"/>
    <w:rsid w:val="00296884"/>
    <w:rsid w:val="0029789B"/>
    <w:rsid w:val="002A031F"/>
    <w:rsid w:val="002D309D"/>
    <w:rsid w:val="002D622D"/>
    <w:rsid w:val="003276ED"/>
    <w:rsid w:val="003349B9"/>
    <w:rsid w:val="00343D34"/>
    <w:rsid w:val="003A1172"/>
    <w:rsid w:val="003B54A6"/>
    <w:rsid w:val="003C1078"/>
    <w:rsid w:val="004254E5"/>
    <w:rsid w:val="00430670"/>
    <w:rsid w:val="00434BB5"/>
    <w:rsid w:val="00437C3F"/>
    <w:rsid w:val="004B4369"/>
    <w:rsid w:val="004B5311"/>
    <w:rsid w:val="004D6249"/>
    <w:rsid w:val="00504DFD"/>
    <w:rsid w:val="00506946"/>
    <w:rsid w:val="005527C7"/>
    <w:rsid w:val="00577AB7"/>
    <w:rsid w:val="005B2179"/>
    <w:rsid w:val="005B5B1B"/>
    <w:rsid w:val="005C3753"/>
    <w:rsid w:val="00665FC0"/>
    <w:rsid w:val="006966D1"/>
    <w:rsid w:val="006A7C6D"/>
    <w:rsid w:val="006F35B6"/>
    <w:rsid w:val="00760510"/>
    <w:rsid w:val="00771F9E"/>
    <w:rsid w:val="007871D4"/>
    <w:rsid w:val="00787E26"/>
    <w:rsid w:val="007B1A62"/>
    <w:rsid w:val="007C2BD2"/>
    <w:rsid w:val="007C5DF7"/>
    <w:rsid w:val="007C6348"/>
    <w:rsid w:val="007D4200"/>
    <w:rsid w:val="007E390E"/>
    <w:rsid w:val="007E605A"/>
    <w:rsid w:val="007E6A56"/>
    <w:rsid w:val="007F0C8F"/>
    <w:rsid w:val="007F3CE8"/>
    <w:rsid w:val="007F7850"/>
    <w:rsid w:val="00830090"/>
    <w:rsid w:val="00842B9B"/>
    <w:rsid w:val="00865038"/>
    <w:rsid w:val="00867B66"/>
    <w:rsid w:val="00872D22"/>
    <w:rsid w:val="008A2819"/>
    <w:rsid w:val="008B5C91"/>
    <w:rsid w:val="008B6549"/>
    <w:rsid w:val="008C326B"/>
    <w:rsid w:val="008E5002"/>
    <w:rsid w:val="009004AA"/>
    <w:rsid w:val="00924953"/>
    <w:rsid w:val="009709B5"/>
    <w:rsid w:val="00972565"/>
    <w:rsid w:val="00975C59"/>
    <w:rsid w:val="009775D9"/>
    <w:rsid w:val="009B1A8E"/>
    <w:rsid w:val="009F49F5"/>
    <w:rsid w:val="00A5614D"/>
    <w:rsid w:val="00A60AB0"/>
    <w:rsid w:val="00AA1570"/>
    <w:rsid w:val="00AA1C1F"/>
    <w:rsid w:val="00AA7EDD"/>
    <w:rsid w:val="00AD0103"/>
    <w:rsid w:val="00AD3D4D"/>
    <w:rsid w:val="00B4427C"/>
    <w:rsid w:val="00B47362"/>
    <w:rsid w:val="00B71533"/>
    <w:rsid w:val="00B7672F"/>
    <w:rsid w:val="00B9392A"/>
    <w:rsid w:val="00BA2754"/>
    <w:rsid w:val="00BA7171"/>
    <w:rsid w:val="00BB56E8"/>
    <w:rsid w:val="00BB769B"/>
    <w:rsid w:val="00BD28ED"/>
    <w:rsid w:val="00BE5B92"/>
    <w:rsid w:val="00BF450D"/>
    <w:rsid w:val="00C268A3"/>
    <w:rsid w:val="00C34DC9"/>
    <w:rsid w:val="00C96B3D"/>
    <w:rsid w:val="00CC1616"/>
    <w:rsid w:val="00CC1771"/>
    <w:rsid w:val="00CC2EA9"/>
    <w:rsid w:val="00CD62C8"/>
    <w:rsid w:val="00CE3985"/>
    <w:rsid w:val="00CE7A5F"/>
    <w:rsid w:val="00CF0C3B"/>
    <w:rsid w:val="00CF2C9F"/>
    <w:rsid w:val="00D011C3"/>
    <w:rsid w:val="00D076CE"/>
    <w:rsid w:val="00D10F42"/>
    <w:rsid w:val="00D16A97"/>
    <w:rsid w:val="00D84EB8"/>
    <w:rsid w:val="00D93CD5"/>
    <w:rsid w:val="00DA38F8"/>
    <w:rsid w:val="00DD59FE"/>
    <w:rsid w:val="00DE76DD"/>
    <w:rsid w:val="00E17F9E"/>
    <w:rsid w:val="00E347E1"/>
    <w:rsid w:val="00E42D8B"/>
    <w:rsid w:val="00E47A52"/>
    <w:rsid w:val="00E5725F"/>
    <w:rsid w:val="00E57EBB"/>
    <w:rsid w:val="00E7040E"/>
    <w:rsid w:val="00E92706"/>
    <w:rsid w:val="00E937B3"/>
    <w:rsid w:val="00EA17E5"/>
    <w:rsid w:val="00EA58AE"/>
    <w:rsid w:val="00EA5D45"/>
    <w:rsid w:val="00EC0FFB"/>
    <w:rsid w:val="00ED2400"/>
    <w:rsid w:val="00EF17BB"/>
    <w:rsid w:val="00F91841"/>
    <w:rsid w:val="00FA1D64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922A1"/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9B1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1A8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A58A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icexample">
    <w:name w:val="dic_example"/>
    <w:basedOn w:val="DefaultParagraphFont"/>
    <w:uiPriority w:val="99"/>
    <w:rsid w:val="00EA58AE"/>
  </w:style>
  <w:style w:type="character" w:customStyle="1" w:styleId="w">
    <w:name w:val="w"/>
    <w:basedOn w:val="DefaultParagraphFont"/>
    <w:uiPriority w:val="99"/>
    <w:rsid w:val="00EA58AE"/>
  </w:style>
  <w:style w:type="character" w:customStyle="1" w:styleId="apple-converted-space">
    <w:name w:val="apple-converted-space"/>
    <w:basedOn w:val="DefaultParagraphFont"/>
    <w:uiPriority w:val="99"/>
    <w:rsid w:val="00EA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</Pages>
  <Words>425</Words>
  <Characters>2428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25</cp:revision>
  <cp:lastPrinted>2014-10-24T09:17:00Z</cp:lastPrinted>
  <dcterms:created xsi:type="dcterms:W3CDTF">2015-10-07T10:17:00Z</dcterms:created>
  <dcterms:modified xsi:type="dcterms:W3CDTF">2017-10-03T09:03:00Z</dcterms:modified>
</cp:coreProperties>
</file>