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EB" w:rsidRDefault="004B28EB" w:rsidP="009F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5F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4B28EB" w:rsidRPr="00CE7A5F" w:rsidRDefault="004B28EB" w:rsidP="009F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 этап</w:t>
      </w:r>
    </w:p>
    <w:p w:rsidR="004B28EB" w:rsidRPr="00CE7A5F" w:rsidRDefault="004B28EB" w:rsidP="009F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CE7A5F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CE7A5F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4B28EB" w:rsidRPr="00CE7A5F" w:rsidRDefault="004B28EB" w:rsidP="009F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EB" w:rsidRPr="00CE7A5F" w:rsidRDefault="004B28EB" w:rsidP="009F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5F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4B28EB" w:rsidRPr="00CE7A5F" w:rsidRDefault="004B28EB" w:rsidP="009F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EB" w:rsidRPr="00CE7A5F" w:rsidRDefault="004B28EB" w:rsidP="009F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5 - 6</w:t>
      </w:r>
      <w:r w:rsidRPr="00CE7A5F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4B28EB" w:rsidRPr="00CE7A5F" w:rsidRDefault="004B28EB" w:rsidP="009F2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5F"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4B28EB" w:rsidRPr="00CE7A5F" w:rsidRDefault="004B28EB" w:rsidP="009F22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A5F">
        <w:rPr>
          <w:rFonts w:ascii="Times New Roman" w:hAnsi="Times New Roman" w:cs="Times New Roman"/>
          <w:sz w:val="24"/>
          <w:szCs w:val="24"/>
        </w:rPr>
        <w:t xml:space="preserve">Время выполнения -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E7A5F">
        <w:rPr>
          <w:rFonts w:ascii="Times New Roman" w:hAnsi="Times New Roman" w:cs="Times New Roman"/>
          <w:sz w:val="24"/>
          <w:szCs w:val="24"/>
        </w:rPr>
        <w:t xml:space="preserve"> минут, максимальное количество баллов </w:t>
      </w:r>
      <w:r>
        <w:rPr>
          <w:rFonts w:ascii="Times New Roman" w:hAnsi="Times New Roman" w:cs="Times New Roman"/>
          <w:sz w:val="24"/>
          <w:szCs w:val="24"/>
        </w:rPr>
        <w:t>– 40</w:t>
      </w:r>
      <w:r w:rsidRPr="00CE7A5F">
        <w:rPr>
          <w:rFonts w:ascii="Times New Roman" w:hAnsi="Times New Roman" w:cs="Times New Roman"/>
          <w:sz w:val="24"/>
          <w:szCs w:val="24"/>
        </w:rPr>
        <w:t>.</w:t>
      </w:r>
    </w:p>
    <w:p w:rsidR="004B28EB" w:rsidRDefault="004B28EB" w:rsidP="0070346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4B28EB" w:rsidRPr="009B583A" w:rsidRDefault="004B28EB" w:rsidP="007034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5648"/>
        <w:gridCol w:w="6785"/>
        <w:gridCol w:w="1916"/>
      </w:tblGrid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678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1916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слова получаются, если прочесть данные слова, заменяя звонкие согласные звуки на глухие: груба, дубить, обрызгать?</w:t>
            </w:r>
          </w:p>
        </w:tc>
        <w:tc>
          <w:tcPr>
            <w:tcW w:w="6785" w:type="dxa"/>
          </w:tcPr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9F22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9F22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Pr="00773657" w:rsidRDefault="004B28EB" w:rsidP="009F22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Поставьте ударения в словах: верба, километр, свекла, сирота, статуя, компас, документ, магазин, договор, красивее, щавель, начала.</w:t>
            </w:r>
          </w:p>
        </w:tc>
        <w:tc>
          <w:tcPr>
            <w:tcW w:w="6785" w:type="dxa"/>
          </w:tcPr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Pr="009F22FE" w:rsidRDefault="004B28EB" w:rsidP="009F22F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Верба, километр, свекла, сирота, статуя, компас, документ, магазин, договор, красивее, щавель, начала.</w:t>
            </w:r>
          </w:p>
        </w:tc>
        <w:tc>
          <w:tcPr>
            <w:tcW w:w="1916" w:type="dxa"/>
          </w:tcPr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Определите, к каким частям слова относятся двойные согласные в словах: подделка, восстание, ссора, ссылка, конный.</w:t>
            </w:r>
          </w:p>
        </w:tc>
        <w:tc>
          <w:tcPr>
            <w:tcW w:w="6785" w:type="dxa"/>
          </w:tcPr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 значение словосочетаний: завели собаку, завели песню, завели мотор, завели врага.</w:t>
            </w:r>
          </w:p>
        </w:tc>
        <w:tc>
          <w:tcPr>
            <w:tcW w:w="6785" w:type="dxa"/>
          </w:tcPr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Найдите лишнее слово среди синонимов красный, багряный, фиолетовый, алый, огненный.</w:t>
            </w:r>
          </w:p>
        </w:tc>
        <w:tc>
          <w:tcPr>
            <w:tcW w:w="6785" w:type="dxa"/>
          </w:tcPr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Pr="00773657" w:rsidRDefault="004B28EB" w:rsidP="009F22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следующим устойчивым сочетаниям подберите фразеологизмы-синонимы и фразеологизмы-антонимы: бить баклуши, рукой подать.</w:t>
            </w:r>
          </w:p>
        </w:tc>
        <w:tc>
          <w:tcPr>
            <w:tcW w:w="6785" w:type="dxa"/>
          </w:tcPr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Какими частями речи могут быть следующие слова: стих, мелок, жаркое? Составьте с ними словосочетания или предложения, чтобы было ясно, какая это часть речи.</w:t>
            </w:r>
          </w:p>
        </w:tc>
        <w:tc>
          <w:tcPr>
            <w:tcW w:w="6785" w:type="dxa"/>
          </w:tcPr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Выпишите из предложения слова, которые а) склоняются, б) спрягаются. </w:t>
            </w: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365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Весело мне пробираться по узкой дорожке между двумя стенами высокой ржи.</w:t>
            </w:r>
          </w:p>
        </w:tc>
        <w:tc>
          <w:tcPr>
            <w:tcW w:w="6785" w:type="dxa"/>
          </w:tcPr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8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каком предложении только один главный член? </w:t>
            </w: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Ночь тиха. </w:t>
            </w: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Билеты купили на вторник. </w:t>
            </w: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Два братца пошли на речку купаться. </w:t>
            </w: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Скажешь ли ты правду? </w:t>
            </w:r>
          </w:p>
        </w:tc>
        <w:tc>
          <w:tcPr>
            <w:tcW w:w="6785" w:type="dxa"/>
          </w:tcPr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B28EB" w:rsidRPr="00773657" w:rsidRDefault="004B28EB" w:rsidP="00773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8EB" w:rsidRPr="00773657">
        <w:tc>
          <w:tcPr>
            <w:tcW w:w="815" w:type="dxa"/>
          </w:tcPr>
          <w:p w:rsidR="004B28EB" w:rsidRPr="00773657" w:rsidRDefault="004B28EB" w:rsidP="0043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</w:tcPr>
          <w:p w:rsidR="004B28EB" w:rsidRPr="004D6249" w:rsidRDefault="004B28EB" w:rsidP="00437714">
            <w:pPr>
              <w:pStyle w:val="versepara2"/>
              <w:spacing w:before="240" w:beforeAutospacing="0" w:after="24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6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ГРАМОТНОСТЬ</w:t>
            </w:r>
          </w:p>
        </w:tc>
        <w:tc>
          <w:tcPr>
            <w:tcW w:w="6785" w:type="dxa"/>
          </w:tcPr>
          <w:p w:rsidR="004B28EB" w:rsidRPr="00CE7A5F" w:rsidRDefault="004B28EB" w:rsidP="00437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5F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916" w:type="dxa"/>
          </w:tcPr>
          <w:p w:rsidR="004B28EB" w:rsidRPr="00CE7A5F" w:rsidRDefault="004B28EB" w:rsidP="00437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Pr="00CE7A5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4B28EB" w:rsidRDefault="004B28EB">
      <w:bookmarkStart w:id="0" w:name="_GoBack"/>
      <w:bookmarkEnd w:id="0"/>
    </w:p>
    <w:sectPr w:rsidR="004B28EB" w:rsidSect="009F22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1E"/>
    <w:rsid w:val="001A433C"/>
    <w:rsid w:val="001C2D9F"/>
    <w:rsid w:val="0025431E"/>
    <w:rsid w:val="002D2EC4"/>
    <w:rsid w:val="002E49FC"/>
    <w:rsid w:val="004331BC"/>
    <w:rsid w:val="00437714"/>
    <w:rsid w:val="004B28EB"/>
    <w:rsid w:val="004D6249"/>
    <w:rsid w:val="005677AC"/>
    <w:rsid w:val="006C6F06"/>
    <w:rsid w:val="006F2267"/>
    <w:rsid w:val="00703468"/>
    <w:rsid w:val="00730793"/>
    <w:rsid w:val="00773657"/>
    <w:rsid w:val="009B583A"/>
    <w:rsid w:val="009F22FE"/>
    <w:rsid w:val="009F3C38"/>
    <w:rsid w:val="00C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0346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46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para2">
    <w:name w:val="versepara2"/>
    <w:basedOn w:val="Normal"/>
    <w:uiPriority w:val="99"/>
    <w:rsid w:val="009F22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242</Words>
  <Characters>1384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viktoria</cp:lastModifiedBy>
  <cp:revision>5</cp:revision>
  <dcterms:created xsi:type="dcterms:W3CDTF">2016-12-13T09:04:00Z</dcterms:created>
  <dcterms:modified xsi:type="dcterms:W3CDTF">2017-09-28T15:04:00Z</dcterms:modified>
</cp:coreProperties>
</file>