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3" w:rsidRPr="0029789B" w:rsidRDefault="00D52B53" w:rsidP="0083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этап </w:t>
      </w: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2017 – 2018 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10 - 11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D52B53" w:rsidRPr="008405BF" w:rsidRDefault="00D52B53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D52B53" w:rsidRPr="0029789B" w:rsidRDefault="00D52B53" w:rsidP="00CE3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- 12</w:t>
      </w:r>
      <w:r w:rsidRPr="0029789B">
        <w:rPr>
          <w:rFonts w:ascii="Times New Roman" w:hAnsi="Times New Roman" w:cs="Times New Roman"/>
          <w:sz w:val="24"/>
          <w:szCs w:val="24"/>
        </w:rPr>
        <w:t xml:space="preserve">0 минут, максимальное количество баллов </w:t>
      </w:r>
      <w:r w:rsidRPr="003F5F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52.</w:t>
      </w:r>
    </w:p>
    <w:tbl>
      <w:tblPr>
        <w:tblW w:w="15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311"/>
        <w:gridCol w:w="6824"/>
        <w:gridCol w:w="1844"/>
      </w:tblGrid>
      <w:tr w:rsidR="00D52B53" w:rsidRPr="00C73F87">
        <w:tc>
          <w:tcPr>
            <w:tcW w:w="456" w:type="dxa"/>
          </w:tcPr>
          <w:p w:rsidR="00D52B53" w:rsidRPr="0029789B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11" w:type="dxa"/>
          </w:tcPr>
          <w:p w:rsidR="00D52B53" w:rsidRPr="0029789B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6824" w:type="dxa"/>
          </w:tcPr>
          <w:p w:rsidR="00D52B53" w:rsidRPr="0029789B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844" w:type="dxa"/>
          </w:tcPr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D52B53" w:rsidRPr="00C73F87">
        <w:tc>
          <w:tcPr>
            <w:tcW w:w="456" w:type="dxa"/>
          </w:tcPr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D52B53" w:rsidRPr="00C73F87" w:rsidRDefault="00D52B53" w:rsidP="005B0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ударение и распределите слова по двум  группам, объясните свое решение.</w:t>
            </w:r>
          </w:p>
          <w:p w:rsidR="00D52B53" w:rsidRPr="00C73F87" w:rsidRDefault="00D52B53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>Шасси, компас, сливовый, соболезнование, премировать, форзац, тщательнее, осужденный,  инструмент, индустрия, заржаветь, забронировать, языковая, погруженный, мизерный, комбайнер.</w:t>
            </w: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слове ударение определяется лексическим значением? Подтвердите примерами.</w:t>
            </w: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B53" w:rsidRPr="00C73F87" w:rsidRDefault="00D52B53" w:rsidP="00AA6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DB5A6F" w:rsidRDefault="00D52B53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52B53" w:rsidRPr="0029789B" w:rsidRDefault="00D52B53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D52B53" w:rsidRPr="00C73F87">
        <w:tc>
          <w:tcPr>
            <w:tcW w:w="456" w:type="dxa"/>
          </w:tcPr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1" w:type="dxa"/>
          </w:tcPr>
          <w:p w:rsidR="00D52B53" w:rsidRPr="00C73F87" w:rsidRDefault="00D52B53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приведенных ниже предложениях обратите внимание на грамматическую принадлежность и функцию слова ЭТО. Расставьте знаки препинания и объясните свое решение.</w:t>
            </w:r>
          </w:p>
          <w:p w:rsidR="00D52B53" w:rsidRPr="00C73F87" w:rsidRDefault="00D52B53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>Патриотизм это не значит только одна любовь к своей Родине. Это гораздо больше… (А.Н.Толстой)</w:t>
            </w:r>
          </w:p>
        </w:tc>
        <w:tc>
          <w:tcPr>
            <w:tcW w:w="6824" w:type="dxa"/>
          </w:tcPr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 это не значит только одна любовь к своей Родине. Это гораздо больше… (А.Н.Толстой) </w:t>
            </w: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BC07DF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BC07DF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BC07DF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BC07DF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53" w:rsidRPr="00C73F87" w:rsidRDefault="00D52B53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52B53" w:rsidRDefault="00D52B53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52B53" w:rsidRPr="00C73F87">
        <w:tc>
          <w:tcPr>
            <w:tcW w:w="456" w:type="dxa"/>
          </w:tcPr>
          <w:p w:rsidR="00D52B53" w:rsidRPr="00C73F87" w:rsidRDefault="00D52B53" w:rsidP="00380C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1" w:type="dxa"/>
          </w:tcPr>
          <w:p w:rsidR="00D52B53" w:rsidRPr="00D71EF3" w:rsidRDefault="00D52B53" w:rsidP="00610811">
            <w:pPr>
              <w:pStyle w:val="Default"/>
              <w:ind w:firstLine="720"/>
              <w:jc w:val="both"/>
              <w:rPr>
                <w:b/>
                <w:bCs/>
                <w:sz w:val="23"/>
                <w:szCs w:val="23"/>
              </w:rPr>
            </w:pPr>
            <w:r w:rsidRPr="00D71EF3">
              <w:rPr>
                <w:b/>
                <w:bCs/>
                <w:sz w:val="23"/>
                <w:szCs w:val="23"/>
              </w:rPr>
              <w:t xml:space="preserve">Укажите, какие ошибки допущены в приведенных примерах, опишите их и предложите вариант их исправления. </w:t>
            </w:r>
          </w:p>
          <w:p w:rsidR="00D52B53" w:rsidRDefault="00D52B53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 нашем магазине снижены цены на ноги и головы. </w:t>
            </w:r>
          </w:p>
          <w:p w:rsidR="00D52B53" w:rsidRDefault="00D52B53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 вашем доме до устранения ремонтных работ будет отключена горячая вода </w:t>
            </w:r>
          </w:p>
          <w:p w:rsidR="00D52B53" w:rsidRDefault="00D52B53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3.Сумка упала под рельсы проезжающего поезда </w:t>
            </w:r>
          </w:p>
          <w:p w:rsidR="00D52B53" w:rsidRDefault="00D52B53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4.Просьба при входе в кафедру одевать сменную обувь </w:t>
            </w:r>
          </w:p>
          <w:p w:rsidR="00D52B53" w:rsidRDefault="00D52B53" w:rsidP="00D71E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5.Прибывшая бригада «скорой помощи» с переломами и тяжелой травмой головы госпитализировала пострадавшего мотоциклиста. </w:t>
            </w:r>
          </w:p>
          <w:p w:rsidR="00D52B53" w:rsidRPr="009637DA" w:rsidRDefault="00D52B53" w:rsidP="00963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8368DF">
            <w:pPr>
              <w:pStyle w:val="Default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Default="00D52B53" w:rsidP="00D71EF3">
            <w:pPr>
              <w:pStyle w:val="Default"/>
              <w:ind w:firstLine="720"/>
              <w:jc w:val="both"/>
            </w:pPr>
          </w:p>
          <w:p w:rsidR="00D52B53" w:rsidRPr="00BC07DF" w:rsidRDefault="00D52B53" w:rsidP="00BC07DF">
            <w:pPr>
              <w:pStyle w:val="Default"/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 w:rsidR="00D52B53" w:rsidRPr="00C73F87" w:rsidRDefault="00D52B53" w:rsidP="00F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</w:tr>
      <w:tr w:rsidR="00D52B53" w:rsidRPr="00C73F87">
        <w:tc>
          <w:tcPr>
            <w:tcW w:w="456" w:type="dxa"/>
          </w:tcPr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1" w:type="dxa"/>
          </w:tcPr>
          <w:p w:rsidR="00D52B53" w:rsidRPr="007B67DD" w:rsidRDefault="00D52B53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В произведении Ф.Гладкова «Вольница» есть такая фраза:</w:t>
            </w:r>
          </w:p>
          <w:p w:rsidR="00D52B53" w:rsidRPr="00D71EF3" w:rsidRDefault="00D52B53" w:rsidP="00AF0E4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Как только купцы с рёвом и звоном бубенчиков врывались на базарную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площадь, лавки торопливо закрывались, а лотошники разбегались в разные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стороны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D52B53" w:rsidRPr="00D71EF3" w:rsidRDefault="00D52B53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71EF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Найдите орфографическую ошибку, которая приводит к изменению смысла слова.  Почему это слово в том значении, которое имеет в виду автор, должно писаться иначе? С чем связано появление данной ошибки?</w:t>
            </w:r>
          </w:p>
          <w:p w:rsidR="00D52B53" w:rsidRPr="00C73F87" w:rsidRDefault="00D52B53" w:rsidP="00963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  <w:p w:rsidR="00D52B53" w:rsidRPr="0029789B" w:rsidRDefault="00D52B53" w:rsidP="00D71EF3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</w:p>
        </w:tc>
        <w:tc>
          <w:tcPr>
            <w:tcW w:w="1844" w:type="dxa"/>
          </w:tcPr>
          <w:p w:rsidR="00D52B53" w:rsidRPr="0029789B" w:rsidRDefault="00D52B53" w:rsidP="002F039E">
            <w:pPr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</w:pPr>
            <w:r>
              <w:rPr>
                <w:rStyle w:val="apple-style-span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8F8FF"/>
              </w:rPr>
              <w:t>10 баллов</w:t>
            </w:r>
          </w:p>
        </w:tc>
      </w:tr>
      <w:tr w:rsidR="00D52B53" w:rsidRPr="00C73F87">
        <w:tc>
          <w:tcPr>
            <w:tcW w:w="456" w:type="dxa"/>
          </w:tcPr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1" w:type="dxa"/>
          </w:tcPr>
          <w:p w:rsidR="00D52B53" w:rsidRPr="00C73F87" w:rsidRDefault="00D52B53" w:rsidP="00AF0E4E">
            <w:pPr>
              <w:pStyle w:val="a"/>
              <w:ind w:firstLine="7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73F8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Какими средствами можно выразить разную (меньшую или большую) степень качественного признака </w:t>
            </w:r>
            <w:r w:rsidRPr="00C73F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белый? </w:t>
            </w:r>
            <w:r w:rsidRPr="00C73F8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Приведите примеры </w:t>
            </w:r>
          </w:p>
          <w:p w:rsidR="00D52B53" w:rsidRPr="007B67DD" w:rsidRDefault="00D52B53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 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D52B53" w:rsidRPr="007B67DD" w:rsidRDefault="00D52B53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2. Б</w:t>
            </w:r>
            <w:r w:rsidRPr="007B67DD">
              <w:rPr>
                <w:rFonts w:ascii="Times New Roman" w:hAnsi="Times New Roman" w:cs="Times New Roman"/>
                <w:sz w:val="23"/>
                <w:szCs w:val="23"/>
              </w:rPr>
              <w:t>ó</w:t>
            </w:r>
            <w:r w:rsidRPr="007B67DD">
              <w:rPr>
                <w:sz w:val="23"/>
                <w:szCs w:val="23"/>
              </w:rPr>
              <w:t xml:space="preserve">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D52B53" w:rsidRPr="00C73F87" w:rsidRDefault="00D52B53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4" w:type="dxa"/>
          </w:tcPr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Pr="007B67DD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 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</w:p>
          <w:p w:rsidR="00D52B53" w:rsidRPr="007B67DD" w:rsidRDefault="00D52B53" w:rsidP="00D71EF3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2. Б</w:t>
            </w:r>
            <w:r w:rsidRPr="007B67DD">
              <w:rPr>
                <w:rFonts w:ascii="Times New Roman" w:hAnsi="Times New Roman" w:cs="Times New Roman"/>
                <w:sz w:val="23"/>
                <w:szCs w:val="23"/>
              </w:rPr>
              <w:t>ó</w:t>
            </w:r>
            <w:r w:rsidRPr="007B67DD">
              <w:rPr>
                <w:sz w:val="23"/>
                <w:szCs w:val="23"/>
              </w:rPr>
              <w:t xml:space="preserve">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D52B53" w:rsidRPr="007B67DD" w:rsidRDefault="00D52B53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 </w:t>
            </w:r>
          </w:p>
          <w:p w:rsidR="00D52B53" w:rsidRPr="00C73F87" w:rsidRDefault="00D52B53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B53" w:rsidRPr="00C73F87" w:rsidRDefault="00D52B53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B53" w:rsidRPr="00C73F87" w:rsidRDefault="00D52B53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B53" w:rsidRPr="00C73F87" w:rsidRDefault="00D52B53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B53" w:rsidRPr="00C73F87" w:rsidRDefault="00D52B53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B53" w:rsidRDefault="00D52B53" w:rsidP="00BC0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52B53" w:rsidRDefault="00D52B53" w:rsidP="00BC0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52B53" w:rsidRPr="00BC07DF" w:rsidRDefault="00D52B53" w:rsidP="00BC07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4" w:type="dxa"/>
          </w:tcPr>
          <w:p w:rsidR="00D52B53" w:rsidRPr="00C73F87" w:rsidRDefault="00D52B53" w:rsidP="0090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баллов</w:t>
            </w:r>
          </w:p>
        </w:tc>
      </w:tr>
      <w:tr w:rsidR="00D52B53" w:rsidRPr="00C73F87">
        <w:tc>
          <w:tcPr>
            <w:tcW w:w="456" w:type="dxa"/>
          </w:tcPr>
          <w:p w:rsidR="00D52B53" w:rsidRPr="00C73F87" w:rsidRDefault="00D52B53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D52B53" w:rsidRPr="00BC07DF" w:rsidRDefault="00D52B53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ГРАМОТНОСТЬ</w:t>
            </w:r>
          </w:p>
        </w:tc>
        <w:tc>
          <w:tcPr>
            <w:tcW w:w="6824" w:type="dxa"/>
          </w:tcPr>
          <w:p w:rsidR="00D52B53" w:rsidRPr="00BC07DF" w:rsidRDefault="00D52B53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DF">
              <w:rPr>
                <w:rFonts w:ascii="Times New Roman" w:hAnsi="Times New Roman" w:cs="Times New Roman"/>
                <w:sz w:val="20"/>
                <w:szCs w:val="20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844" w:type="dxa"/>
          </w:tcPr>
          <w:p w:rsidR="00D52B53" w:rsidRPr="00BC07DF" w:rsidRDefault="00D52B53" w:rsidP="00115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07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4 баллов</w:t>
            </w:r>
          </w:p>
        </w:tc>
      </w:tr>
    </w:tbl>
    <w:p w:rsidR="00D52B53" w:rsidRPr="00BC07DF" w:rsidRDefault="00D52B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2B53" w:rsidRPr="00BC07DF" w:rsidSect="00D707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404CF"/>
    <w:multiLevelType w:val="hybridMultilevel"/>
    <w:tmpl w:val="B5C8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DBE"/>
    <w:multiLevelType w:val="hybridMultilevel"/>
    <w:tmpl w:val="3858F884"/>
    <w:lvl w:ilvl="0" w:tplc="D5863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42C4C"/>
    <w:multiLevelType w:val="hybridMultilevel"/>
    <w:tmpl w:val="372638F4"/>
    <w:lvl w:ilvl="0" w:tplc="379A9E3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62344"/>
    <w:multiLevelType w:val="hybridMultilevel"/>
    <w:tmpl w:val="9C6C632E"/>
    <w:lvl w:ilvl="0" w:tplc="6742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7543EA"/>
    <w:multiLevelType w:val="hybridMultilevel"/>
    <w:tmpl w:val="EB8278A2"/>
    <w:lvl w:ilvl="0" w:tplc="F56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47DEA"/>
    <w:rsid w:val="00061264"/>
    <w:rsid w:val="000A5900"/>
    <w:rsid w:val="001107FF"/>
    <w:rsid w:val="00115296"/>
    <w:rsid w:val="00133DA8"/>
    <w:rsid w:val="00154A48"/>
    <w:rsid w:val="001B357C"/>
    <w:rsid w:val="001C6C10"/>
    <w:rsid w:val="001E52FD"/>
    <w:rsid w:val="001F1B28"/>
    <w:rsid w:val="00203361"/>
    <w:rsid w:val="002530A7"/>
    <w:rsid w:val="0029789B"/>
    <w:rsid w:val="002A031F"/>
    <w:rsid w:val="002D622D"/>
    <w:rsid w:val="002F039E"/>
    <w:rsid w:val="002F7004"/>
    <w:rsid w:val="00311575"/>
    <w:rsid w:val="00343D34"/>
    <w:rsid w:val="00380CB2"/>
    <w:rsid w:val="003F5FD3"/>
    <w:rsid w:val="00416AB2"/>
    <w:rsid w:val="004A49F4"/>
    <w:rsid w:val="004B33C7"/>
    <w:rsid w:val="004B4369"/>
    <w:rsid w:val="00506946"/>
    <w:rsid w:val="005527C7"/>
    <w:rsid w:val="00571D88"/>
    <w:rsid w:val="00595641"/>
    <w:rsid w:val="005B0D3A"/>
    <w:rsid w:val="005C3753"/>
    <w:rsid w:val="005D7F9D"/>
    <w:rsid w:val="0060188B"/>
    <w:rsid w:val="00605B05"/>
    <w:rsid w:val="00610811"/>
    <w:rsid w:val="00637794"/>
    <w:rsid w:val="00643FED"/>
    <w:rsid w:val="00694BE0"/>
    <w:rsid w:val="006966D1"/>
    <w:rsid w:val="006A7C6D"/>
    <w:rsid w:val="006D6AA5"/>
    <w:rsid w:val="006F35B6"/>
    <w:rsid w:val="007000FB"/>
    <w:rsid w:val="00760510"/>
    <w:rsid w:val="007779C2"/>
    <w:rsid w:val="00782E58"/>
    <w:rsid w:val="007B4365"/>
    <w:rsid w:val="007B67DD"/>
    <w:rsid w:val="007C2BD2"/>
    <w:rsid w:val="007C4903"/>
    <w:rsid w:val="007D4200"/>
    <w:rsid w:val="007E46D4"/>
    <w:rsid w:val="007F0C8F"/>
    <w:rsid w:val="007F3CE8"/>
    <w:rsid w:val="007F7B78"/>
    <w:rsid w:val="008368DF"/>
    <w:rsid w:val="008405BF"/>
    <w:rsid w:val="00842B9B"/>
    <w:rsid w:val="0085465E"/>
    <w:rsid w:val="00855613"/>
    <w:rsid w:val="00865038"/>
    <w:rsid w:val="0086587A"/>
    <w:rsid w:val="00867B66"/>
    <w:rsid w:val="00872D22"/>
    <w:rsid w:val="008A2819"/>
    <w:rsid w:val="008B6549"/>
    <w:rsid w:val="008D0BEA"/>
    <w:rsid w:val="009053B6"/>
    <w:rsid w:val="009637DA"/>
    <w:rsid w:val="009775D9"/>
    <w:rsid w:val="009A4AAA"/>
    <w:rsid w:val="009F1ABB"/>
    <w:rsid w:val="00A43436"/>
    <w:rsid w:val="00A553D4"/>
    <w:rsid w:val="00A60AB0"/>
    <w:rsid w:val="00A62785"/>
    <w:rsid w:val="00A820E9"/>
    <w:rsid w:val="00AA1570"/>
    <w:rsid w:val="00AA66D6"/>
    <w:rsid w:val="00AB14E4"/>
    <w:rsid w:val="00AF0BEF"/>
    <w:rsid w:val="00AF0E4E"/>
    <w:rsid w:val="00B47362"/>
    <w:rsid w:val="00B713AC"/>
    <w:rsid w:val="00B71533"/>
    <w:rsid w:val="00B81AC8"/>
    <w:rsid w:val="00B9392A"/>
    <w:rsid w:val="00BA2754"/>
    <w:rsid w:val="00BA4C42"/>
    <w:rsid w:val="00BB261D"/>
    <w:rsid w:val="00BC07DF"/>
    <w:rsid w:val="00BF450D"/>
    <w:rsid w:val="00C268A3"/>
    <w:rsid w:val="00C61083"/>
    <w:rsid w:val="00C73F87"/>
    <w:rsid w:val="00C86820"/>
    <w:rsid w:val="00C91D82"/>
    <w:rsid w:val="00CA78CB"/>
    <w:rsid w:val="00CC2EA9"/>
    <w:rsid w:val="00CE3985"/>
    <w:rsid w:val="00CF0C3B"/>
    <w:rsid w:val="00D02934"/>
    <w:rsid w:val="00D0301D"/>
    <w:rsid w:val="00D04B1E"/>
    <w:rsid w:val="00D0591B"/>
    <w:rsid w:val="00D10F42"/>
    <w:rsid w:val="00D16A97"/>
    <w:rsid w:val="00D52B53"/>
    <w:rsid w:val="00D65EE1"/>
    <w:rsid w:val="00D70784"/>
    <w:rsid w:val="00D71EF3"/>
    <w:rsid w:val="00D84EB8"/>
    <w:rsid w:val="00D93CD5"/>
    <w:rsid w:val="00DA4802"/>
    <w:rsid w:val="00DA75BC"/>
    <w:rsid w:val="00DB5A6F"/>
    <w:rsid w:val="00E16B30"/>
    <w:rsid w:val="00E17F9E"/>
    <w:rsid w:val="00E27AF5"/>
    <w:rsid w:val="00E42D8B"/>
    <w:rsid w:val="00E5725F"/>
    <w:rsid w:val="00E654DD"/>
    <w:rsid w:val="00E86ECE"/>
    <w:rsid w:val="00E937B3"/>
    <w:rsid w:val="00EA17E5"/>
    <w:rsid w:val="00EA5D45"/>
    <w:rsid w:val="00EB38C1"/>
    <w:rsid w:val="00EB4162"/>
    <w:rsid w:val="00EF17BB"/>
    <w:rsid w:val="00F05B15"/>
    <w:rsid w:val="00F14201"/>
    <w:rsid w:val="00F3193C"/>
    <w:rsid w:val="00F443C3"/>
    <w:rsid w:val="00F451C5"/>
    <w:rsid w:val="00F906F7"/>
    <w:rsid w:val="00F91841"/>
    <w:rsid w:val="00F91CC5"/>
    <w:rsid w:val="00FB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5B0D3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31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1575"/>
    <w:rPr>
      <w:rFonts w:ascii="Courier New" w:hAnsi="Courier New" w:cs="Courier New"/>
      <w:sz w:val="20"/>
      <w:szCs w:val="20"/>
    </w:rPr>
  </w:style>
  <w:style w:type="paragraph" w:customStyle="1" w:styleId="a">
    <w:name w:val="....... (...)"/>
    <w:basedOn w:val="Default"/>
    <w:next w:val="Default"/>
    <w:uiPriority w:val="99"/>
    <w:rsid w:val="00AF0E4E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6</Pages>
  <Words>414</Words>
  <Characters>2363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36</cp:revision>
  <cp:lastPrinted>2014-10-24T09:17:00Z</cp:lastPrinted>
  <dcterms:created xsi:type="dcterms:W3CDTF">2015-09-29T17:46:00Z</dcterms:created>
  <dcterms:modified xsi:type="dcterms:W3CDTF">2017-10-03T09:36:00Z</dcterms:modified>
</cp:coreProperties>
</file>