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08" w:rsidRDefault="00265108" w:rsidP="00DC12D0">
      <w:pPr>
        <w:jc w:val="right"/>
      </w:pPr>
      <w:r>
        <w:t>Приложение 2 к приказу</w:t>
      </w:r>
    </w:p>
    <w:p w:rsidR="00265108" w:rsidRPr="00DC3DB0" w:rsidRDefault="00265108" w:rsidP="00DC12D0">
      <w:pPr>
        <w:jc w:val="right"/>
      </w:pPr>
      <w:r>
        <w:t>от________№_______</w:t>
      </w:r>
    </w:p>
    <w:p w:rsidR="00265108" w:rsidRDefault="00265108" w:rsidP="00DC12D0">
      <w:pPr>
        <w:jc w:val="right"/>
      </w:pPr>
    </w:p>
    <w:p w:rsidR="00265108" w:rsidRDefault="00265108" w:rsidP="00DC12D0">
      <w:pPr>
        <w:jc w:val="right"/>
      </w:pPr>
    </w:p>
    <w:p w:rsidR="00265108" w:rsidRDefault="00265108" w:rsidP="007806BE">
      <w:pPr>
        <w:jc w:val="center"/>
      </w:pPr>
      <w:r w:rsidRPr="0098377A">
        <w:t>Состав оргкомитета конкурса «Педа</w:t>
      </w:r>
      <w:r>
        <w:t>гог года Аромашевского района</w:t>
      </w:r>
      <w:r w:rsidRPr="0098377A">
        <w:t>»</w:t>
      </w:r>
    </w:p>
    <w:p w:rsidR="00265108" w:rsidRDefault="00265108" w:rsidP="007806BE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65108">
        <w:tc>
          <w:tcPr>
            <w:tcW w:w="4785" w:type="dxa"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Ф.И.О.</w:t>
            </w:r>
          </w:p>
        </w:tc>
        <w:tc>
          <w:tcPr>
            <w:tcW w:w="4786" w:type="dxa"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Должность</w:t>
            </w:r>
          </w:p>
        </w:tc>
      </w:tr>
      <w:tr w:rsidR="00265108">
        <w:tc>
          <w:tcPr>
            <w:tcW w:w="4785" w:type="dxa"/>
          </w:tcPr>
          <w:p w:rsidR="00265108" w:rsidRPr="00664641" w:rsidRDefault="00265108" w:rsidP="00B77C8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1.Савчук Ольга Михайловна</w:t>
            </w:r>
          </w:p>
        </w:tc>
        <w:tc>
          <w:tcPr>
            <w:tcW w:w="4786" w:type="dxa"/>
          </w:tcPr>
          <w:p w:rsidR="00265108" w:rsidRPr="00664641" w:rsidRDefault="00265108" w:rsidP="00B77C8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Заместитель директора по УВР МАОУ «Аромашевская СОШ им.В.Д.Кармацкого»</w:t>
            </w:r>
          </w:p>
        </w:tc>
      </w:tr>
      <w:tr w:rsidR="00265108">
        <w:tc>
          <w:tcPr>
            <w:tcW w:w="4785" w:type="dxa"/>
          </w:tcPr>
          <w:p w:rsidR="00265108" w:rsidRPr="00664641" w:rsidRDefault="00265108" w:rsidP="00B77C8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2.Фокина Елена Петровна</w:t>
            </w:r>
          </w:p>
        </w:tc>
        <w:tc>
          <w:tcPr>
            <w:tcW w:w="4786" w:type="dxa"/>
          </w:tcPr>
          <w:p w:rsidR="00265108" w:rsidRPr="00664641" w:rsidRDefault="00265108" w:rsidP="00B77C8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Заместитель директора по дошкольному образованию МАОУ «Аромашевская СОШ им.В.Д.Кармацкого»</w:t>
            </w:r>
          </w:p>
        </w:tc>
      </w:tr>
      <w:tr w:rsidR="00265108">
        <w:tc>
          <w:tcPr>
            <w:tcW w:w="4785" w:type="dxa"/>
          </w:tcPr>
          <w:p w:rsidR="00265108" w:rsidRPr="00664641" w:rsidRDefault="00265108" w:rsidP="00B77C8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3.Медведева Ирина Анатольевна</w:t>
            </w:r>
          </w:p>
        </w:tc>
        <w:tc>
          <w:tcPr>
            <w:tcW w:w="4786" w:type="dxa"/>
          </w:tcPr>
          <w:p w:rsidR="00265108" w:rsidRPr="00664641" w:rsidRDefault="00265108" w:rsidP="00B77C8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Старший методист МАОУ «Аромашевская СОШ им.В.Д. Кармацкого»</w:t>
            </w:r>
          </w:p>
        </w:tc>
      </w:tr>
      <w:tr w:rsidR="00265108">
        <w:tc>
          <w:tcPr>
            <w:tcW w:w="4785" w:type="dxa"/>
          </w:tcPr>
          <w:p w:rsidR="00265108" w:rsidRPr="00664641" w:rsidRDefault="00265108" w:rsidP="00B77C8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4.Сысунина Елена Александровна</w:t>
            </w:r>
          </w:p>
        </w:tc>
        <w:tc>
          <w:tcPr>
            <w:tcW w:w="4786" w:type="dxa"/>
          </w:tcPr>
          <w:p w:rsidR="00265108" w:rsidRPr="00664641" w:rsidRDefault="00265108" w:rsidP="00B77C8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Методист по начальному общему образованию</w:t>
            </w:r>
          </w:p>
        </w:tc>
      </w:tr>
      <w:tr w:rsidR="00265108">
        <w:tc>
          <w:tcPr>
            <w:tcW w:w="4785" w:type="dxa"/>
          </w:tcPr>
          <w:p w:rsidR="00265108" w:rsidRPr="00664641" w:rsidRDefault="00265108" w:rsidP="00B77C8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5.Скипина Светлана Николаевна</w:t>
            </w:r>
          </w:p>
        </w:tc>
        <w:tc>
          <w:tcPr>
            <w:tcW w:w="4786" w:type="dxa"/>
          </w:tcPr>
          <w:p w:rsidR="00265108" w:rsidRPr="00664641" w:rsidRDefault="00265108" w:rsidP="00B77C8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Методист по основному общему образованию</w:t>
            </w:r>
          </w:p>
        </w:tc>
      </w:tr>
      <w:tr w:rsidR="00265108">
        <w:tc>
          <w:tcPr>
            <w:tcW w:w="4785" w:type="dxa"/>
          </w:tcPr>
          <w:p w:rsidR="00265108" w:rsidRPr="00664641" w:rsidRDefault="00265108" w:rsidP="00B77C8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6.Савидова Виктория Викторовна</w:t>
            </w:r>
          </w:p>
        </w:tc>
        <w:tc>
          <w:tcPr>
            <w:tcW w:w="4786" w:type="dxa"/>
          </w:tcPr>
          <w:p w:rsidR="00265108" w:rsidRPr="00664641" w:rsidRDefault="00265108" w:rsidP="00B77C8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Методист по среднему общему образованию</w:t>
            </w:r>
          </w:p>
        </w:tc>
      </w:tr>
    </w:tbl>
    <w:p w:rsidR="00265108" w:rsidRDefault="00265108" w:rsidP="007806BE">
      <w:pPr>
        <w:jc w:val="center"/>
      </w:pPr>
    </w:p>
    <w:p w:rsidR="00265108" w:rsidRDefault="00265108" w:rsidP="00744581">
      <w:pPr>
        <w:jc w:val="right"/>
      </w:pPr>
      <w:r>
        <w:t>Приложение 3 к приказу</w:t>
      </w:r>
    </w:p>
    <w:p w:rsidR="00265108" w:rsidRPr="00DC3DB0" w:rsidRDefault="00265108" w:rsidP="00744581">
      <w:pPr>
        <w:jc w:val="right"/>
      </w:pPr>
      <w:r>
        <w:t>от________№_______</w:t>
      </w:r>
    </w:p>
    <w:p w:rsidR="00265108" w:rsidRDefault="00265108" w:rsidP="007806BE">
      <w:pPr>
        <w:jc w:val="center"/>
      </w:pPr>
    </w:p>
    <w:p w:rsidR="00265108" w:rsidRDefault="00265108" w:rsidP="007806BE">
      <w:pPr>
        <w:jc w:val="center"/>
      </w:pPr>
      <w:r>
        <w:t xml:space="preserve">Состав участников </w:t>
      </w:r>
      <w:r w:rsidRPr="0098377A">
        <w:t>конкурса «Педа</w:t>
      </w:r>
      <w:r>
        <w:t>гог года Аромашевского района»</w:t>
      </w:r>
    </w:p>
    <w:p w:rsidR="00265108" w:rsidRDefault="00265108" w:rsidP="007806BE">
      <w:pPr>
        <w:jc w:val="center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704"/>
        <w:gridCol w:w="1415"/>
        <w:gridCol w:w="4819"/>
      </w:tblGrid>
      <w:tr w:rsidR="00265108">
        <w:tc>
          <w:tcPr>
            <w:tcW w:w="1809" w:type="dxa"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Номинация</w:t>
            </w:r>
          </w:p>
        </w:tc>
        <w:tc>
          <w:tcPr>
            <w:tcW w:w="1704" w:type="dxa"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Ф.И.О.</w:t>
            </w:r>
          </w:p>
        </w:tc>
        <w:tc>
          <w:tcPr>
            <w:tcW w:w="1415" w:type="dxa"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Должность</w:t>
            </w:r>
          </w:p>
        </w:tc>
        <w:tc>
          <w:tcPr>
            <w:tcW w:w="4819" w:type="dxa"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ОУ</w:t>
            </w:r>
          </w:p>
        </w:tc>
      </w:tr>
      <w:tr w:rsidR="00265108">
        <w:tc>
          <w:tcPr>
            <w:tcW w:w="1809" w:type="dxa"/>
            <w:vMerge w:val="restart"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«Учитель года»</w:t>
            </w:r>
          </w:p>
        </w:tc>
        <w:tc>
          <w:tcPr>
            <w:tcW w:w="1704" w:type="dxa"/>
          </w:tcPr>
          <w:p w:rsidR="00265108" w:rsidRPr="00664641" w:rsidRDefault="00265108" w:rsidP="00B46795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1.Анкушева Нина Петровна</w:t>
            </w:r>
          </w:p>
        </w:tc>
        <w:tc>
          <w:tcPr>
            <w:tcW w:w="1415" w:type="dxa"/>
          </w:tcPr>
          <w:p w:rsidR="00265108" w:rsidRPr="00664641" w:rsidRDefault="00265108" w:rsidP="00B46795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4819" w:type="dxa"/>
          </w:tcPr>
          <w:p w:rsidR="00265108" w:rsidRPr="00664641" w:rsidRDefault="00265108" w:rsidP="00B46795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Филиал МАОУ «Аромашевская СОШ им.В.Д. Кармацкого» Русаковская ООШ</w:t>
            </w:r>
          </w:p>
        </w:tc>
      </w:tr>
      <w:tr w:rsidR="00265108">
        <w:tc>
          <w:tcPr>
            <w:tcW w:w="1809" w:type="dxa"/>
            <w:vMerge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265108" w:rsidRPr="00664641" w:rsidRDefault="00265108" w:rsidP="00AF7738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2.Баннова Татьяна Николаевна</w:t>
            </w:r>
          </w:p>
        </w:tc>
        <w:tc>
          <w:tcPr>
            <w:tcW w:w="1415" w:type="dxa"/>
          </w:tcPr>
          <w:p w:rsidR="00265108" w:rsidRPr="00664641" w:rsidRDefault="00265108" w:rsidP="00AF7738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Учитель музыки</w:t>
            </w:r>
          </w:p>
        </w:tc>
        <w:tc>
          <w:tcPr>
            <w:tcW w:w="4819" w:type="dxa"/>
          </w:tcPr>
          <w:p w:rsidR="00265108" w:rsidRPr="00664641" w:rsidRDefault="00265108" w:rsidP="00AF7738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Филиал МАОУ «Аромашевская СОШ им.В.Д. Кармацкого» Малиновская ООШ</w:t>
            </w:r>
          </w:p>
        </w:tc>
      </w:tr>
      <w:tr w:rsidR="00265108">
        <w:tc>
          <w:tcPr>
            <w:tcW w:w="1809" w:type="dxa"/>
            <w:vMerge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265108" w:rsidRPr="00664641" w:rsidRDefault="00265108" w:rsidP="00671B9F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3.Гаврикова Елена Викторовна</w:t>
            </w:r>
          </w:p>
        </w:tc>
        <w:tc>
          <w:tcPr>
            <w:tcW w:w="1415" w:type="dxa"/>
          </w:tcPr>
          <w:p w:rsidR="00265108" w:rsidRPr="00664641" w:rsidRDefault="00265108" w:rsidP="00671B9F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819" w:type="dxa"/>
          </w:tcPr>
          <w:p w:rsidR="00265108" w:rsidRPr="00664641" w:rsidRDefault="00265108" w:rsidP="00671B9F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МАОУ «Аромашевская СОШ им.В.Д. Кармацкого»</w:t>
            </w:r>
          </w:p>
        </w:tc>
      </w:tr>
      <w:tr w:rsidR="00265108">
        <w:tc>
          <w:tcPr>
            <w:tcW w:w="1809" w:type="dxa"/>
            <w:vMerge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265108" w:rsidRPr="00664641" w:rsidRDefault="00265108" w:rsidP="00B16E5A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4.Хасанова Венера Сайфутдиновна</w:t>
            </w:r>
          </w:p>
        </w:tc>
        <w:tc>
          <w:tcPr>
            <w:tcW w:w="1415" w:type="dxa"/>
          </w:tcPr>
          <w:p w:rsidR="00265108" w:rsidRPr="00664641" w:rsidRDefault="00265108" w:rsidP="00671B9F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819" w:type="dxa"/>
          </w:tcPr>
          <w:p w:rsidR="00265108" w:rsidRPr="00664641" w:rsidRDefault="00265108" w:rsidP="00B46795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Филиал МАОУ «Аромашевская СОШ им.В.Д. Кармацкого» Новоаптулинская ООШ</w:t>
            </w:r>
          </w:p>
        </w:tc>
      </w:tr>
      <w:tr w:rsidR="00265108">
        <w:tc>
          <w:tcPr>
            <w:tcW w:w="1809" w:type="dxa"/>
            <w:vMerge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265108" w:rsidRPr="00664641" w:rsidRDefault="00265108" w:rsidP="00B16E5A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5.Очилбоева Екатерина Петровна</w:t>
            </w:r>
          </w:p>
        </w:tc>
        <w:tc>
          <w:tcPr>
            <w:tcW w:w="1415" w:type="dxa"/>
          </w:tcPr>
          <w:p w:rsidR="00265108" w:rsidRPr="00664641" w:rsidRDefault="00265108" w:rsidP="00671B9F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4819" w:type="dxa"/>
          </w:tcPr>
          <w:p w:rsidR="00265108" w:rsidRPr="00664641" w:rsidRDefault="00265108" w:rsidP="001A3C05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Филиал МАОУ «Аромашевская СОШ им.В.Д. Кармацкого» Юрминская СОШ</w:t>
            </w:r>
          </w:p>
        </w:tc>
      </w:tr>
      <w:tr w:rsidR="00265108">
        <w:tc>
          <w:tcPr>
            <w:tcW w:w="1809" w:type="dxa"/>
            <w:vMerge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265108" w:rsidRPr="00664641" w:rsidRDefault="00265108" w:rsidP="00B16E5A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6.Ковалева Анастасия Георгиевна</w:t>
            </w:r>
          </w:p>
        </w:tc>
        <w:tc>
          <w:tcPr>
            <w:tcW w:w="1415" w:type="dxa"/>
          </w:tcPr>
          <w:p w:rsidR="00265108" w:rsidRPr="00664641" w:rsidRDefault="00265108" w:rsidP="00671B9F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4819" w:type="dxa"/>
          </w:tcPr>
          <w:p w:rsidR="00265108" w:rsidRPr="00664641" w:rsidRDefault="00265108" w:rsidP="007E7227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МАОУ «Аромашевская СОШ им.В.Д. Кармацкого»</w:t>
            </w:r>
          </w:p>
        </w:tc>
      </w:tr>
      <w:tr w:rsidR="00265108">
        <w:tc>
          <w:tcPr>
            <w:tcW w:w="1809" w:type="dxa"/>
            <w:vMerge w:val="restart"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«Воспитатель года»</w:t>
            </w:r>
          </w:p>
        </w:tc>
        <w:tc>
          <w:tcPr>
            <w:tcW w:w="1704" w:type="dxa"/>
          </w:tcPr>
          <w:p w:rsidR="00265108" w:rsidRPr="00664641" w:rsidRDefault="00265108" w:rsidP="00BD17FA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1.Алферова Татьяна Алексеевна</w:t>
            </w:r>
          </w:p>
        </w:tc>
        <w:tc>
          <w:tcPr>
            <w:tcW w:w="1415" w:type="dxa"/>
          </w:tcPr>
          <w:p w:rsidR="00265108" w:rsidRPr="00664641" w:rsidRDefault="00265108" w:rsidP="00BD17FA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воспитатель</w:t>
            </w:r>
          </w:p>
        </w:tc>
        <w:tc>
          <w:tcPr>
            <w:tcW w:w="4819" w:type="dxa"/>
          </w:tcPr>
          <w:p w:rsidR="00265108" w:rsidRPr="00664641" w:rsidRDefault="00265108" w:rsidP="00BD17FA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ОДО МАОУ «Аромашевская СОШ им.В.Д.Кармацкого» детский сад «Сказка»</w:t>
            </w:r>
          </w:p>
        </w:tc>
      </w:tr>
      <w:tr w:rsidR="00265108">
        <w:tc>
          <w:tcPr>
            <w:tcW w:w="1809" w:type="dxa"/>
            <w:vMerge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265108" w:rsidRPr="00664641" w:rsidRDefault="00265108" w:rsidP="00E14F0A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2.Денисова Наталья Ивановна</w:t>
            </w:r>
          </w:p>
        </w:tc>
        <w:tc>
          <w:tcPr>
            <w:tcW w:w="1415" w:type="dxa"/>
          </w:tcPr>
          <w:p w:rsidR="00265108" w:rsidRPr="00664641" w:rsidRDefault="00265108" w:rsidP="00E14F0A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воспитатель</w:t>
            </w:r>
          </w:p>
        </w:tc>
        <w:tc>
          <w:tcPr>
            <w:tcW w:w="4819" w:type="dxa"/>
          </w:tcPr>
          <w:p w:rsidR="00265108" w:rsidRPr="00664641" w:rsidRDefault="00265108" w:rsidP="00E14F0A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ОДО МАОУ «Аромашевская СОШ им.В.Д.Кармацкого» детский сад «Сказка»</w:t>
            </w:r>
          </w:p>
        </w:tc>
      </w:tr>
      <w:tr w:rsidR="00265108">
        <w:tc>
          <w:tcPr>
            <w:tcW w:w="1809" w:type="dxa"/>
            <w:vMerge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265108" w:rsidRPr="00664641" w:rsidRDefault="00265108" w:rsidP="008A18B4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3.Казанцева Надежда Анатольевна</w:t>
            </w:r>
          </w:p>
        </w:tc>
        <w:tc>
          <w:tcPr>
            <w:tcW w:w="1415" w:type="dxa"/>
          </w:tcPr>
          <w:p w:rsidR="00265108" w:rsidRPr="00664641" w:rsidRDefault="00265108" w:rsidP="008A18B4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воспитатель</w:t>
            </w:r>
          </w:p>
        </w:tc>
        <w:tc>
          <w:tcPr>
            <w:tcW w:w="4819" w:type="dxa"/>
          </w:tcPr>
          <w:p w:rsidR="00265108" w:rsidRPr="00664641" w:rsidRDefault="00265108" w:rsidP="008A18B4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ОДО МАОУ «Аромашевская СОШ им.В.Д.Кармацкого» детский сад «Сказка»</w:t>
            </w:r>
          </w:p>
        </w:tc>
      </w:tr>
      <w:tr w:rsidR="00265108">
        <w:tc>
          <w:tcPr>
            <w:tcW w:w="1809" w:type="dxa"/>
            <w:vMerge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265108" w:rsidRPr="00664641" w:rsidRDefault="00265108" w:rsidP="002533E0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4.Лазарева Мария Викторовна</w:t>
            </w:r>
          </w:p>
        </w:tc>
        <w:tc>
          <w:tcPr>
            <w:tcW w:w="1415" w:type="dxa"/>
          </w:tcPr>
          <w:p w:rsidR="00265108" w:rsidRPr="00664641" w:rsidRDefault="00265108" w:rsidP="002533E0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воспитатель</w:t>
            </w:r>
          </w:p>
        </w:tc>
        <w:tc>
          <w:tcPr>
            <w:tcW w:w="4819" w:type="dxa"/>
          </w:tcPr>
          <w:p w:rsidR="00265108" w:rsidRPr="00664641" w:rsidRDefault="00265108" w:rsidP="002533E0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ОДО МАОУ «Аромашевская СОШ им.В.Д.Кармацкого» детский сад «Сказка»</w:t>
            </w:r>
          </w:p>
        </w:tc>
      </w:tr>
      <w:tr w:rsidR="00265108">
        <w:tc>
          <w:tcPr>
            <w:tcW w:w="1809" w:type="dxa"/>
            <w:vMerge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265108" w:rsidRPr="00664641" w:rsidRDefault="00265108" w:rsidP="00363B33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5.Матяшева Галина Александровна</w:t>
            </w:r>
          </w:p>
        </w:tc>
        <w:tc>
          <w:tcPr>
            <w:tcW w:w="1415" w:type="dxa"/>
          </w:tcPr>
          <w:p w:rsidR="00265108" w:rsidRPr="00664641" w:rsidRDefault="00265108" w:rsidP="00363B33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воспитатель</w:t>
            </w:r>
          </w:p>
        </w:tc>
        <w:tc>
          <w:tcPr>
            <w:tcW w:w="4819" w:type="dxa"/>
          </w:tcPr>
          <w:p w:rsidR="00265108" w:rsidRPr="00664641" w:rsidRDefault="00265108" w:rsidP="00363B33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ОДО МАОУ «Аромашевская СОШ им.В.Д.Кармацкого» детский сад «Сказка»</w:t>
            </w:r>
          </w:p>
        </w:tc>
      </w:tr>
      <w:tr w:rsidR="00265108">
        <w:tc>
          <w:tcPr>
            <w:tcW w:w="1809" w:type="dxa"/>
            <w:vMerge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265108" w:rsidRPr="00664641" w:rsidRDefault="00265108" w:rsidP="00671B9F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6.Носова Валентина Михайловна</w:t>
            </w:r>
          </w:p>
        </w:tc>
        <w:tc>
          <w:tcPr>
            <w:tcW w:w="1415" w:type="dxa"/>
          </w:tcPr>
          <w:p w:rsidR="00265108" w:rsidRPr="00664641" w:rsidRDefault="00265108" w:rsidP="00535E5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воспитатель</w:t>
            </w:r>
          </w:p>
        </w:tc>
        <w:tc>
          <w:tcPr>
            <w:tcW w:w="4819" w:type="dxa"/>
          </w:tcPr>
          <w:p w:rsidR="00265108" w:rsidRPr="00664641" w:rsidRDefault="00265108" w:rsidP="00535E5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ОДО МАОУ «Аромашевская СОШ им.В.Д.Кармацкого» детский сад «Сказка»</w:t>
            </w:r>
          </w:p>
        </w:tc>
      </w:tr>
      <w:tr w:rsidR="00265108">
        <w:tc>
          <w:tcPr>
            <w:tcW w:w="1809" w:type="dxa"/>
            <w:vMerge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265108" w:rsidRPr="00664641" w:rsidRDefault="00265108" w:rsidP="00DA0F60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7.Сезева Елена Юрьевна</w:t>
            </w:r>
          </w:p>
        </w:tc>
        <w:tc>
          <w:tcPr>
            <w:tcW w:w="1415" w:type="dxa"/>
          </w:tcPr>
          <w:p w:rsidR="00265108" w:rsidRPr="00664641" w:rsidRDefault="00265108" w:rsidP="00535E5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воспитатель</w:t>
            </w:r>
          </w:p>
        </w:tc>
        <w:tc>
          <w:tcPr>
            <w:tcW w:w="4819" w:type="dxa"/>
          </w:tcPr>
          <w:p w:rsidR="00265108" w:rsidRPr="00664641" w:rsidRDefault="00265108" w:rsidP="00535E5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ОДО МАОУ «Аромашевская СОШ им.В.Д.Кармацкого» детский сад «Сказка»</w:t>
            </w:r>
          </w:p>
        </w:tc>
      </w:tr>
      <w:tr w:rsidR="00265108">
        <w:tc>
          <w:tcPr>
            <w:tcW w:w="1809" w:type="dxa"/>
            <w:vMerge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265108" w:rsidRPr="00664641" w:rsidRDefault="00265108" w:rsidP="005C5FC7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8.Сергеева Елена Петровна</w:t>
            </w:r>
          </w:p>
        </w:tc>
        <w:tc>
          <w:tcPr>
            <w:tcW w:w="1415" w:type="dxa"/>
          </w:tcPr>
          <w:p w:rsidR="00265108" w:rsidRPr="00664641" w:rsidRDefault="00265108" w:rsidP="005C5FC7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воспитатель</w:t>
            </w:r>
          </w:p>
        </w:tc>
        <w:tc>
          <w:tcPr>
            <w:tcW w:w="4819" w:type="dxa"/>
          </w:tcPr>
          <w:p w:rsidR="00265108" w:rsidRPr="00664641" w:rsidRDefault="00265108" w:rsidP="005C5FC7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ОДО МАОУ «Аромашевская СОШ им.В.Д.Кармацкого» детский сад «Сказка»</w:t>
            </w:r>
          </w:p>
        </w:tc>
      </w:tr>
    </w:tbl>
    <w:p w:rsidR="00265108" w:rsidRDefault="00265108" w:rsidP="007806BE">
      <w:pPr>
        <w:jc w:val="center"/>
      </w:pPr>
    </w:p>
    <w:p w:rsidR="00265108" w:rsidRDefault="00265108" w:rsidP="003A510C">
      <w:pPr>
        <w:jc w:val="right"/>
      </w:pPr>
      <w:r>
        <w:t>Приложение 4 к приказу</w:t>
      </w:r>
    </w:p>
    <w:p w:rsidR="00265108" w:rsidRDefault="00265108" w:rsidP="003A510C">
      <w:pPr>
        <w:jc w:val="right"/>
      </w:pPr>
      <w:r>
        <w:t>от________№_______</w:t>
      </w:r>
    </w:p>
    <w:p w:rsidR="00265108" w:rsidRDefault="00265108" w:rsidP="00C9453B">
      <w:pPr>
        <w:jc w:val="center"/>
      </w:pPr>
    </w:p>
    <w:p w:rsidR="00265108" w:rsidRDefault="00265108" w:rsidP="00C9453B">
      <w:pPr>
        <w:jc w:val="center"/>
      </w:pPr>
      <w:r>
        <w:t xml:space="preserve">Состав жюри </w:t>
      </w:r>
      <w:r w:rsidRPr="0098377A">
        <w:t>конкурса «Педа</w:t>
      </w:r>
      <w:r>
        <w:t>гог года Аромашевского района»</w:t>
      </w:r>
    </w:p>
    <w:p w:rsidR="00265108" w:rsidRDefault="00265108" w:rsidP="00C9453B">
      <w:pPr>
        <w:jc w:val="center"/>
      </w:pPr>
    </w:p>
    <w:p w:rsidR="00265108" w:rsidRDefault="00265108" w:rsidP="00C9453B">
      <w:pPr>
        <w:jc w:val="center"/>
        <w:rPr>
          <w:b/>
          <w:bCs/>
        </w:rPr>
      </w:pPr>
      <w:r w:rsidRPr="00C9453B">
        <w:rPr>
          <w:b/>
          <w:bCs/>
        </w:rPr>
        <w:t>Номинация «Учитель года»</w:t>
      </w:r>
    </w:p>
    <w:p w:rsidR="00265108" w:rsidRDefault="00265108" w:rsidP="00C9453B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65108">
        <w:tc>
          <w:tcPr>
            <w:tcW w:w="4785" w:type="dxa"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Ф.И.О.</w:t>
            </w:r>
          </w:p>
        </w:tc>
        <w:tc>
          <w:tcPr>
            <w:tcW w:w="4786" w:type="dxa"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Должность</w:t>
            </w:r>
          </w:p>
        </w:tc>
      </w:tr>
      <w:tr w:rsidR="00265108">
        <w:tc>
          <w:tcPr>
            <w:tcW w:w="4785" w:type="dxa"/>
          </w:tcPr>
          <w:p w:rsidR="00265108" w:rsidRPr="00664641" w:rsidRDefault="00265108" w:rsidP="00424D1B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1.Ершова Людмила Михайловна</w:t>
            </w:r>
          </w:p>
        </w:tc>
        <w:tc>
          <w:tcPr>
            <w:tcW w:w="4786" w:type="dxa"/>
          </w:tcPr>
          <w:p w:rsidR="00265108" w:rsidRPr="00664641" w:rsidRDefault="00265108" w:rsidP="00424D1B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учитель МАОУ «Аромашевская СОШ им.В.Д. Кармацкого»</w:t>
            </w:r>
          </w:p>
        </w:tc>
      </w:tr>
      <w:tr w:rsidR="00265108">
        <w:tc>
          <w:tcPr>
            <w:tcW w:w="4785" w:type="dxa"/>
          </w:tcPr>
          <w:p w:rsidR="00265108" w:rsidRPr="00664641" w:rsidRDefault="00265108" w:rsidP="007915E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2.Кислякова Татьяна Васильевна</w:t>
            </w:r>
          </w:p>
        </w:tc>
        <w:tc>
          <w:tcPr>
            <w:tcW w:w="4786" w:type="dxa"/>
          </w:tcPr>
          <w:p w:rsidR="00265108" w:rsidRPr="00664641" w:rsidRDefault="00265108" w:rsidP="007915E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Заведующая филиалом МАОУ «Аромашевская СОШ им.В.Д.Кармацкого» Русаковская СОШ</w:t>
            </w:r>
          </w:p>
        </w:tc>
      </w:tr>
      <w:tr w:rsidR="00265108">
        <w:tc>
          <w:tcPr>
            <w:tcW w:w="4785" w:type="dxa"/>
          </w:tcPr>
          <w:p w:rsidR="00265108" w:rsidRPr="00664641" w:rsidRDefault="00265108" w:rsidP="00904D98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3.Казанцева Инна Анатольевна</w:t>
            </w:r>
          </w:p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265108" w:rsidRPr="00664641" w:rsidRDefault="00265108" w:rsidP="00904D98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Заведующая филиалом МАОУ «Аромашевская СОШ им.В.Д.Кармацкого» Малиновская ООШ</w:t>
            </w:r>
          </w:p>
        </w:tc>
      </w:tr>
      <w:tr w:rsidR="00265108">
        <w:tc>
          <w:tcPr>
            <w:tcW w:w="4785" w:type="dxa"/>
          </w:tcPr>
          <w:p w:rsidR="00265108" w:rsidRPr="00664641" w:rsidRDefault="00265108" w:rsidP="0003309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4.Левицкая Вероника Викторовна</w:t>
            </w:r>
          </w:p>
        </w:tc>
        <w:tc>
          <w:tcPr>
            <w:tcW w:w="4786" w:type="dxa"/>
          </w:tcPr>
          <w:p w:rsidR="00265108" w:rsidRPr="00664641" w:rsidRDefault="00265108" w:rsidP="0003309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Учитель МАОУ «Аромашевская СОШ им.В.Д.Кармацкого»</w:t>
            </w:r>
          </w:p>
        </w:tc>
      </w:tr>
      <w:tr w:rsidR="00265108">
        <w:tc>
          <w:tcPr>
            <w:tcW w:w="4785" w:type="dxa"/>
          </w:tcPr>
          <w:p w:rsidR="00265108" w:rsidRPr="00664641" w:rsidRDefault="00265108" w:rsidP="00FC2FE9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5.Медведева Ирина Анатольевна</w:t>
            </w:r>
          </w:p>
          <w:p w:rsidR="00265108" w:rsidRPr="00664641" w:rsidRDefault="00265108" w:rsidP="00FC2FE9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265108" w:rsidRPr="00664641" w:rsidRDefault="00265108" w:rsidP="00FC2FE9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Старший методист МАОУ «Аромашевская СОШ им. В.Д. Кармацкого»</w:t>
            </w:r>
          </w:p>
        </w:tc>
      </w:tr>
      <w:tr w:rsidR="00265108">
        <w:tc>
          <w:tcPr>
            <w:tcW w:w="4785" w:type="dxa"/>
          </w:tcPr>
          <w:p w:rsidR="00265108" w:rsidRPr="00664641" w:rsidRDefault="00265108" w:rsidP="00384AEC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6.Насникова Ольга Анатольевна</w:t>
            </w:r>
          </w:p>
        </w:tc>
        <w:tc>
          <w:tcPr>
            <w:tcW w:w="4786" w:type="dxa"/>
          </w:tcPr>
          <w:p w:rsidR="00265108" w:rsidRPr="00664641" w:rsidRDefault="00265108" w:rsidP="00384AEC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Учитель филиала МАОУ «Аромашевская СОШ им.В.Д.Кармацкого» Кармацкая СОШ</w:t>
            </w:r>
          </w:p>
        </w:tc>
      </w:tr>
      <w:tr w:rsidR="00265108">
        <w:tc>
          <w:tcPr>
            <w:tcW w:w="4785" w:type="dxa"/>
          </w:tcPr>
          <w:p w:rsidR="00265108" w:rsidRPr="00664641" w:rsidRDefault="00265108" w:rsidP="009D375C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7.Сысунина Елена Александровна</w:t>
            </w:r>
          </w:p>
          <w:p w:rsidR="00265108" w:rsidRPr="00664641" w:rsidRDefault="00265108" w:rsidP="009D375C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265108" w:rsidRPr="00664641" w:rsidRDefault="00265108" w:rsidP="009D375C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методист по начальному общему образованию МАОУ «Аромашевская СОШ им.В.Д.Кармацкого»</w:t>
            </w:r>
          </w:p>
        </w:tc>
      </w:tr>
      <w:tr w:rsidR="00265108">
        <w:tc>
          <w:tcPr>
            <w:tcW w:w="4785" w:type="dxa"/>
          </w:tcPr>
          <w:p w:rsidR="00265108" w:rsidRPr="00664641" w:rsidRDefault="00265108" w:rsidP="001A0362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8.Тимеркаева Гузель Рафаиловна</w:t>
            </w:r>
          </w:p>
        </w:tc>
        <w:tc>
          <w:tcPr>
            <w:tcW w:w="4786" w:type="dxa"/>
          </w:tcPr>
          <w:p w:rsidR="00265108" w:rsidRPr="00664641" w:rsidRDefault="00265108" w:rsidP="001A0362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заведующая филиалом МАОУ «Аромашевская СОШ им.В.Д.Кармацкого» Новоаптулинская ООШ</w:t>
            </w:r>
          </w:p>
        </w:tc>
      </w:tr>
    </w:tbl>
    <w:p w:rsidR="00265108" w:rsidRPr="00C9453B" w:rsidRDefault="00265108" w:rsidP="00C9453B">
      <w:pPr>
        <w:jc w:val="center"/>
      </w:pPr>
    </w:p>
    <w:p w:rsidR="00265108" w:rsidRDefault="00265108" w:rsidP="00C9453B">
      <w:pPr>
        <w:jc w:val="center"/>
      </w:pPr>
    </w:p>
    <w:p w:rsidR="00265108" w:rsidRDefault="00265108" w:rsidP="00BD737B">
      <w:pPr>
        <w:jc w:val="center"/>
        <w:rPr>
          <w:b/>
          <w:bCs/>
        </w:rPr>
      </w:pPr>
      <w:r w:rsidRPr="00C9453B">
        <w:rPr>
          <w:b/>
          <w:bCs/>
        </w:rPr>
        <w:t>Номинация «</w:t>
      </w:r>
      <w:r>
        <w:rPr>
          <w:b/>
          <w:bCs/>
        </w:rPr>
        <w:t xml:space="preserve">Воспитатель </w:t>
      </w:r>
      <w:r w:rsidRPr="00C9453B">
        <w:rPr>
          <w:b/>
          <w:bCs/>
        </w:rPr>
        <w:t>года»</w:t>
      </w:r>
    </w:p>
    <w:p w:rsidR="00265108" w:rsidRDefault="00265108" w:rsidP="00BD737B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65108">
        <w:tc>
          <w:tcPr>
            <w:tcW w:w="4785" w:type="dxa"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Ф.И.О.</w:t>
            </w:r>
          </w:p>
        </w:tc>
        <w:tc>
          <w:tcPr>
            <w:tcW w:w="4786" w:type="dxa"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Должность</w:t>
            </w:r>
          </w:p>
        </w:tc>
      </w:tr>
      <w:tr w:rsidR="00265108">
        <w:tc>
          <w:tcPr>
            <w:tcW w:w="4785" w:type="dxa"/>
          </w:tcPr>
          <w:p w:rsidR="00265108" w:rsidRPr="00664641" w:rsidRDefault="00265108" w:rsidP="00DE7D45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1.Боярских Ирина Александровна</w:t>
            </w:r>
          </w:p>
        </w:tc>
        <w:tc>
          <w:tcPr>
            <w:tcW w:w="4786" w:type="dxa"/>
          </w:tcPr>
          <w:p w:rsidR="00265108" w:rsidRPr="00664641" w:rsidRDefault="00265108" w:rsidP="00DE7D45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Воспитатель ОДО МАОУ «Аромашевская СОШ им.В.Д.Кармацкого» детский сад «Сказка»</w:t>
            </w:r>
          </w:p>
        </w:tc>
      </w:tr>
      <w:tr w:rsidR="00265108">
        <w:tc>
          <w:tcPr>
            <w:tcW w:w="4785" w:type="dxa"/>
          </w:tcPr>
          <w:p w:rsidR="00265108" w:rsidRPr="00664641" w:rsidRDefault="00265108" w:rsidP="00213C53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2.Лесина Людмила Тимофеевна</w:t>
            </w:r>
          </w:p>
        </w:tc>
        <w:tc>
          <w:tcPr>
            <w:tcW w:w="4786" w:type="dxa"/>
          </w:tcPr>
          <w:p w:rsidR="00265108" w:rsidRPr="00664641" w:rsidRDefault="00265108" w:rsidP="00213C53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 xml:space="preserve"> Методист ОДО МАОУ «Аромашевская СОШ» детский сад «Сказка»</w:t>
            </w:r>
          </w:p>
        </w:tc>
      </w:tr>
      <w:tr w:rsidR="00265108">
        <w:tc>
          <w:tcPr>
            <w:tcW w:w="4785" w:type="dxa"/>
          </w:tcPr>
          <w:p w:rsidR="00265108" w:rsidRPr="00664641" w:rsidRDefault="00265108" w:rsidP="00F77007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3.Фокина Елена Петровна</w:t>
            </w:r>
          </w:p>
          <w:p w:rsidR="00265108" w:rsidRPr="00664641" w:rsidRDefault="00265108" w:rsidP="00F77007">
            <w:pPr>
              <w:rPr>
                <w:sz w:val="22"/>
                <w:szCs w:val="22"/>
              </w:rPr>
            </w:pPr>
          </w:p>
          <w:p w:rsidR="00265108" w:rsidRPr="00664641" w:rsidRDefault="00265108" w:rsidP="00C71D69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265108" w:rsidRPr="00664641" w:rsidRDefault="00265108" w:rsidP="00535E5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Заместитель директора по дошкольному образованию МАОУ «Аромашевская СОШ им.В.Д.Кармацкого»</w:t>
            </w:r>
          </w:p>
        </w:tc>
      </w:tr>
    </w:tbl>
    <w:p w:rsidR="00265108" w:rsidRDefault="00265108" w:rsidP="00C9453B">
      <w:pPr>
        <w:jc w:val="center"/>
      </w:pPr>
    </w:p>
    <w:p w:rsidR="00265108" w:rsidRDefault="00265108" w:rsidP="00C9453B">
      <w:pPr>
        <w:jc w:val="center"/>
      </w:pPr>
    </w:p>
    <w:p w:rsidR="00265108" w:rsidRDefault="00265108" w:rsidP="00AA58A0">
      <w:pPr>
        <w:jc w:val="right"/>
      </w:pPr>
    </w:p>
    <w:p w:rsidR="00265108" w:rsidRPr="00FD7C85" w:rsidRDefault="00265108" w:rsidP="00FD7C85">
      <w:pPr>
        <w:rPr>
          <w:lang w:val="en-US"/>
        </w:rPr>
      </w:pPr>
    </w:p>
    <w:p w:rsidR="00265108" w:rsidRDefault="00265108" w:rsidP="00AA58A0">
      <w:pPr>
        <w:jc w:val="right"/>
      </w:pPr>
      <w:r>
        <w:t>Приложение 5 к приказу</w:t>
      </w:r>
    </w:p>
    <w:p w:rsidR="00265108" w:rsidRDefault="00265108" w:rsidP="00AA58A0">
      <w:pPr>
        <w:jc w:val="right"/>
      </w:pPr>
      <w:r>
        <w:t>от________№_______</w:t>
      </w:r>
    </w:p>
    <w:p w:rsidR="00265108" w:rsidRDefault="00265108" w:rsidP="00AA58A0">
      <w:pPr>
        <w:jc w:val="right"/>
      </w:pPr>
    </w:p>
    <w:p w:rsidR="00265108" w:rsidRDefault="00265108" w:rsidP="00C9453B">
      <w:pPr>
        <w:jc w:val="center"/>
      </w:pPr>
    </w:p>
    <w:p w:rsidR="00265108" w:rsidRDefault="00265108" w:rsidP="00C9453B">
      <w:pPr>
        <w:jc w:val="center"/>
      </w:pPr>
    </w:p>
    <w:p w:rsidR="00265108" w:rsidRDefault="00265108" w:rsidP="00C9453B">
      <w:pPr>
        <w:jc w:val="center"/>
      </w:pPr>
      <w:r>
        <w:t>Состав наставников по подготовке к конкурсу «Педагог года Аромашевского района»</w:t>
      </w:r>
    </w:p>
    <w:p w:rsidR="00265108" w:rsidRDefault="00265108" w:rsidP="00C9453B">
      <w:pPr>
        <w:jc w:val="center"/>
      </w:pPr>
    </w:p>
    <w:p w:rsidR="00265108" w:rsidRDefault="00265108" w:rsidP="00AA58A0">
      <w:pPr>
        <w:jc w:val="center"/>
        <w:rPr>
          <w:b/>
          <w:bCs/>
        </w:rPr>
      </w:pPr>
      <w:r w:rsidRPr="00C9453B">
        <w:rPr>
          <w:b/>
          <w:bCs/>
        </w:rPr>
        <w:t>Номинация «Учитель года»</w:t>
      </w:r>
    </w:p>
    <w:p w:rsidR="00265108" w:rsidRDefault="00265108" w:rsidP="00AA58A0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65108">
        <w:tc>
          <w:tcPr>
            <w:tcW w:w="4785" w:type="dxa"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Ф.И.О. педагога</w:t>
            </w:r>
          </w:p>
        </w:tc>
        <w:tc>
          <w:tcPr>
            <w:tcW w:w="4786" w:type="dxa"/>
          </w:tcPr>
          <w:p w:rsidR="00265108" w:rsidRPr="00664641" w:rsidRDefault="00265108" w:rsidP="00664641">
            <w:pPr>
              <w:jc w:val="center"/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Ф.И.О. наставника</w:t>
            </w:r>
          </w:p>
        </w:tc>
      </w:tr>
      <w:tr w:rsidR="00265108">
        <w:tc>
          <w:tcPr>
            <w:tcW w:w="4785" w:type="dxa"/>
          </w:tcPr>
          <w:p w:rsidR="00265108" w:rsidRPr="00664641" w:rsidRDefault="00265108" w:rsidP="00535E5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1.Анкушева Нина Петровна</w:t>
            </w:r>
          </w:p>
        </w:tc>
        <w:tc>
          <w:tcPr>
            <w:tcW w:w="4786" w:type="dxa"/>
          </w:tcPr>
          <w:p w:rsidR="00265108" w:rsidRPr="00664641" w:rsidRDefault="00265108" w:rsidP="00535E5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Ильина Татьяна Михайловна, учитель филиала МАОУ «Аромашевская СОШ им.В.Д.Кармацкого» Русаковская СОШ</w:t>
            </w:r>
          </w:p>
        </w:tc>
      </w:tr>
      <w:tr w:rsidR="00265108">
        <w:tc>
          <w:tcPr>
            <w:tcW w:w="4785" w:type="dxa"/>
          </w:tcPr>
          <w:p w:rsidR="00265108" w:rsidRPr="00664641" w:rsidRDefault="00265108" w:rsidP="00535E5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2.Баннова Татьяна Николаевна</w:t>
            </w:r>
          </w:p>
        </w:tc>
        <w:tc>
          <w:tcPr>
            <w:tcW w:w="4786" w:type="dxa"/>
          </w:tcPr>
          <w:p w:rsidR="00265108" w:rsidRPr="00664641" w:rsidRDefault="00265108" w:rsidP="00535E5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Казанцева Инна Анатольевна, заведующая филиалом МАОУ «Аромашевская СОШ им.В.Д.Кармацкого» Малиновская ООШ</w:t>
            </w:r>
          </w:p>
        </w:tc>
      </w:tr>
      <w:tr w:rsidR="00265108">
        <w:tc>
          <w:tcPr>
            <w:tcW w:w="4785" w:type="dxa"/>
          </w:tcPr>
          <w:p w:rsidR="00265108" w:rsidRPr="00664641" w:rsidRDefault="00265108" w:rsidP="00535E5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3.Гаврикова Елена Викторовна</w:t>
            </w:r>
          </w:p>
        </w:tc>
        <w:tc>
          <w:tcPr>
            <w:tcW w:w="4786" w:type="dxa"/>
          </w:tcPr>
          <w:p w:rsidR="00265108" w:rsidRPr="00664641" w:rsidRDefault="00265108" w:rsidP="002D6944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Сысунина Елена Александровна, методист по начальному общему образованию МАОУ «Аромашевская СОШ им.В.Д.Кармацкого»</w:t>
            </w:r>
          </w:p>
        </w:tc>
      </w:tr>
      <w:tr w:rsidR="00265108">
        <w:tc>
          <w:tcPr>
            <w:tcW w:w="4785" w:type="dxa"/>
          </w:tcPr>
          <w:p w:rsidR="00265108" w:rsidRPr="00664641" w:rsidRDefault="00265108" w:rsidP="00535E5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4.Хасанова Венера Сайфутдиновна</w:t>
            </w:r>
          </w:p>
        </w:tc>
        <w:tc>
          <w:tcPr>
            <w:tcW w:w="4786" w:type="dxa"/>
          </w:tcPr>
          <w:p w:rsidR="00265108" w:rsidRPr="00664641" w:rsidRDefault="00265108" w:rsidP="00535E5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Ершова Людмила Михайловна, учитель МАОУ «Аромашевская СОШ им.В.Д.Кармацкого»</w:t>
            </w:r>
          </w:p>
        </w:tc>
      </w:tr>
      <w:tr w:rsidR="00265108">
        <w:tc>
          <w:tcPr>
            <w:tcW w:w="4785" w:type="dxa"/>
          </w:tcPr>
          <w:p w:rsidR="00265108" w:rsidRPr="00664641" w:rsidRDefault="00265108" w:rsidP="00535E5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5.Очилбоева Екатерина Петровна</w:t>
            </w:r>
          </w:p>
        </w:tc>
        <w:tc>
          <w:tcPr>
            <w:tcW w:w="4786" w:type="dxa"/>
          </w:tcPr>
          <w:p w:rsidR="00265108" w:rsidRPr="00664641" w:rsidRDefault="00265108" w:rsidP="00535E5D">
            <w:pPr>
              <w:rPr>
                <w:sz w:val="22"/>
                <w:szCs w:val="22"/>
              </w:rPr>
            </w:pPr>
            <w:r w:rsidRPr="00664641">
              <w:rPr>
                <w:sz w:val="22"/>
                <w:szCs w:val="22"/>
              </w:rPr>
              <w:t>Родин Владимир Александрович, учитель МАОУ «Аромашевская СОШ им.В.Д. Кармацкого»</w:t>
            </w:r>
          </w:p>
        </w:tc>
      </w:tr>
    </w:tbl>
    <w:p w:rsidR="00265108" w:rsidRPr="00C9453B" w:rsidRDefault="00265108" w:rsidP="00AA58A0">
      <w:pPr>
        <w:jc w:val="center"/>
      </w:pPr>
    </w:p>
    <w:p w:rsidR="00265108" w:rsidRDefault="00265108" w:rsidP="00AA58A0">
      <w:pPr>
        <w:jc w:val="center"/>
      </w:pPr>
    </w:p>
    <w:p w:rsidR="00265108" w:rsidRDefault="00265108" w:rsidP="00C9453B">
      <w:pPr>
        <w:jc w:val="center"/>
      </w:pPr>
    </w:p>
    <w:sectPr w:rsidR="00265108" w:rsidSect="0075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2D0"/>
    <w:rsid w:val="0003309D"/>
    <w:rsid w:val="001121ED"/>
    <w:rsid w:val="001A0362"/>
    <w:rsid w:val="001A3C05"/>
    <w:rsid w:val="001F668C"/>
    <w:rsid w:val="00213C53"/>
    <w:rsid w:val="002533E0"/>
    <w:rsid w:val="00265108"/>
    <w:rsid w:val="002737B3"/>
    <w:rsid w:val="002D6944"/>
    <w:rsid w:val="00363B33"/>
    <w:rsid w:val="00384AEC"/>
    <w:rsid w:val="003A510C"/>
    <w:rsid w:val="004225AD"/>
    <w:rsid w:val="00424D1B"/>
    <w:rsid w:val="00460369"/>
    <w:rsid w:val="004F353F"/>
    <w:rsid w:val="00535E5D"/>
    <w:rsid w:val="005C5FC7"/>
    <w:rsid w:val="005D611C"/>
    <w:rsid w:val="00664641"/>
    <w:rsid w:val="00671B9F"/>
    <w:rsid w:val="00687C72"/>
    <w:rsid w:val="006C135F"/>
    <w:rsid w:val="00744581"/>
    <w:rsid w:val="00751FFA"/>
    <w:rsid w:val="007806BE"/>
    <w:rsid w:val="007915ED"/>
    <w:rsid w:val="007E7227"/>
    <w:rsid w:val="008328C6"/>
    <w:rsid w:val="008A18B4"/>
    <w:rsid w:val="008D5A91"/>
    <w:rsid w:val="00904D98"/>
    <w:rsid w:val="0098377A"/>
    <w:rsid w:val="009D375C"/>
    <w:rsid w:val="00A820E2"/>
    <w:rsid w:val="00AA58A0"/>
    <w:rsid w:val="00AF7738"/>
    <w:rsid w:val="00B16E5A"/>
    <w:rsid w:val="00B32210"/>
    <w:rsid w:val="00B46795"/>
    <w:rsid w:val="00B77C8D"/>
    <w:rsid w:val="00B907DB"/>
    <w:rsid w:val="00BD17FA"/>
    <w:rsid w:val="00BD737B"/>
    <w:rsid w:val="00C71D69"/>
    <w:rsid w:val="00C9453B"/>
    <w:rsid w:val="00CB0CF1"/>
    <w:rsid w:val="00DA0F60"/>
    <w:rsid w:val="00DC12D0"/>
    <w:rsid w:val="00DC3DB0"/>
    <w:rsid w:val="00DC440E"/>
    <w:rsid w:val="00DE7D45"/>
    <w:rsid w:val="00E14F0A"/>
    <w:rsid w:val="00EA308A"/>
    <w:rsid w:val="00F77007"/>
    <w:rsid w:val="00F93EDF"/>
    <w:rsid w:val="00FC116B"/>
    <w:rsid w:val="00FC2FE9"/>
    <w:rsid w:val="00FD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C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676</Words>
  <Characters>3858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2016-09-26T06:18:00Z</dcterms:created>
  <dcterms:modified xsi:type="dcterms:W3CDTF">2017-01-10T04:29:00Z</dcterms:modified>
</cp:coreProperties>
</file>