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DA" w:rsidRPr="0080480B" w:rsidRDefault="004315DA" w:rsidP="007C1D18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80480B">
        <w:rPr>
          <w:rFonts w:ascii="Times New Roman" w:hAnsi="Times New Roman" w:cs="Times New Roman"/>
          <w:i/>
          <w:iCs/>
        </w:rPr>
        <w:t>МАОУ «Аромашевская средняя общеобразовательная школа</w:t>
      </w:r>
      <w:r w:rsidRPr="0080480B">
        <w:rPr>
          <w:rFonts w:ascii="Times New Roman" w:hAnsi="Times New Roman" w:cs="Times New Roman"/>
          <w:i/>
          <w:iCs/>
        </w:rPr>
        <w:br/>
        <w:t>имени Героя Советского Союза В.Д. Кармацкого»</w:t>
      </w:r>
    </w:p>
    <w:p w:rsidR="004315DA" w:rsidRDefault="004315DA" w:rsidP="007C1D18">
      <w:pPr>
        <w:pStyle w:val="Default"/>
        <w:jc w:val="right"/>
        <w:rPr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Выступление на тематической 45-минутке</w:t>
      </w:r>
    </w:p>
    <w:p w:rsidR="004315DA" w:rsidRDefault="004315DA" w:rsidP="007C1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15DA" w:rsidRDefault="004315DA" w:rsidP="007C1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15DA" w:rsidRPr="007C1D18" w:rsidRDefault="004315DA" w:rsidP="007C1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315DA" w:rsidRPr="007C1D18" w:rsidRDefault="004315DA" w:rsidP="007C1D18">
      <w:pPr>
        <w:pStyle w:val="NormalWeb"/>
        <w:jc w:val="center"/>
        <w:rPr>
          <w:color w:val="000000"/>
          <w:sz w:val="32"/>
          <w:szCs w:val="32"/>
        </w:rPr>
      </w:pPr>
      <w:r w:rsidRPr="00F56B4D">
        <w:t xml:space="preserve"> </w:t>
      </w:r>
      <w:r w:rsidRPr="007C1D18">
        <w:rPr>
          <w:sz w:val="32"/>
          <w:szCs w:val="32"/>
        </w:rPr>
        <w:t>Тема</w:t>
      </w:r>
      <w:r>
        <w:rPr>
          <w:sz w:val="32"/>
          <w:szCs w:val="32"/>
        </w:rPr>
        <w:t>:</w:t>
      </w:r>
      <w:r w:rsidRPr="007C1D18">
        <w:rPr>
          <w:sz w:val="32"/>
          <w:szCs w:val="32"/>
        </w:rPr>
        <w:t xml:space="preserve"> Формирование мотивации к учению учащихся через внеурочную деятельность, формирование здорового образа жизни</w:t>
      </w:r>
      <w:r w:rsidRPr="007C1D18">
        <w:rPr>
          <w:color w:val="000000"/>
          <w:sz w:val="32"/>
          <w:szCs w:val="32"/>
        </w:rPr>
        <w:t xml:space="preserve"> </w:t>
      </w:r>
      <w:r w:rsidRPr="007C1D18">
        <w:rPr>
          <w:color w:val="000000"/>
          <w:sz w:val="28"/>
          <w:szCs w:val="28"/>
        </w:rPr>
        <w:t>24.09.2016</w:t>
      </w:r>
    </w:p>
    <w:p w:rsidR="004315DA" w:rsidRDefault="004315DA" w:rsidP="007C1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4315DA" w:rsidRDefault="004315DA" w:rsidP="007C1D18">
      <w:pPr>
        <w:pStyle w:val="Default"/>
        <w:ind w:firstLine="708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Pr="000950E2" w:rsidRDefault="004315DA" w:rsidP="007C1D18">
      <w:pPr>
        <w:pStyle w:val="Default"/>
        <w:ind w:firstLine="708"/>
        <w:jc w:val="center"/>
        <w:rPr>
          <w:i/>
          <w:iCs/>
          <w:sz w:val="20"/>
          <w:szCs w:val="20"/>
        </w:rPr>
      </w:pPr>
    </w:p>
    <w:p w:rsidR="004315DA" w:rsidRPr="000950E2" w:rsidRDefault="004315DA" w:rsidP="007C1D18">
      <w:pPr>
        <w:pStyle w:val="Default"/>
        <w:ind w:firstLine="708"/>
        <w:jc w:val="center"/>
        <w:rPr>
          <w:i/>
          <w:iCs/>
          <w:sz w:val="20"/>
          <w:szCs w:val="20"/>
        </w:rPr>
      </w:pPr>
    </w:p>
    <w:p w:rsidR="004315DA" w:rsidRDefault="004315DA" w:rsidP="007C1D18">
      <w:pPr>
        <w:pStyle w:val="Default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Pr="00FC0215" w:rsidRDefault="004315DA" w:rsidP="007C1D18">
      <w:pPr>
        <w:pStyle w:val="Default"/>
        <w:tabs>
          <w:tab w:val="left" w:pos="8385"/>
        </w:tabs>
        <w:ind w:firstLine="708"/>
        <w:jc w:val="right"/>
        <w:rPr>
          <w:rFonts w:ascii="Times New Roman" w:hAnsi="Times New Roman" w:cs="Times New Roman"/>
        </w:rPr>
      </w:pPr>
      <w:r w:rsidRPr="00FC0215">
        <w:rPr>
          <w:rFonts w:ascii="Times New Roman" w:hAnsi="Times New Roman" w:cs="Times New Roman"/>
        </w:rPr>
        <w:t>Составил:</w:t>
      </w:r>
      <w:r w:rsidRPr="00FC0215">
        <w:rPr>
          <w:rFonts w:ascii="Times New Roman" w:hAnsi="Times New Roman" w:cs="Times New Roman"/>
        </w:rPr>
        <w:br/>
        <w:t>Сафонов А.А,</w:t>
      </w:r>
    </w:p>
    <w:p w:rsidR="004315DA" w:rsidRPr="00FC0215" w:rsidRDefault="004315DA" w:rsidP="007C1D18">
      <w:pPr>
        <w:pStyle w:val="Default"/>
        <w:tabs>
          <w:tab w:val="left" w:pos="838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C0215">
        <w:rPr>
          <w:rFonts w:ascii="Times New Roman" w:hAnsi="Times New Roman" w:cs="Times New Roman"/>
        </w:rPr>
        <w:t>учитель технологии</w:t>
      </w:r>
    </w:p>
    <w:p w:rsidR="004315DA" w:rsidRPr="00FC0215" w:rsidRDefault="004315DA" w:rsidP="007C1D18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b/>
          <w:bCs/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  <w:rPr>
          <w:sz w:val="28"/>
          <w:szCs w:val="28"/>
        </w:rPr>
      </w:pPr>
    </w:p>
    <w:p w:rsidR="004315DA" w:rsidRDefault="004315DA" w:rsidP="007C1D18">
      <w:pPr>
        <w:pStyle w:val="Default"/>
        <w:ind w:firstLine="708"/>
        <w:jc w:val="center"/>
      </w:pPr>
    </w:p>
    <w:p w:rsidR="004315DA" w:rsidRPr="007C1D18" w:rsidRDefault="004315DA" w:rsidP="007C1D18">
      <w:pPr>
        <w:pStyle w:val="Default"/>
        <w:ind w:firstLine="708"/>
        <w:jc w:val="center"/>
        <w:rPr>
          <w:rFonts w:ascii="Times New Roman" w:hAnsi="Times New Roman" w:cs="Times New Roman"/>
        </w:rPr>
      </w:pPr>
      <w:r w:rsidRPr="007C1D18">
        <w:rPr>
          <w:rFonts w:ascii="Times New Roman" w:hAnsi="Times New Roman" w:cs="Times New Roman"/>
        </w:rPr>
        <w:t>Аромашево - 2016</w:t>
      </w:r>
    </w:p>
    <w:p w:rsidR="004315DA" w:rsidRPr="007C1D18" w:rsidRDefault="004315DA" w:rsidP="007C1D18">
      <w:pPr>
        <w:pStyle w:val="NormalWeb"/>
        <w:spacing w:before="0" w:beforeAutospacing="0" w:after="0" w:afterAutospacing="0"/>
        <w:jc w:val="center"/>
      </w:pPr>
      <w:r w:rsidRPr="007C1D18">
        <w:rPr>
          <w:b/>
          <w:bCs/>
          <w:color w:val="000000"/>
        </w:rPr>
        <w:t>Формирование мотивации к обучению учащихся через</w:t>
      </w:r>
    </w:p>
    <w:p w:rsidR="004315DA" w:rsidRDefault="004315DA" w:rsidP="007C1D18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7C1D18">
        <w:rPr>
          <w:b/>
          <w:bCs/>
          <w:color w:val="000000"/>
        </w:rPr>
        <w:t>внеурочную деятельность, формирование здорового образа жизни</w:t>
      </w:r>
    </w:p>
    <w:p w:rsidR="004315DA" w:rsidRPr="007C1D18" w:rsidRDefault="004315DA" w:rsidP="007C1D18">
      <w:pPr>
        <w:pStyle w:val="NormalWeb"/>
        <w:spacing w:before="0" w:beforeAutospacing="0" w:after="0" w:afterAutospacing="0"/>
        <w:jc w:val="center"/>
      </w:pPr>
    </w:p>
    <w:p w:rsidR="004315DA" w:rsidRPr="007C1D18" w:rsidRDefault="004315DA" w:rsidP="007C1D18">
      <w:pPr>
        <w:pStyle w:val="NormalWeb"/>
        <w:spacing w:before="0" w:beforeAutospacing="0" w:after="0" w:afterAutospacing="0"/>
        <w:jc w:val="right"/>
        <w:rPr>
          <w:i/>
          <w:iCs/>
        </w:rPr>
      </w:pPr>
      <w:r w:rsidRPr="007C1D18">
        <w:rPr>
          <w:i/>
          <w:iCs/>
          <w:color w:val="000000"/>
        </w:rPr>
        <w:t> «Интерес к учению появляется  только тогда,</w:t>
      </w:r>
    </w:p>
    <w:p w:rsidR="004315DA" w:rsidRPr="007C1D18" w:rsidRDefault="004315DA" w:rsidP="007C1D18">
      <w:pPr>
        <w:pStyle w:val="NormalWeb"/>
        <w:spacing w:before="0" w:beforeAutospacing="0" w:after="0" w:afterAutospacing="0"/>
        <w:jc w:val="right"/>
        <w:rPr>
          <w:i/>
          <w:iCs/>
        </w:rPr>
      </w:pPr>
      <w:r w:rsidRPr="007C1D18">
        <w:rPr>
          <w:i/>
          <w:iCs/>
          <w:color w:val="000000"/>
        </w:rPr>
        <w:t> когда есть вдохновение, рождающееся от успеха».</w:t>
      </w:r>
    </w:p>
    <w:p w:rsidR="004315DA" w:rsidRPr="007C1D18" w:rsidRDefault="004315DA" w:rsidP="007C1D18">
      <w:pPr>
        <w:pStyle w:val="NormalWeb"/>
        <w:spacing w:before="0" w:beforeAutospacing="0" w:after="0" w:afterAutospacing="0"/>
        <w:jc w:val="right"/>
        <w:rPr>
          <w:i/>
          <w:iCs/>
        </w:rPr>
      </w:pPr>
      <w:r w:rsidRPr="007C1D18">
        <w:rPr>
          <w:i/>
          <w:iCs/>
          <w:color w:val="000000"/>
        </w:rPr>
        <w:t>В.А. Сухомлинский</w:t>
      </w:r>
    </w:p>
    <w:p w:rsidR="004315DA" w:rsidRPr="007C1D18" w:rsidRDefault="004315DA" w:rsidP="007C1D18">
      <w:pPr>
        <w:pStyle w:val="c1"/>
        <w:spacing w:before="0" w:beforeAutospacing="0" w:after="0" w:afterAutospacing="0"/>
        <w:jc w:val="both"/>
        <w:rPr>
          <w:rStyle w:val="c0"/>
        </w:rPr>
      </w:pPr>
      <w:r w:rsidRPr="007C1D18">
        <w:rPr>
          <w:rStyle w:val="c0"/>
        </w:rPr>
        <w:t xml:space="preserve">     </w:t>
      </w:r>
      <w:r w:rsidRPr="007C1D18">
        <w:rPr>
          <w:color w:val="000000"/>
        </w:rPr>
        <w:t>Формирование мотивации учения у школьников без преувеличения можно назвать одной из актуальных проблем. Мотивация – это ключ к успеху в учебе. Ведь мотивированный школьник энергичен, с энтузиазмом учится и с удовольствием и без особых трудностей достигает успехов, он настойчив и сосредоточен на выполнении задачи, достигает интеллектуальных, спортивных и творческих успехов.</w:t>
      </w:r>
    </w:p>
    <w:p w:rsidR="004315DA" w:rsidRPr="007C1D18" w:rsidRDefault="004315DA" w:rsidP="007C1D18">
      <w:pPr>
        <w:pStyle w:val="c1"/>
        <w:spacing w:before="0" w:beforeAutospacing="0" w:after="0" w:afterAutospacing="0"/>
        <w:jc w:val="both"/>
        <w:rPr>
          <w:rStyle w:val="c0"/>
        </w:rPr>
      </w:pPr>
      <w:r w:rsidRPr="007C1D18">
        <w:rPr>
          <w:rStyle w:val="c0"/>
        </w:rPr>
        <w:t xml:space="preserve">    Каждый учитель хочет, чтобы его ученики хорошо учились, с интересом и желанием занимались на уроках. В этом заинтересованы и родители учащихся</w:t>
      </w:r>
      <w:r w:rsidRPr="007C1D18">
        <w:t xml:space="preserve">. </w:t>
      </w:r>
      <w:r w:rsidRPr="007C1D18">
        <w:rPr>
          <w:rStyle w:val="c0"/>
        </w:rPr>
        <w:t>Школьника нельзя успешно учить, если он относится к учению и знаниям равнодушно, без интереса и, не осознавая потребности к ним. Поэтому перед школой стоит задача по формированию и развитию у ребёнка положительной мотивации к учебной деятельности с целью повышения эффективности учебного процесса.</w:t>
      </w:r>
    </w:p>
    <w:p w:rsidR="004315DA" w:rsidRPr="007C1D18" w:rsidRDefault="004315DA" w:rsidP="007C1D18">
      <w:pPr>
        <w:pStyle w:val="c1"/>
        <w:spacing w:before="0" w:beforeAutospacing="0" w:after="0" w:afterAutospacing="0"/>
        <w:jc w:val="both"/>
        <w:rPr>
          <w:rStyle w:val="c0"/>
        </w:rPr>
      </w:pPr>
      <w:r w:rsidRPr="007C1D18">
        <w:rPr>
          <w:rStyle w:val="c0"/>
        </w:rPr>
        <w:t xml:space="preserve">     Новые федеральные  государственные образовательные стандарты  включают в себя учебные занятия и внеурочную деятельность. Последняя предполагает занятость учащихся по интересам во второй половине дня. </w:t>
      </w:r>
    </w:p>
    <w:p w:rsidR="004315DA" w:rsidRPr="007C1D18" w:rsidRDefault="004315DA" w:rsidP="007C1D18">
      <w:pPr>
        <w:pStyle w:val="c1"/>
        <w:spacing w:before="0" w:beforeAutospacing="0" w:after="0" w:afterAutospacing="0"/>
        <w:jc w:val="both"/>
      </w:pPr>
      <w:r w:rsidRPr="007C1D18">
        <w:rPr>
          <w:rStyle w:val="c0"/>
        </w:rPr>
        <w:t xml:space="preserve">     Внеурочная деятельность является составной частью учебно-воспитательного процесса и одной из форм организации свободного времени учащихся. Понимается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общественно-полезной деятельности.</w:t>
      </w:r>
    </w:p>
    <w:p w:rsidR="004315DA" w:rsidRPr="007C1D18" w:rsidRDefault="004315DA" w:rsidP="007C1D18">
      <w:pPr>
        <w:pStyle w:val="c1"/>
        <w:spacing w:before="0" w:beforeAutospacing="0" w:after="0" w:afterAutospacing="0"/>
        <w:jc w:val="both"/>
      </w:pPr>
      <w:r w:rsidRPr="007C1D18">
        <w:rPr>
          <w:rStyle w:val="c0"/>
        </w:rPr>
        <w:t>   Она повышает активность и работоспособность  детей, способствует психологической разрядке, снятию  стрессовых ситуаций,  а значит эффективности обучения.</w:t>
      </w:r>
    </w:p>
    <w:p w:rsidR="004315DA" w:rsidRPr="007C1D18" w:rsidRDefault="004315DA" w:rsidP="007C1D18">
      <w:pPr>
        <w:pStyle w:val="c1"/>
        <w:spacing w:before="0" w:beforeAutospacing="0" w:after="0" w:afterAutospacing="0"/>
        <w:jc w:val="both"/>
        <w:rPr>
          <w:rStyle w:val="c0"/>
        </w:rPr>
      </w:pPr>
      <w:r w:rsidRPr="007C1D18">
        <w:rPr>
          <w:rStyle w:val="c0"/>
        </w:rPr>
        <w:t xml:space="preserve">    Внеурочная деятельность  представлена мною кружком  «Техническое творчество».   </w:t>
      </w:r>
    </w:p>
    <w:p w:rsidR="004315DA" w:rsidRPr="007C1D18" w:rsidRDefault="004315DA" w:rsidP="007C1D18">
      <w:pPr>
        <w:pStyle w:val="c1"/>
        <w:spacing w:before="0" w:beforeAutospacing="0" w:after="0" w:afterAutospacing="0"/>
        <w:jc w:val="both"/>
        <w:rPr>
          <w:rStyle w:val="c0"/>
        </w:rPr>
      </w:pPr>
      <w:r w:rsidRPr="007C1D18">
        <w:rPr>
          <w:rStyle w:val="c0"/>
        </w:rPr>
        <w:t xml:space="preserve">      В процессе деятельности кружка происходит: развитие интеллектуальных способностей учащихся, их потребности к познанию; развитие самостоятельности и творческой активности учащихся. На занятиях  кружка ребята учатся решать конкретные задачи, приобретают новые умения и навыки, а также учатся применять полученные на уроках технологии знания. </w:t>
      </w:r>
    </w:p>
    <w:p w:rsidR="004315DA" w:rsidRPr="007C1D18" w:rsidRDefault="004315DA" w:rsidP="007C1D18">
      <w:pPr>
        <w:pStyle w:val="c1"/>
        <w:spacing w:before="0" w:beforeAutospacing="0" w:after="0" w:afterAutospacing="0"/>
        <w:jc w:val="both"/>
      </w:pPr>
      <w:r w:rsidRPr="007C1D18">
        <w:rPr>
          <w:rStyle w:val="c0"/>
        </w:rPr>
        <w:t xml:space="preserve">       Также на своих уроках  и во внеурочной деятельности активно использую технологии здорового образа жизни.</w:t>
      </w:r>
    </w:p>
    <w:p w:rsidR="004315DA" w:rsidRPr="007C1D18" w:rsidRDefault="004315DA" w:rsidP="007C1D18">
      <w:pPr>
        <w:pStyle w:val="c1"/>
        <w:spacing w:before="0" w:beforeAutospacing="0" w:after="0" w:afterAutospacing="0"/>
        <w:jc w:val="both"/>
      </w:pPr>
      <w:r w:rsidRPr="007C1D18">
        <w:rPr>
          <w:rStyle w:val="c0"/>
        </w:rPr>
        <w:t xml:space="preserve">     </w:t>
      </w:r>
      <w:r w:rsidRPr="007C1D18">
        <w:t>Под технологиями здорового образа жизни понимают систему мер по охране и укреплению здоровья учащихся,  а также формирование ценного отношения к своему здоровью.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        Используя технологии здорового образа жизни,  ставлю перед собой следующие  цели и задачи: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обеспечить школьнику возможность сохранения здоровья за период обучения в школе, 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- сформировать у него необходимые знания, умения, навыки по здоровому образу жизни, 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- научить использовать полученные знания в повседневной жизни. 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      На уроках я прежде всего создаю условия для здорового развития детей: 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1.Соблюдаются физиологические основы учебно-воспитательного режима: 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- время трудоспособности, утомляемости учащихся; 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- учебная нагрузка, дозирование домашних заданий, 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-физкультминутки. 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2.Производится гигиеническая оценка условий и технологий обучения: 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-воздушно-тепловой режим; 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-световой режим; 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-режим и организация учебно-воспитательного процесса. 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3.Формируется здоровый образ жизни. 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    На уроках технологии я провожу мероприятия по профилактике утомления, нарушения осанки (физкультминутки), введена система разминок для глаз. Упражнение сочетает в себе движение глазами, головой и туловищем.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    Уделяю внимание нормированию домашних заданий, для недопущения перегрузок. Обращаю особое внимание на объем и сложность материала, задаваемого на дом. </w:t>
      </w:r>
    </w:p>
    <w:p w:rsidR="004315DA" w:rsidRPr="007C1D18" w:rsidRDefault="004315DA" w:rsidP="007C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1D18">
        <w:rPr>
          <w:rFonts w:ascii="Times New Roman" w:hAnsi="Times New Roman" w:cs="Times New Roman"/>
          <w:sz w:val="24"/>
          <w:szCs w:val="24"/>
          <w:lang w:eastAsia="ru-RU"/>
        </w:rPr>
        <w:t xml:space="preserve">     В кабинете технологии воздушно-тепловой и световой режим соблюдается полностью. Кабинет регулярно проветривается.  Соблюдается достаточный уровень освещенности кабинета, чтобы снизить нагрузку на глаза. </w:t>
      </w:r>
    </w:p>
    <w:p w:rsidR="004315DA" w:rsidRPr="007C1D18" w:rsidRDefault="004315DA" w:rsidP="007C1D18">
      <w:pPr>
        <w:pStyle w:val="BodyText"/>
        <w:ind w:right="284"/>
        <w:jc w:val="both"/>
        <w:rPr>
          <w:b w:val="0"/>
          <w:bCs w:val="0"/>
          <w:sz w:val="24"/>
          <w:szCs w:val="24"/>
        </w:rPr>
      </w:pPr>
      <w:r w:rsidRPr="007C1D18">
        <w:rPr>
          <w:b w:val="0"/>
          <w:bCs w:val="0"/>
          <w:sz w:val="24"/>
          <w:szCs w:val="24"/>
        </w:rPr>
        <w:t xml:space="preserve">      Программа кружка помогает учащимся ознакомиться с профессиями: столяр-плотник, краснодеревщик, маляр, станочник деревообрабатывающих станков.</w:t>
      </w:r>
    </w:p>
    <w:p w:rsidR="004315DA" w:rsidRPr="007C1D18" w:rsidRDefault="004315DA" w:rsidP="007C1D18">
      <w:pPr>
        <w:pStyle w:val="c1"/>
        <w:spacing w:before="0" w:beforeAutospacing="0" w:after="0" w:afterAutospacing="0"/>
      </w:pPr>
    </w:p>
    <w:p w:rsidR="004315DA" w:rsidRPr="00A86E86" w:rsidRDefault="004315DA" w:rsidP="007C1D18">
      <w:pPr>
        <w:spacing w:after="0" w:line="240" w:lineRule="auto"/>
        <w:rPr>
          <w:rFonts w:ascii="Times New Roman" w:hAnsi="Times New Roman" w:cs="Times New Roman"/>
        </w:rPr>
      </w:pPr>
    </w:p>
    <w:sectPr w:rsidR="004315DA" w:rsidRPr="00A86E86" w:rsidSect="0023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E86"/>
    <w:rsid w:val="000950E2"/>
    <w:rsid w:val="001E0E83"/>
    <w:rsid w:val="00233F37"/>
    <w:rsid w:val="003A404A"/>
    <w:rsid w:val="003A742A"/>
    <w:rsid w:val="003D16CA"/>
    <w:rsid w:val="003E0984"/>
    <w:rsid w:val="004063AF"/>
    <w:rsid w:val="004315DA"/>
    <w:rsid w:val="00563138"/>
    <w:rsid w:val="005C5E49"/>
    <w:rsid w:val="0079163D"/>
    <w:rsid w:val="0079519C"/>
    <w:rsid w:val="007C1D18"/>
    <w:rsid w:val="007F0DD4"/>
    <w:rsid w:val="0080480B"/>
    <w:rsid w:val="008178EB"/>
    <w:rsid w:val="009816AE"/>
    <w:rsid w:val="009D6B3A"/>
    <w:rsid w:val="00A143FD"/>
    <w:rsid w:val="00A86E86"/>
    <w:rsid w:val="00B42388"/>
    <w:rsid w:val="00B50FCE"/>
    <w:rsid w:val="00DA3075"/>
    <w:rsid w:val="00DD4F1C"/>
    <w:rsid w:val="00DF31F9"/>
    <w:rsid w:val="00ED0028"/>
    <w:rsid w:val="00EF1DA1"/>
    <w:rsid w:val="00F16E5C"/>
    <w:rsid w:val="00F56B4D"/>
    <w:rsid w:val="00FC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A8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A86E86"/>
  </w:style>
  <w:style w:type="character" w:customStyle="1" w:styleId="c2">
    <w:name w:val="c2"/>
    <w:basedOn w:val="DefaultParagraphFont"/>
    <w:uiPriority w:val="99"/>
    <w:rsid w:val="00A86E86"/>
  </w:style>
  <w:style w:type="paragraph" w:styleId="NormalWeb">
    <w:name w:val="Normal (Web)"/>
    <w:basedOn w:val="Normal"/>
    <w:uiPriority w:val="99"/>
    <w:semiHidden/>
    <w:rsid w:val="00DA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Normal"/>
    <w:uiPriority w:val="99"/>
    <w:rsid w:val="00B5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Normal"/>
    <w:uiPriority w:val="99"/>
    <w:rsid w:val="00B50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F1D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1DA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7C1D1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3</Pages>
  <Words>651</Words>
  <Characters>3711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2016-09-21T13:28:00Z</dcterms:created>
  <dcterms:modified xsi:type="dcterms:W3CDTF">2017-01-10T05:35:00Z</dcterms:modified>
</cp:coreProperties>
</file>