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69" w:rsidRPr="00C460C0" w:rsidRDefault="00311369" w:rsidP="00964161">
      <w:pPr>
        <w:ind w:right="-55"/>
        <w:jc w:val="center"/>
        <w:rPr>
          <w:b/>
          <w:bCs/>
          <w:sz w:val="22"/>
          <w:szCs w:val="22"/>
        </w:rPr>
      </w:pPr>
      <w:r w:rsidRPr="00C460C0">
        <w:rPr>
          <w:b/>
          <w:bCs/>
          <w:sz w:val="22"/>
          <w:szCs w:val="22"/>
        </w:rPr>
        <w:t>АДМИНИСТРАЦИЯ</w:t>
      </w:r>
      <w:r>
        <w:rPr>
          <w:b/>
          <w:bCs/>
          <w:sz w:val="22"/>
          <w:szCs w:val="22"/>
        </w:rPr>
        <w:t xml:space="preserve"> </w:t>
      </w:r>
      <w:r w:rsidRPr="00C460C0">
        <w:rPr>
          <w:b/>
          <w:bCs/>
          <w:sz w:val="22"/>
          <w:szCs w:val="22"/>
        </w:rPr>
        <w:t>АРОМАШЕВСКОГО МУНИЦИПАЛЬНОГО</w:t>
      </w:r>
      <w:r>
        <w:rPr>
          <w:b/>
          <w:bCs/>
          <w:sz w:val="22"/>
          <w:szCs w:val="22"/>
        </w:rPr>
        <w:t xml:space="preserve"> </w:t>
      </w:r>
      <w:r w:rsidRPr="00C460C0">
        <w:rPr>
          <w:b/>
          <w:bCs/>
          <w:sz w:val="22"/>
          <w:szCs w:val="22"/>
        </w:rPr>
        <w:t>РАЙОНА</w:t>
      </w:r>
    </w:p>
    <w:p w:rsidR="00311369" w:rsidRDefault="00311369" w:rsidP="00964161">
      <w:pPr>
        <w:pBdr>
          <w:bottom w:val="single" w:sz="12" w:space="1" w:color="auto"/>
        </w:pBdr>
        <w:ind w:right="-55"/>
        <w:jc w:val="center"/>
        <w:rPr>
          <w:b/>
          <w:bCs/>
          <w:sz w:val="22"/>
          <w:szCs w:val="22"/>
        </w:rPr>
      </w:pPr>
      <w:r w:rsidRPr="00C460C0">
        <w:rPr>
          <w:b/>
          <w:bCs/>
          <w:sz w:val="22"/>
          <w:szCs w:val="22"/>
        </w:rPr>
        <w:t>УПРАВЛЕНИЕ ОБРАЗОВАНИЯ, КУЛЬТУРЫ, СПОРТА И МОЛОДЕЖНОЙ ПОЛИТИКИ</w:t>
      </w:r>
    </w:p>
    <w:p w:rsidR="00311369" w:rsidRPr="00A97383" w:rsidRDefault="00311369" w:rsidP="00964161">
      <w:pPr>
        <w:pStyle w:val="BodyText2"/>
        <w:spacing w:after="0"/>
        <w:ind w:right="-55"/>
        <w:jc w:val="center"/>
        <w:rPr>
          <w:rFonts w:ascii="Times New Roman" w:hAnsi="Times New Roman" w:cs="Times New Roman"/>
          <w:sz w:val="20"/>
          <w:szCs w:val="20"/>
        </w:rPr>
      </w:pPr>
      <w:r w:rsidRPr="00A97383">
        <w:rPr>
          <w:rFonts w:ascii="Times New Roman" w:hAnsi="Times New Roman" w:cs="Times New Roman"/>
          <w:sz w:val="20"/>
          <w:szCs w:val="20"/>
        </w:rPr>
        <w:t>ул.Ленина, д. 166, с. Аромашево, Тюменская обл., 627350, тел/факс (34545) 2-17-67</w:t>
      </w:r>
    </w:p>
    <w:p w:rsidR="00311369" w:rsidRDefault="00311369" w:rsidP="00964161">
      <w:pPr>
        <w:pStyle w:val="BodyText2"/>
        <w:spacing w:after="0"/>
        <w:ind w:right="-55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311369" w:rsidRDefault="00311369" w:rsidP="00964161">
      <w:pPr>
        <w:pStyle w:val="BodyText2"/>
        <w:spacing w:after="0"/>
        <w:ind w:right="-55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311369" w:rsidRDefault="00311369" w:rsidP="008C7AD9">
      <w:pPr>
        <w:pStyle w:val="BodyTextIndent"/>
        <w:rPr>
          <w:b/>
          <w:bCs/>
          <w:i/>
          <w:iCs/>
        </w:rPr>
      </w:pPr>
    </w:p>
    <w:p w:rsidR="00311369" w:rsidRDefault="00311369" w:rsidP="00EF31B2">
      <w:pPr>
        <w:rPr>
          <w:b/>
          <w:bCs/>
        </w:rPr>
      </w:pPr>
    </w:p>
    <w:p w:rsidR="00311369" w:rsidRDefault="00311369" w:rsidP="00EF31B2">
      <w:pPr>
        <w:jc w:val="center"/>
        <w:outlineLvl w:val="0"/>
        <w:rPr>
          <w:b/>
          <w:bCs/>
        </w:rPr>
      </w:pPr>
      <w:r>
        <w:rPr>
          <w:b/>
          <w:bCs/>
        </w:rPr>
        <w:t>П Р И К А З</w:t>
      </w:r>
    </w:p>
    <w:p w:rsidR="00311369" w:rsidRDefault="00311369" w:rsidP="00EF31B2">
      <w:pPr>
        <w:jc w:val="center"/>
        <w:rPr>
          <w:b/>
          <w:bCs/>
        </w:rPr>
      </w:pPr>
    </w:p>
    <w:p w:rsidR="00311369" w:rsidRPr="0000606A" w:rsidRDefault="00311369" w:rsidP="00EF31B2">
      <w:pPr>
        <w:rPr>
          <w:lang w:val="en-US"/>
        </w:rPr>
      </w:pPr>
      <w:r>
        <w:t xml:space="preserve"> </w:t>
      </w:r>
      <w:r>
        <w:rPr>
          <w:lang w:val="en-US"/>
        </w:rPr>
        <w:t>04.10.</w:t>
      </w:r>
      <w:r>
        <w:t>2016</w:t>
      </w:r>
      <w:r w:rsidRPr="009E4D63">
        <w:t>г</w:t>
      </w:r>
      <w:r w:rsidRPr="009E4D63">
        <w:tab/>
        <w:t xml:space="preserve">       </w:t>
      </w:r>
      <w:r w:rsidRPr="009E4D63">
        <w:tab/>
      </w:r>
      <w:r w:rsidRPr="009E4D63">
        <w:tab/>
        <w:t xml:space="preserve">          </w:t>
      </w:r>
      <w:r>
        <w:rPr>
          <w:lang w:val="en-US"/>
        </w:rPr>
        <w:t xml:space="preserve">                          </w:t>
      </w:r>
      <w:r w:rsidRPr="009E4D63">
        <w:t xml:space="preserve">                               </w:t>
      </w:r>
      <w:r>
        <w:t xml:space="preserve">                        № </w:t>
      </w:r>
      <w:r>
        <w:rPr>
          <w:lang w:val="en-US"/>
        </w:rPr>
        <w:t>97</w:t>
      </w:r>
    </w:p>
    <w:p w:rsidR="00311369" w:rsidRPr="009E4D63" w:rsidRDefault="00311369" w:rsidP="00EF31B2"/>
    <w:p w:rsidR="00311369" w:rsidRPr="009E4D63" w:rsidRDefault="00311369" w:rsidP="00EF31B2">
      <w:pPr>
        <w:jc w:val="center"/>
      </w:pPr>
      <w:r w:rsidRPr="009E4D63">
        <w:t>с. Аромашево</w:t>
      </w:r>
    </w:p>
    <w:p w:rsidR="00311369" w:rsidRPr="009E4D63" w:rsidRDefault="00311369" w:rsidP="00EF31B2"/>
    <w:p w:rsidR="00311369" w:rsidRPr="009E4D63" w:rsidRDefault="00311369" w:rsidP="00EF31B2"/>
    <w:p w:rsidR="00311369" w:rsidRDefault="00311369" w:rsidP="008C7AD9">
      <w:pPr>
        <w:pStyle w:val="BodyTextIndent"/>
        <w:rPr>
          <w:b/>
          <w:bCs/>
          <w:i/>
          <w:iCs/>
        </w:rPr>
      </w:pPr>
    </w:p>
    <w:p w:rsidR="00311369" w:rsidRDefault="00311369" w:rsidP="00C63360">
      <w:pPr>
        <w:pStyle w:val="BodyTextIndent"/>
        <w:ind w:left="0"/>
        <w:rPr>
          <w:b/>
          <w:bCs/>
          <w:i/>
          <w:iCs/>
        </w:rPr>
      </w:pPr>
      <w:r w:rsidRPr="0098377A">
        <w:rPr>
          <w:b/>
          <w:bCs/>
          <w:i/>
          <w:iCs/>
        </w:rPr>
        <w:t xml:space="preserve">О </w:t>
      </w:r>
      <w:r>
        <w:rPr>
          <w:b/>
          <w:bCs/>
          <w:i/>
          <w:iCs/>
        </w:rPr>
        <w:t>внесении изменения в приказ</w:t>
      </w:r>
    </w:p>
    <w:p w:rsidR="00311369" w:rsidRDefault="00311369" w:rsidP="00C63360">
      <w:pPr>
        <w:pStyle w:val="BodyTextIndent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>от 30.09.2016 №92</w:t>
      </w:r>
    </w:p>
    <w:p w:rsidR="00311369" w:rsidRPr="00A205B6" w:rsidRDefault="00311369" w:rsidP="008C7AD9">
      <w:pPr>
        <w:pStyle w:val="BodyTextIndent"/>
      </w:pPr>
    </w:p>
    <w:p w:rsidR="00311369" w:rsidRDefault="00311369" w:rsidP="00383390">
      <w:pPr>
        <w:pStyle w:val="BodyTextIndent"/>
        <w:ind w:left="0"/>
        <w:jc w:val="both"/>
        <w:rPr>
          <w:b/>
          <w:bCs/>
          <w:i/>
          <w:iCs/>
        </w:rPr>
      </w:pPr>
      <w:r w:rsidRPr="0098377A">
        <w:t xml:space="preserve">В целях </w:t>
      </w:r>
      <w:r>
        <w:t xml:space="preserve">совершенствования организации районного конкурса профессионального мастерства «Педагог года Аромашевского района» в приказ управления образования, культуры, спорта и молодежной политики от 30.09.2016 №92 </w:t>
      </w:r>
      <w:r w:rsidRPr="00383390">
        <w:t>«О проведении районного конкурса профессионального мастерства «Педагог года Аромашевского района»</w:t>
      </w:r>
    </w:p>
    <w:p w:rsidR="00311369" w:rsidRDefault="00311369" w:rsidP="00383390">
      <w:pPr>
        <w:jc w:val="center"/>
      </w:pPr>
    </w:p>
    <w:p w:rsidR="00311369" w:rsidRDefault="00311369" w:rsidP="00383390">
      <w:pPr>
        <w:jc w:val="center"/>
        <w:rPr>
          <w:b/>
          <w:bCs/>
        </w:rPr>
      </w:pPr>
      <w:r w:rsidRPr="0098377A">
        <w:rPr>
          <w:b/>
          <w:bCs/>
        </w:rPr>
        <w:t>приказываю:</w:t>
      </w:r>
    </w:p>
    <w:p w:rsidR="00311369" w:rsidRPr="00F9537B" w:rsidRDefault="00311369" w:rsidP="00383390">
      <w:pPr>
        <w:jc w:val="both"/>
        <w:rPr>
          <w:b/>
          <w:bCs/>
        </w:rPr>
      </w:pPr>
      <w:r>
        <w:t>1.Приложения 3-5 к приказу изложить в новой редакции согласно приложению к настоящему приказу</w:t>
      </w:r>
    </w:p>
    <w:p w:rsidR="00311369" w:rsidRPr="0098377A" w:rsidRDefault="00311369" w:rsidP="00383390">
      <w:pPr>
        <w:jc w:val="both"/>
      </w:pPr>
    </w:p>
    <w:p w:rsidR="00311369" w:rsidRPr="0098377A" w:rsidRDefault="00311369" w:rsidP="008C7AD9">
      <w:pPr>
        <w:jc w:val="both"/>
      </w:pPr>
    </w:p>
    <w:p w:rsidR="00311369" w:rsidRPr="0098377A" w:rsidRDefault="00311369" w:rsidP="008C7AD9">
      <w:pPr>
        <w:jc w:val="both"/>
      </w:pPr>
    </w:p>
    <w:p w:rsidR="00311369" w:rsidRPr="0098377A" w:rsidRDefault="00311369" w:rsidP="008C7AD9">
      <w:pPr>
        <w:jc w:val="both"/>
      </w:pPr>
    </w:p>
    <w:p w:rsidR="00311369" w:rsidRPr="0098377A" w:rsidRDefault="00311369" w:rsidP="008C7AD9">
      <w:pPr>
        <w:spacing w:line="240" w:lineRule="exact"/>
        <w:jc w:val="both"/>
      </w:pPr>
    </w:p>
    <w:p w:rsidR="00311369" w:rsidRPr="0098377A" w:rsidRDefault="00311369" w:rsidP="008C7AD9">
      <w:pPr>
        <w:spacing w:line="240" w:lineRule="exact"/>
      </w:pPr>
      <w:r w:rsidRPr="0098377A">
        <w:tab/>
      </w:r>
      <w:r w:rsidRPr="0098377A">
        <w:tab/>
      </w:r>
      <w:r w:rsidRPr="0098377A">
        <w:tab/>
      </w:r>
      <w:r w:rsidRPr="0098377A">
        <w:tab/>
      </w:r>
      <w:r w:rsidRPr="0098377A">
        <w:tab/>
        <w:t xml:space="preserve">    </w:t>
      </w:r>
    </w:p>
    <w:p w:rsidR="00311369" w:rsidRPr="008A4EFB" w:rsidRDefault="00311369" w:rsidP="008C7AD9">
      <w:pPr>
        <w:rPr>
          <w:b/>
          <w:bCs/>
          <w:i/>
          <w:iCs/>
        </w:rPr>
      </w:pPr>
      <w:r w:rsidRPr="008A4EFB">
        <w:rPr>
          <w:b/>
          <w:bCs/>
          <w:i/>
          <w:iCs/>
        </w:rPr>
        <w:t xml:space="preserve">Начальник </w:t>
      </w:r>
      <w:r>
        <w:rPr>
          <w:b/>
          <w:bCs/>
          <w:i/>
          <w:iCs/>
        </w:rPr>
        <w:t xml:space="preserve">управления </w:t>
      </w:r>
      <w:r w:rsidRPr="008A4EFB">
        <w:rPr>
          <w:b/>
          <w:bCs/>
          <w:i/>
          <w:iCs/>
        </w:rPr>
        <w:t xml:space="preserve">образования </w:t>
      </w:r>
      <w:r>
        <w:rPr>
          <w:b/>
          <w:bCs/>
          <w:i/>
          <w:iCs/>
        </w:rPr>
        <w:t xml:space="preserve">                                                            А.А. Анаприюк</w:t>
      </w:r>
    </w:p>
    <w:p w:rsidR="00311369" w:rsidRDefault="00311369"/>
    <w:p w:rsidR="00311369" w:rsidRDefault="00311369"/>
    <w:p w:rsidR="00311369" w:rsidRDefault="00311369"/>
    <w:p w:rsidR="00311369" w:rsidRDefault="00311369"/>
    <w:p w:rsidR="00311369" w:rsidRDefault="00311369"/>
    <w:p w:rsidR="00311369" w:rsidRDefault="00311369"/>
    <w:p w:rsidR="00311369" w:rsidRDefault="00311369"/>
    <w:p w:rsidR="00311369" w:rsidRDefault="00311369"/>
    <w:p w:rsidR="00311369" w:rsidRDefault="00311369"/>
    <w:p w:rsidR="00311369" w:rsidRDefault="00311369"/>
    <w:p w:rsidR="00311369" w:rsidRDefault="00311369"/>
    <w:p w:rsidR="00311369" w:rsidRDefault="00311369"/>
    <w:p w:rsidR="00311369" w:rsidRDefault="00311369"/>
    <w:p w:rsidR="00311369" w:rsidRDefault="00311369"/>
    <w:p w:rsidR="00311369" w:rsidRDefault="00311369"/>
    <w:p w:rsidR="00311369" w:rsidRDefault="00311369"/>
    <w:p w:rsidR="00311369" w:rsidRDefault="00311369"/>
    <w:p w:rsidR="00311369" w:rsidRDefault="00311369" w:rsidP="004A2927">
      <w:pPr>
        <w:jc w:val="right"/>
      </w:pPr>
      <w:r>
        <w:t>Приложение 3 к приказу</w:t>
      </w:r>
    </w:p>
    <w:p w:rsidR="00311369" w:rsidRPr="00DC3DB0" w:rsidRDefault="00311369" w:rsidP="004A2927">
      <w:pPr>
        <w:jc w:val="right"/>
      </w:pPr>
      <w:r>
        <w:t>от________№_______</w:t>
      </w:r>
    </w:p>
    <w:p w:rsidR="00311369" w:rsidRDefault="00311369" w:rsidP="004A2927">
      <w:pPr>
        <w:jc w:val="center"/>
      </w:pPr>
    </w:p>
    <w:p w:rsidR="00311369" w:rsidRDefault="00311369" w:rsidP="004A2927">
      <w:pPr>
        <w:jc w:val="center"/>
      </w:pPr>
      <w:r>
        <w:t xml:space="preserve">Состав участников </w:t>
      </w:r>
      <w:r w:rsidRPr="0098377A">
        <w:t>конкурса «Педа</w:t>
      </w:r>
      <w:r>
        <w:t>гог года Аромашевского района»</w:t>
      </w:r>
    </w:p>
    <w:p w:rsidR="00311369" w:rsidRDefault="00311369" w:rsidP="004A2927">
      <w:pPr>
        <w:jc w:val="center"/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1704"/>
        <w:gridCol w:w="1415"/>
        <w:gridCol w:w="4819"/>
      </w:tblGrid>
      <w:tr w:rsidR="00311369">
        <w:tc>
          <w:tcPr>
            <w:tcW w:w="1809" w:type="dxa"/>
          </w:tcPr>
          <w:p w:rsidR="00311369" w:rsidRPr="00CC5FA0" w:rsidRDefault="00311369" w:rsidP="00CC5FA0">
            <w:pPr>
              <w:jc w:val="center"/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Номинация</w:t>
            </w:r>
          </w:p>
        </w:tc>
        <w:tc>
          <w:tcPr>
            <w:tcW w:w="1704" w:type="dxa"/>
          </w:tcPr>
          <w:p w:rsidR="00311369" w:rsidRPr="00CC5FA0" w:rsidRDefault="00311369" w:rsidP="00CC5FA0">
            <w:pPr>
              <w:jc w:val="center"/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Ф.И.О.</w:t>
            </w:r>
          </w:p>
        </w:tc>
        <w:tc>
          <w:tcPr>
            <w:tcW w:w="1415" w:type="dxa"/>
          </w:tcPr>
          <w:p w:rsidR="00311369" w:rsidRPr="00CC5FA0" w:rsidRDefault="00311369" w:rsidP="00CC5FA0">
            <w:pPr>
              <w:jc w:val="center"/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Должность</w:t>
            </w:r>
          </w:p>
        </w:tc>
        <w:tc>
          <w:tcPr>
            <w:tcW w:w="4819" w:type="dxa"/>
          </w:tcPr>
          <w:p w:rsidR="00311369" w:rsidRPr="00CC5FA0" w:rsidRDefault="00311369" w:rsidP="00CC5FA0">
            <w:pPr>
              <w:jc w:val="center"/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ОУ</w:t>
            </w:r>
          </w:p>
        </w:tc>
      </w:tr>
      <w:tr w:rsidR="00311369">
        <w:tc>
          <w:tcPr>
            <w:tcW w:w="1809" w:type="dxa"/>
            <w:vMerge w:val="restart"/>
          </w:tcPr>
          <w:p w:rsidR="00311369" w:rsidRPr="00CC5FA0" w:rsidRDefault="00311369" w:rsidP="00CC5FA0">
            <w:pPr>
              <w:jc w:val="center"/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«Учитель года»</w:t>
            </w:r>
          </w:p>
        </w:tc>
        <w:tc>
          <w:tcPr>
            <w:tcW w:w="1704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1.Анкушева Нина Петровна</w:t>
            </w:r>
          </w:p>
        </w:tc>
        <w:tc>
          <w:tcPr>
            <w:tcW w:w="1415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4819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Филиал МАОУ «Аромашевская СОШ им.В.Д. Кармацкого» Русаковская ООШ</w:t>
            </w:r>
          </w:p>
        </w:tc>
      </w:tr>
      <w:tr w:rsidR="00311369">
        <w:tc>
          <w:tcPr>
            <w:tcW w:w="1809" w:type="dxa"/>
            <w:vMerge/>
          </w:tcPr>
          <w:p w:rsidR="00311369" w:rsidRPr="00CC5FA0" w:rsidRDefault="00311369" w:rsidP="00CC5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2.Баннова Татьяна Николаевна</w:t>
            </w:r>
          </w:p>
        </w:tc>
        <w:tc>
          <w:tcPr>
            <w:tcW w:w="1415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Учитель музыки</w:t>
            </w:r>
          </w:p>
        </w:tc>
        <w:tc>
          <w:tcPr>
            <w:tcW w:w="4819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Филиал МАОУ «Аромашевская СОШ им.В.Д. Кармацкого» Малиновская ООШ</w:t>
            </w:r>
          </w:p>
        </w:tc>
      </w:tr>
      <w:tr w:rsidR="00311369">
        <w:tc>
          <w:tcPr>
            <w:tcW w:w="1809" w:type="dxa"/>
            <w:vMerge/>
          </w:tcPr>
          <w:p w:rsidR="00311369" w:rsidRPr="00CC5FA0" w:rsidRDefault="00311369" w:rsidP="00CC5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3.Гаврикова Елена Викторовна</w:t>
            </w:r>
          </w:p>
        </w:tc>
        <w:tc>
          <w:tcPr>
            <w:tcW w:w="1415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819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МАОУ «Аромашевская СОШ им.В.Д. Кармацкого»</w:t>
            </w:r>
          </w:p>
        </w:tc>
      </w:tr>
      <w:tr w:rsidR="00311369">
        <w:tc>
          <w:tcPr>
            <w:tcW w:w="1809" w:type="dxa"/>
            <w:vMerge/>
          </w:tcPr>
          <w:p w:rsidR="00311369" w:rsidRPr="00CC5FA0" w:rsidRDefault="00311369" w:rsidP="00CC5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4.Очилбоева Екатерина Петровна</w:t>
            </w:r>
          </w:p>
        </w:tc>
        <w:tc>
          <w:tcPr>
            <w:tcW w:w="1415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4819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Филиал МАОУ «Аромашевская СОШ им.В.Д. Кармацкого» Юрминская СОШ</w:t>
            </w:r>
          </w:p>
        </w:tc>
      </w:tr>
      <w:tr w:rsidR="00311369">
        <w:tc>
          <w:tcPr>
            <w:tcW w:w="1809" w:type="dxa"/>
            <w:vMerge/>
          </w:tcPr>
          <w:p w:rsidR="00311369" w:rsidRPr="00CC5FA0" w:rsidRDefault="00311369" w:rsidP="00CC5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5.Хасанова Венера Сайфутдиновна</w:t>
            </w:r>
          </w:p>
        </w:tc>
        <w:tc>
          <w:tcPr>
            <w:tcW w:w="1415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819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Филиал МАОУ «Аромашевская СОШ им.В.Д. Кармацкого» Новоаптулинская ООШ</w:t>
            </w:r>
          </w:p>
        </w:tc>
      </w:tr>
      <w:tr w:rsidR="00311369">
        <w:tc>
          <w:tcPr>
            <w:tcW w:w="1809" w:type="dxa"/>
            <w:vMerge/>
          </w:tcPr>
          <w:p w:rsidR="00311369" w:rsidRPr="00CC5FA0" w:rsidRDefault="00311369" w:rsidP="00CC5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6.Ковалева Анастасия Георгиевна</w:t>
            </w:r>
          </w:p>
        </w:tc>
        <w:tc>
          <w:tcPr>
            <w:tcW w:w="1415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4819" w:type="dxa"/>
          </w:tcPr>
          <w:p w:rsidR="00311369" w:rsidRPr="00CC5FA0" w:rsidRDefault="00311369" w:rsidP="008E73A8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МАОУ «Аромашевская СОШ им.В.Д. Кармацкого»</w:t>
            </w:r>
          </w:p>
        </w:tc>
      </w:tr>
      <w:tr w:rsidR="00311369">
        <w:tc>
          <w:tcPr>
            <w:tcW w:w="1809" w:type="dxa"/>
            <w:vMerge w:val="restart"/>
          </w:tcPr>
          <w:p w:rsidR="00311369" w:rsidRPr="00CC5FA0" w:rsidRDefault="00311369" w:rsidP="00CC5FA0">
            <w:pPr>
              <w:jc w:val="center"/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«Воспитатель года»</w:t>
            </w:r>
          </w:p>
        </w:tc>
        <w:tc>
          <w:tcPr>
            <w:tcW w:w="1704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1.Алферова Татьяна Алексеевна</w:t>
            </w:r>
          </w:p>
        </w:tc>
        <w:tc>
          <w:tcPr>
            <w:tcW w:w="1415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воспитатель</w:t>
            </w:r>
          </w:p>
        </w:tc>
        <w:tc>
          <w:tcPr>
            <w:tcW w:w="4819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ОДО МАОУ «Аромашевская СОШ им.В.Д.Кармацкого» детский сад «Сказка»</w:t>
            </w:r>
          </w:p>
        </w:tc>
      </w:tr>
      <w:tr w:rsidR="00311369">
        <w:tc>
          <w:tcPr>
            <w:tcW w:w="1809" w:type="dxa"/>
            <w:vMerge/>
          </w:tcPr>
          <w:p w:rsidR="00311369" w:rsidRPr="00CC5FA0" w:rsidRDefault="00311369" w:rsidP="00CC5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2.Денисова Наталья Ивановна</w:t>
            </w:r>
          </w:p>
        </w:tc>
        <w:tc>
          <w:tcPr>
            <w:tcW w:w="1415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воспитатель</w:t>
            </w:r>
          </w:p>
        </w:tc>
        <w:tc>
          <w:tcPr>
            <w:tcW w:w="4819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ОДО МАОУ «Аромашевская СОШ им.В.Д.Кармацкого» детский сад «Сказка»</w:t>
            </w:r>
          </w:p>
        </w:tc>
      </w:tr>
      <w:tr w:rsidR="00311369">
        <w:tc>
          <w:tcPr>
            <w:tcW w:w="1809" w:type="dxa"/>
            <w:vMerge/>
          </w:tcPr>
          <w:p w:rsidR="00311369" w:rsidRPr="00CC5FA0" w:rsidRDefault="00311369" w:rsidP="00CC5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3.Казанцева Надежда Анатольевна</w:t>
            </w:r>
          </w:p>
        </w:tc>
        <w:tc>
          <w:tcPr>
            <w:tcW w:w="1415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воспитатель</w:t>
            </w:r>
          </w:p>
        </w:tc>
        <w:tc>
          <w:tcPr>
            <w:tcW w:w="4819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ОДО МАОУ «Аромашевская СОШ им.В.Д.Кармацкого» детский сад «Сказка»</w:t>
            </w:r>
          </w:p>
        </w:tc>
      </w:tr>
      <w:tr w:rsidR="00311369">
        <w:tc>
          <w:tcPr>
            <w:tcW w:w="1809" w:type="dxa"/>
            <w:vMerge/>
          </w:tcPr>
          <w:p w:rsidR="00311369" w:rsidRPr="00CC5FA0" w:rsidRDefault="00311369" w:rsidP="00CC5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4.Лазарева Мария Викторовна</w:t>
            </w:r>
          </w:p>
        </w:tc>
        <w:tc>
          <w:tcPr>
            <w:tcW w:w="1415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воспитатель</w:t>
            </w:r>
          </w:p>
        </w:tc>
        <w:tc>
          <w:tcPr>
            <w:tcW w:w="4819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ОДО МАОУ «Аромашевская СОШ им.В.Д.Кармацкого» детский сад «Сказка»</w:t>
            </w:r>
          </w:p>
        </w:tc>
      </w:tr>
      <w:tr w:rsidR="00311369">
        <w:tc>
          <w:tcPr>
            <w:tcW w:w="1809" w:type="dxa"/>
            <w:vMerge/>
          </w:tcPr>
          <w:p w:rsidR="00311369" w:rsidRPr="00CC5FA0" w:rsidRDefault="00311369" w:rsidP="00CC5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5.Матяшева Галина Александровна</w:t>
            </w:r>
          </w:p>
        </w:tc>
        <w:tc>
          <w:tcPr>
            <w:tcW w:w="1415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воспитатель</w:t>
            </w:r>
          </w:p>
        </w:tc>
        <w:tc>
          <w:tcPr>
            <w:tcW w:w="4819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ОДО МАОУ «Аромашевская СОШ им.В.Д.Кармацкого» детский сад «Сказка»</w:t>
            </w:r>
          </w:p>
        </w:tc>
      </w:tr>
      <w:tr w:rsidR="00311369">
        <w:tc>
          <w:tcPr>
            <w:tcW w:w="1809" w:type="dxa"/>
            <w:vMerge/>
          </w:tcPr>
          <w:p w:rsidR="00311369" w:rsidRPr="00CC5FA0" w:rsidRDefault="00311369" w:rsidP="00CC5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6.Носова Валентина Михайловна</w:t>
            </w:r>
          </w:p>
        </w:tc>
        <w:tc>
          <w:tcPr>
            <w:tcW w:w="1415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воспитатель</w:t>
            </w:r>
          </w:p>
        </w:tc>
        <w:tc>
          <w:tcPr>
            <w:tcW w:w="4819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ОДО МАОУ «Аромашевская СОШ им.В.Д.Кармацкого» детский сад «Сказка»</w:t>
            </w:r>
          </w:p>
        </w:tc>
      </w:tr>
      <w:tr w:rsidR="00311369">
        <w:tc>
          <w:tcPr>
            <w:tcW w:w="1809" w:type="dxa"/>
            <w:vMerge/>
          </w:tcPr>
          <w:p w:rsidR="00311369" w:rsidRPr="00CC5FA0" w:rsidRDefault="00311369" w:rsidP="00CC5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7.Сезева Елена Юрьевна</w:t>
            </w:r>
          </w:p>
        </w:tc>
        <w:tc>
          <w:tcPr>
            <w:tcW w:w="1415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воспитатель</w:t>
            </w:r>
          </w:p>
        </w:tc>
        <w:tc>
          <w:tcPr>
            <w:tcW w:w="4819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ОДО МАОУ «Аромашевская СОШ им.В.Д.Кармацкого» детский сад «Сказка»</w:t>
            </w:r>
          </w:p>
        </w:tc>
      </w:tr>
      <w:tr w:rsidR="00311369">
        <w:tc>
          <w:tcPr>
            <w:tcW w:w="1809" w:type="dxa"/>
            <w:vMerge/>
          </w:tcPr>
          <w:p w:rsidR="00311369" w:rsidRPr="00CC5FA0" w:rsidRDefault="00311369" w:rsidP="00CC5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8.Сергеева Елена Петровна</w:t>
            </w:r>
          </w:p>
        </w:tc>
        <w:tc>
          <w:tcPr>
            <w:tcW w:w="1415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воспитатель</w:t>
            </w:r>
          </w:p>
        </w:tc>
        <w:tc>
          <w:tcPr>
            <w:tcW w:w="4819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ОДО МАОУ «Аромашевская СОШ им.В.Д.Кармацкого» детский сад «Сказка»</w:t>
            </w:r>
          </w:p>
        </w:tc>
      </w:tr>
    </w:tbl>
    <w:p w:rsidR="00311369" w:rsidRDefault="00311369" w:rsidP="004A2927">
      <w:pPr>
        <w:jc w:val="center"/>
      </w:pPr>
    </w:p>
    <w:p w:rsidR="00311369" w:rsidRDefault="00311369" w:rsidP="004A2927">
      <w:pPr>
        <w:jc w:val="right"/>
      </w:pPr>
    </w:p>
    <w:p w:rsidR="00311369" w:rsidRDefault="00311369" w:rsidP="004A2927">
      <w:pPr>
        <w:jc w:val="right"/>
      </w:pPr>
    </w:p>
    <w:p w:rsidR="00311369" w:rsidRDefault="00311369" w:rsidP="004A2927">
      <w:pPr>
        <w:jc w:val="right"/>
      </w:pPr>
    </w:p>
    <w:p w:rsidR="00311369" w:rsidRDefault="00311369" w:rsidP="004A2927">
      <w:pPr>
        <w:jc w:val="right"/>
      </w:pPr>
    </w:p>
    <w:p w:rsidR="00311369" w:rsidRDefault="00311369" w:rsidP="004A2927">
      <w:pPr>
        <w:jc w:val="right"/>
      </w:pPr>
    </w:p>
    <w:p w:rsidR="00311369" w:rsidRDefault="00311369" w:rsidP="004A2927">
      <w:pPr>
        <w:jc w:val="right"/>
      </w:pPr>
    </w:p>
    <w:p w:rsidR="00311369" w:rsidRDefault="00311369" w:rsidP="004A2927">
      <w:pPr>
        <w:jc w:val="right"/>
      </w:pPr>
      <w:r>
        <w:t>Приложение 4 к приказу</w:t>
      </w:r>
    </w:p>
    <w:p w:rsidR="00311369" w:rsidRDefault="00311369" w:rsidP="004A2927">
      <w:pPr>
        <w:jc w:val="right"/>
      </w:pPr>
      <w:r>
        <w:t>от________№_______</w:t>
      </w:r>
    </w:p>
    <w:p w:rsidR="00311369" w:rsidRDefault="00311369" w:rsidP="004A2927">
      <w:pPr>
        <w:jc w:val="center"/>
      </w:pPr>
    </w:p>
    <w:p w:rsidR="00311369" w:rsidRDefault="00311369" w:rsidP="004A2927">
      <w:pPr>
        <w:jc w:val="center"/>
      </w:pPr>
      <w:r>
        <w:t xml:space="preserve">Состав жюри </w:t>
      </w:r>
      <w:r w:rsidRPr="0098377A">
        <w:t>конкурса «Педа</w:t>
      </w:r>
      <w:r>
        <w:t>гог года Аромашевского района»</w:t>
      </w:r>
    </w:p>
    <w:p w:rsidR="00311369" w:rsidRDefault="00311369" w:rsidP="004A2927">
      <w:pPr>
        <w:jc w:val="center"/>
      </w:pPr>
    </w:p>
    <w:p w:rsidR="00311369" w:rsidRDefault="00311369" w:rsidP="004A2927">
      <w:pPr>
        <w:jc w:val="center"/>
        <w:rPr>
          <w:b/>
          <w:bCs/>
        </w:rPr>
      </w:pPr>
      <w:r w:rsidRPr="00C9453B">
        <w:rPr>
          <w:b/>
          <w:bCs/>
        </w:rPr>
        <w:t>Номинация «Учитель года»</w:t>
      </w:r>
    </w:p>
    <w:p w:rsidR="00311369" w:rsidRDefault="00311369" w:rsidP="004A2927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311369">
        <w:tc>
          <w:tcPr>
            <w:tcW w:w="4785" w:type="dxa"/>
          </w:tcPr>
          <w:p w:rsidR="00311369" w:rsidRPr="00CC5FA0" w:rsidRDefault="00311369" w:rsidP="00CC5FA0">
            <w:pPr>
              <w:jc w:val="center"/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Ф.И.О.</w:t>
            </w:r>
          </w:p>
        </w:tc>
        <w:tc>
          <w:tcPr>
            <w:tcW w:w="4786" w:type="dxa"/>
          </w:tcPr>
          <w:p w:rsidR="00311369" w:rsidRPr="00CC5FA0" w:rsidRDefault="00311369" w:rsidP="00CC5FA0">
            <w:pPr>
              <w:jc w:val="center"/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Должность</w:t>
            </w:r>
          </w:p>
        </w:tc>
      </w:tr>
      <w:tr w:rsidR="00311369">
        <w:tc>
          <w:tcPr>
            <w:tcW w:w="4785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1.Ершова Людмила Михайловна</w:t>
            </w:r>
          </w:p>
        </w:tc>
        <w:tc>
          <w:tcPr>
            <w:tcW w:w="4786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Учитель МАОУ «Аромашевская СОШ им.В.Д. Кармацкого»</w:t>
            </w:r>
          </w:p>
        </w:tc>
      </w:tr>
      <w:tr w:rsidR="00311369">
        <w:tc>
          <w:tcPr>
            <w:tcW w:w="4785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2.Левицкая Вероника Викторовна</w:t>
            </w:r>
          </w:p>
        </w:tc>
        <w:tc>
          <w:tcPr>
            <w:tcW w:w="4786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Учитель МАОУ «Аромашевская СОШ им.В.Д.Кармацкого»</w:t>
            </w:r>
          </w:p>
        </w:tc>
      </w:tr>
      <w:tr w:rsidR="00311369">
        <w:tc>
          <w:tcPr>
            <w:tcW w:w="4785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3.Медведева Ирина Анатольевна</w:t>
            </w:r>
          </w:p>
          <w:p w:rsidR="00311369" w:rsidRPr="00CC5FA0" w:rsidRDefault="00311369" w:rsidP="00A92733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Старший методист МАОУ «Аромашевская СОШ им. В.Д. Кармацкого»</w:t>
            </w:r>
          </w:p>
        </w:tc>
      </w:tr>
      <w:tr w:rsidR="00311369">
        <w:tc>
          <w:tcPr>
            <w:tcW w:w="4785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4.Насникова Ольга Анатольевна</w:t>
            </w:r>
          </w:p>
        </w:tc>
        <w:tc>
          <w:tcPr>
            <w:tcW w:w="4786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Учитель филиала МАОУ «Аромашевская СОШ им.В.Д.Кармацкого» Кармацкая СОШ</w:t>
            </w:r>
          </w:p>
        </w:tc>
      </w:tr>
      <w:tr w:rsidR="00311369">
        <w:tc>
          <w:tcPr>
            <w:tcW w:w="4785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5.Сысунина Елена Александровна</w:t>
            </w:r>
          </w:p>
          <w:p w:rsidR="00311369" w:rsidRPr="00CC5FA0" w:rsidRDefault="00311369" w:rsidP="00A92733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Методист по начальному общему образованию МАОУ «Аромашевская СОШ им.В.Д.Кармацкого»</w:t>
            </w:r>
          </w:p>
        </w:tc>
      </w:tr>
      <w:tr w:rsidR="00311369">
        <w:tc>
          <w:tcPr>
            <w:tcW w:w="4785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6.Скипина Светлана Николаевна</w:t>
            </w:r>
          </w:p>
        </w:tc>
        <w:tc>
          <w:tcPr>
            <w:tcW w:w="4786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Методист по основному общему образованию МАОУ «Аромашевская СОШ им.В.Д.Кармацкого»</w:t>
            </w:r>
          </w:p>
        </w:tc>
      </w:tr>
    </w:tbl>
    <w:p w:rsidR="00311369" w:rsidRPr="00C9453B" w:rsidRDefault="00311369" w:rsidP="004A2927">
      <w:pPr>
        <w:jc w:val="center"/>
      </w:pPr>
    </w:p>
    <w:p w:rsidR="00311369" w:rsidRDefault="00311369" w:rsidP="004A2927">
      <w:pPr>
        <w:jc w:val="center"/>
      </w:pPr>
    </w:p>
    <w:p w:rsidR="00311369" w:rsidRDefault="00311369" w:rsidP="004A2927">
      <w:pPr>
        <w:jc w:val="center"/>
        <w:rPr>
          <w:b/>
          <w:bCs/>
        </w:rPr>
      </w:pPr>
      <w:r w:rsidRPr="00C9453B">
        <w:rPr>
          <w:b/>
          <w:bCs/>
        </w:rPr>
        <w:t>Номинация «</w:t>
      </w:r>
      <w:r>
        <w:rPr>
          <w:b/>
          <w:bCs/>
        </w:rPr>
        <w:t xml:space="preserve">Воспитатель </w:t>
      </w:r>
      <w:r w:rsidRPr="00C9453B">
        <w:rPr>
          <w:b/>
          <w:bCs/>
        </w:rPr>
        <w:t>года»</w:t>
      </w:r>
    </w:p>
    <w:p w:rsidR="00311369" w:rsidRDefault="00311369" w:rsidP="004A2927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311369">
        <w:tc>
          <w:tcPr>
            <w:tcW w:w="4785" w:type="dxa"/>
          </w:tcPr>
          <w:p w:rsidR="00311369" w:rsidRPr="00CC5FA0" w:rsidRDefault="00311369" w:rsidP="00CC5FA0">
            <w:pPr>
              <w:jc w:val="center"/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Ф.И.О.</w:t>
            </w:r>
          </w:p>
        </w:tc>
        <w:tc>
          <w:tcPr>
            <w:tcW w:w="4786" w:type="dxa"/>
          </w:tcPr>
          <w:p w:rsidR="00311369" w:rsidRPr="00CC5FA0" w:rsidRDefault="00311369" w:rsidP="00CC5FA0">
            <w:pPr>
              <w:jc w:val="center"/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Должность</w:t>
            </w:r>
          </w:p>
        </w:tc>
      </w:tr>
      <w:tr w:rsidR="00311369">
        <w:tc>
          <w:tcPr>
            <w:tcW w:w="4785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1.Боярских Ирина Александровна</w:t>
            </w:r>
          </w:p>
        </w:tc>
        <w:tc>
          <w:tcPr>
            <w:tcW w:w="4786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Воспитатель ОДО МАОУ «Аромашевская СОШ им.В.Д.Кармацкого» детский сад «Сказка»</w:t>
            </w:r>
          </w:p>
        </w:tc>
      </w:tr>
      <w:tr w:rsidR="00311369">
        <w:tc>
          <w:tcPr>
            <w:tcW w:w="4785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2.Лесина Людмила Тимофеевна</w:t>
            </w:r>
          </w:p>
        </w:tc>
        <w:tc>
          <w:tcPr>
            <w:tcW w:w="4786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 xml:space="preserve"> Методист ОДО МАОУ «Аромашевская СОШ» детский сад «Сказка»</w:t>
            </w:r>
          </w:p>
        </w:tc>
      </w:tr>
      <w:tr w:rsidR="00311369">
        <w:tc>
          <w:tcPr>
            <w:tcW w:w="4785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3.Фокина Елена Петровна</w:t>
            </w:r>
          </w:p>
          <w:p w:rsidR="00311369" w:rsidRPr="00CC5FA0" w:rsidRDefault="00311369" w:rsidP="00A92733">
            <w:pPr>
              <w:rPr>
                <w:sz w:val="22"/>
                <w:szCs w:val="22"/>
              </w:rPr>
            </w:pPr>
          </w:p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Заместитель директора по дошкольному образованию МАОУ «Аромашевская СОШ им.В.Д.Кармацкого»</w:t>
            </w:r>
          </w:p>
        </w:tc>
      </w:tr>
    </w:tbl>
    <w:p w:rsidR="00311369" w:rsidRDefault="00311369" w:rsidP="004A2927"/>
    <w:p w:rsidR="00311369" w:rsidRDefault="00311369" w:rsidP="004A2927">
      <w:pPr>
        <w:jc w:val="right"/>
      </w:pPr>
    </w:p>
    <w:p w:rsidR="00311369" w:rsidRDefault="00311369" w:rsidP="004A2927">
      <w:pPr>
        <w:jc w:val="right"/>
      </w:pPr>
      <w:r>
        <w:t>Приложение 5 к приказу</w:t>
      </w:r>
    </w:p>
    <w:p w:rsidR="00311369" w:rsidRDefault="00311369" w:rsidP="004A2927">
      <w:pPr>
        <w:jc w:val="right"/>
      </w:pPr>
      <w:r>
        <w:t>от________№_______</w:t>
      </w:r>
    </w:p>
    <w:p w:rsidR="00311369" w:rsidRDefault="00311369" w:rsidP="004A2927">
      <w:pPr>
        <w:jc w:val="right"/>
      </w:pPr>
    </w:p>
    <w:p w:rsidR="00311369" w:rsidRDefault="00311369" w:rsidP="004A2927">
      <w:pPr>
        <w:jc w:val="center"/>
      </w:pPr>
    </w:p>
    <w:p w:rsidR="00311369" w:rsidRDefault="00311369" w:rsidP="004A2927">
      <w:pPr>
        <w:jc w:val="center"/>
      </w:pPr>
    </w:p>
    <w:p w:rsidR="00311369" w:rsidRDefault="00311369" w:rsidP="004A2927">
      <w:pPr>
        <w:jc w:val="center"/>
      </w:pPr>
      <w:r>
        <w:t>Состав наставников по подготовке к конкурсу «Педагог года Аромашевского района»</w:t>
      </w:r>
    </w:p>
    <w:p w:rsidR="00311369" w:rsidRDefault="00311369" w:rsidP="004A2927">
      <w:pPr>
        <w:jc w:val="center"/>
      </w:pPr>
    </w:p>
    <w:p w:rsidR="00311369" w:rsidRDefault="00311369" w:rsidP="004A2927">
      <w:pPr>
        <w:jc w:val="center"/>
        <w:rPr>
          <w:b/>
          <w:bCs/>
        </w:rPr>
      </w:pPr>
      <w:r w:rsidRPr="00C9453B">
        <w:rPr>
          <w:b/>
          <w:bCs/>
        </w:rPr>
        <w:t>Номинация «Учитель года»</w:t>
      </w:r>
    </w:p>
    <w:p w:rsidR="00311369" w:rsidRDefault="00311369" w:rsidP="004A2927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311369">
        <w:tc>
          <w:tcPr>
            <w:tcW w:w="4785" w:type="dxa"/>
          </w:tcPr>
          <w:p w:rsidR="00311369" w:rsidRPr="00CC5FA0" w:rsidRDefault="00311369" w:rsidP="00CC5FA0">
            <w:pPr>
              <w:jc w:val="center"/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Ф.И.О. педагога</w:t>
            </w:r>
          </w:p>
        </w:tc>
        <w:tc>
          <w:tcPr>
            <w:tcW w:w="4786" w:type="dxa"/>
          </w:tcPr>
          <w:p w:rsidR="00311369" w:rsidRPr="00CC5FA0" w:rsidRDefault="00311369" w:rsidP="00CC5FA0">
            <w:pPr>
              <w:jc w:val="center"/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Ф.И.О. наставника</w:t>
            </w:r>
          </w:p>
        </w:tc>
      </w:tr>
      <w:tr w:rsidR="00311369">
        <w:tc>
          <w:tcPr>
            <w:tcW w:w="4785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1.Анкушева Нина Петровна</w:t>
            </w:r>
          </w:p>
        </w:tc>
        <w:tc>
          <w:tcPr>
            <w:tcW w:w="4786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Ильина Татьяна Михайловна, учитель филиала МАОУ «Аромашевская СОШ им.В.Д.Кармацкого» Русаковская СОШ</w:t>
            </w:r>
          </w:p>
        </w:tc>
      </w:tr>
      <w:tr w:rsidR="00311369">
        <w:tc>
          <w:tcPr>
            <w:tcW w:w="4785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2.Баннова Татьяна Николаевна</w:t>
            </w:r>
          </w:p>
        </w:tc>
        <w:tc>
          <w:tcPr>
            <w:tcW w:w="4786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Казанцева Инна Анатольевна, заведующая филиалом МАОУ «Аромашевская СОШ им.В.Д.Кармацкого» Малиновская ООШ</w:t>
            </w:r>
          </w:p>
        </w:tc>
      </w:tr>
      <w:tr w:rsidR="00311369">
        <w:tc>
          <w:tcPr>
            <w:tcW w:w="4785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3.Гаврикова Елена Викторовна</w:t>
            </w:r>
          </w:p>
        </w:tc>
        <w:tc>
          <w:tcPr>
            <w:tcW w:w="4786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Сысунина Елена Александровна, методист по начальному общему образованию МАОУ «Аромашевская СОШ им.В.Д.Кармацкого»</w:t>
            </w:r>
          </w:p>
        </w:tc>
      </w:tr>
      <w:tr w:rsidR="00311369">
        <w:tc>
          <w:tcPr>
            <w:tcW w:w="4785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4.Очилбоева Екатерина Петровна</w:t>
            </w:r>
          </w:p>
        </w:tc>
        <w:tc>
          <w:tcPr>
            <w:tcW w:w="4786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Родин Владимир Александрович, учитель МАОУ «Аромашевская СОШ им.В.Д.Кармацкого»</w:t>
            </w:r>
          </w:p>
        </w:tc>
      </w:tr>
      <w:tr w:rsidR="00311369">
        <w:tc>
          <w:tcPr>
            <w:tcW w:w="4785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5.Хасанова Венера Сайфутдиновна</w:t>
            </w:r>
          </w:p>
        </w:tc>
        <w:tc>
          <w:tcPr>
            <w:tcW w:w="4786" w:type="dxa"/>
          </w:tcPr>
          <w:p w:rsidR="00311369" w:rsidRPr="00CC5FA0" w:rsidRDefault="00311369" w:rsidP="00A92733">
            <w:pPr>
              <w:rPr>
                <w:sz w:val="22"/>
                <w:szCs w:val="22"/>
              </w:rPr>
            </w:pPr>
            <w:r w:rsidRPr="00CC5FA0">
              <w:rPr>
                <w:sz w:val="22"/>
                <w:szCs w:val="22"/>
              </w:rPr>
              <w:t>Ершова Людмила Михайловна, учитель МАОУ «Аромашевская СОШ им.В.Д.Кармацкого»</w:t>
            </w:r>
          </w:p>
        </w:tc>
      </w:tr>
    </w:tbl>
    <w:p w:rsidR="00311369" w:rsidRPr="00C9453B" w:rsidRDefault="00311369" w:rsidP="004A2927">
      <w:pPr>
        <w:jc w:val="center"/>
      </w:pPr>
    </w:p>
    <w:p w:rsidR="00311369" w:rsidRDefault="00311369" w:rsidP="004A2927">
      <w:pPr>
        <w:jc w:val="center"/>
      </w:pPr>
    </w:p>
    <w:p w:rsidR="00311369" w:rsidRDefault="00311369" w:rsidP="004A2927">
      <w:pPr>
        <w:jc w:val="center"/>
      </w:pPr>
    </w:p>
    <w:sectPr w:rsidR="00311369" w:rsidSect="00E0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161"/>
    <w:rsid w:val="0000606A"/>
    <w:rsid w:val="000A794B"/>
    <w:rsid w:val="000D7B8D"/>
    <w:rsid w:val="001677EC"/>
    <w:rsid w:val="00311369"/>
    <w:rsid w:val="00383390"/>
    <w:rsid w:val="00390CF9"/>
    <w:rsid w:val="004A2927"/>
    <w:rsid w:val="005A604B"/>
    <w:rsid w:val="00627F7D"/>
    <w:rsid w:val="00784FAA"/>
    <w:rsid w:val="007E4F92"/>
    <w:rsid w:val="008A4EFB"/>
    <w:rsid w:val="008A63D7"/>
    <w:rsid w:val="008C7AD9"/>
    <w:rsid w:val="008E0B88"/>
    <w:rsid w:val="008E73A8"/>
    <w:rsid w:val="00964161"/>
    <w:rsid w:val="0098377A"/>
    <w:rsid w:val="00996EF0"/>
    <w:rsid w:val="009E4D63"/>
    <w:rsid w:val="00A205B6"/>
    <w:rsid w:val="00A92733"/>
    <w:rsid w:val="00A97383"/>
    <w:rsid w:val="00BE09E4"/>
    <w:rsid w:val="00C460C0"/>
    <w:rsid w:val="00C63360"/>
    <w:rsid w:val="00C9453B"/>
    <w:rsid w:val="00CC5FA0"/>
    <w:rsid w:val="00DC3DB0"/>
    <w:rsid w:val="00E0349F"/>
    <w:rsid w:val="00EF31B2"/>
    <w:rsid w:val="00EF37EB"/>
    <w:rsid w:val="00F9537B"/>
    <w:rsid w:val="00FD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6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964161"/>
    <w:pPr>
      <w:widowControl w:val="0"/>
      <w:tabs>
        <w:tab w:val="left" w:pos="9192"/>
      </w:tabs>
      <w:autoSpaceDE w:val="0"/>
      <w:autoSpaceDN w:val="0"/>
      <w:adjustRightInd w:val="0"/>
      <w:spacing w:after="180"/>
      <w:ind w:right="-23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64161"/>
    <w:rPr>
      <w:rFonts w:ascii="Arial" w:hAnsi="Arial" w:cs="Arial"/>
      <w:sz w:val="18"/>
      <w:szCs w:val="1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C7A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C7AD9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4A292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4</Pages>
  <Words>689</Words>
  <Characters>3930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2016-10-06T09:38:00Z</dcterms:created>
  <dcterms:modified xsi:type="dcterms:W3CDTF">2017-01-10T04:28:00Z</dcterms:modified>
</cp:coreProperties>
</file>