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D7" w:rsidRDefault="008A5ED7" w:rsidP="0040364B">
      <w:pPr>
        <w:pStyle w:val="Default"/>
        <w:jc w:val="center"/>
        <w:rPr>
          <w:i/>
          <w:iCs/>
        </w:rPr>
      </w:pPr>
      <w:r>
        <w:rPr>
          <w:i/>
          <w:iCs/>
        </w:rPr>
        <w:t>МАОУ «Аромашевская средняя общеобразовательная школа</w:t>
      </w:r>
      <w:r>
        <w:rPr>
          <w:i/>
          <w:iCs/>
        </w:rPr>
        <w:br/>
        <w:t>имени Героя Советского Союза В.Д. Кармацкого»</w:t>
      </w:r>
    </w:p>
    <w:p w:rsidR="008A5ED7" w:rsidRDefault="008A5ED7" w:rsidP="0040364B">
      <w:pPr>
        <w:pStyle w:val="Default"/>
        <w:jc w:val="right"/>
        <w:rPr>
          <w:sz w:val="28"/>
          <w:szCs w:val="28"/>
        </w:rPr>
      </w:pPr>
    </w:p>
    <w:p w:rsidR="008A5ED7" w:rsidRDefault="008A5ED7" w:rsidP="0040364B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8A5ED7" w:rsidRDefault="008A5ED7" w:rsidP="0040364B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8A5ED7" w:rsidRDefault="008A5ED7" w:rsidP="0040364B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8A5ED7" w:rsidRDefault="008A5ED7" w:rsidP="002729C8">
      <w:pPr>
        <w:pStyle w:val="Default"/>
        <w:rPr>
          <w:b/>
          <w:bCs/>
          <w:sz w:val="28"/>
          <w:szCs w:val="28"/>
        </w:rPr>
      </w:pPr>
    </w:p>
    <w:p w:rsidR="008A5ED7" w:rsidRDefault="008A5ED7" w:rsidP="00403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D7" w:rsidRDefault="008A5ED7" w:rsidP="00403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3E0984">
        <w:rPr>
          <w:rFonts w:ascii="Times New Roman" w:hAnsi="Times New Roman" w:cs="Times New Roman"/>
          <w:sz w:val="24"/>
          <w:szCs w:val="24"/>
        </w:rPr>
        <w:t>«Содержание, задачи и формы внеурочной деятельности. Развитие позитивного отношения к базовым общественным ценностям для формирования здорового образа жизни»</w:t>
      </w:r>
      <w:r>
        <w:rPr>
          <w:rFonts w:ascii="Times New Roman" w:hAnsi="Times New Roman" w:cs="Times New Roman"/>
          <w:sz w:val="24"/>
          <w:szCs w:val="24"/>
        </w:rPr>
        <w:t xml:space="preserve">  24.09.2016</w:t>
      </w:r>
    </w:p>
    <w:p w:rsidR="008A5ED7" w:rsidRDefault="008A5ED7" w:rsidP="0040364B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8A5ED7" w:rsidRDefault="008A5ED7" w:rsidP="0040364B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8A5ED7" w:rsidRDefault="008A5ED7" w:rsidP="0040364B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8A5ED7" w:rsidRDefault="008A5ED7" w:rsidP="0040364B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8A5ED7" w:rsidRDefault="008A5ED7" w:rsidP="0040364B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8A5ED7" w:rsidRDefault="008A5ED7" w:rsidP="0040364B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8A5ED7" w:rsidRDefault="008A5ED7" w:rsidP="0040364B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8A5ED7" w:rsidRDefault="008A5ED7" w:rsidP="0040364B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8A5ED7" w:rsidRDefault="008A5ED7" w:rsidP="0040364B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8A5ED7" w:rsidRDefault="008A5ED7" w:rsidP="0040364B">
      <w:pPr>
        <w:pStyle w:val="BodyText"/>
        <w:ind w:left="284" w:right="284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Тема: </w:t>
      </w:r>
      <w:r>
        <w:rPr>
          <w:sz w:val="28"/>
          <w:szCs w:val="28"/>
        </w:rPr>
        <w:t>Организация внеурочной деятельности в условиях реализации ФГОС ООО (мастер – класс)</w:t>
      </w:r>
    </w:p>
    <w:p w:rsidR="008A5ED7" w:rsidRDefault="008A5ED7" w:rsidP="00403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A5ED7" w:rsidRDefault="008A5ED7" w:rsidP="0040364B">
      <w:pPr>
        <w:pStyle w:val="Default"/>
        <w:ind w:firstLine="708"/>
        <w:rPr>
          <w:b/>
          <w:bCs/>
          <w:sz w:val="28"/>
          <w:szCs w:val="28"/>
        </w:rPr>
      </w:pPr>
    </w:p>
    <w:p w:rsidR="008A5ED7" w:rsidRDefault="008A5ED7" w:rsidP="0040364B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8A5ED7" w:rsidRPr="000950E2" w:rsidRDefault="008A5ED7" w:rsidP="0040364B">
      <w:pPr>
        <w:pStyle w:val="Default"/>
        <w:ind w:firstLine="708"/>
        <w:jc w:val="center"/>
        <w:rPr>
          <w:i/>
          <w:iCs/>
          <w:sz w:val="20"/>
          <w:szCs w:val="20"/>
        </w:rPr>
      </w:pPr>
    </w:p>
    <w:p w:rsidR="008A5ED7" w:rsidRPr="000950E2" w:rsidRDefault="008A5ED7" w:rsidP="0040364B">
      <w:pPr>
        <w:pStyle w:val="Default"/>
        <w:ind w:firstLine="708"/>
        <w:jc w:val="center"/>
        <w:rPr>
          <w:i/>
          <w:iCs/>
          <w:sz w:val="20"/>
          <w:szCs w:val="20"/>
        </w:rPr>
      </w:pPr>
    </w:p>
    <w:p w:rsidR="008A5ED7" w:rsidRDefault="008A5ED7" w:rsidP="0040364B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i/>
          <w:iCs/>
          <w:sz w:val="20"/>
          <w:szCs w:val="20"/>
        </w:rPr>
        <w:t xml:space="preserve"> </w:t>
      </w:r>
    </w:p>
    <w:p w:rsidR="008A5ED7" w:rsidRDefault="008A5ED7" w:rsidP="0040364B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8A5ED7" w:rsidRDefault="008A5ED7" w:rsidP="0040364B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8A5ED7" w:rsidRDefault="008A5ED7" w:rsidP="0040364B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8A5ED7" w:rsidRDefault="008A5ED7" w:rsidP="0040364B">
      <w:pPr>
        <w:pStyle w:val="Default"/>
        <w:rPr>
          <w:b/>
          <w:bCs/>
          <w:sz w:val="28"/>
          <w:szCs w:val="28"/>
        </w:rPr>
      </w:pPr>
    </w:p>
    <w:p w:rsidR="008A5ED7" w:rsidRPr="002729C8" w:rsidRDefault="008A5ED7" w:rsidP="0040364B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D7" w:rsidRPr="002729C8" w:rsidRDefault="008A5ED7" w:rsidP="0040364B">
      <w:pPr>
        <w:pStyle w:val="Default"/>
        <w:tabs>
          <w:tab w:val="left" w:pos="8385"/>
        </w:tabs>
        <w:ind w:firstLine="708"/>
        <w:jc w:val="right"/>
        <w:rPr>
          <w:rFonts w:ascii="Times New Roman" w:hAnsi="Times New Roman" w:cs="Times New Roman"/>
        </w:rPr>
      </w:pPr>
      <w:r w:rsidRPr="002729C8">
        <w:rPr>
          <w:rFonts w:ascii="Times New Roman" w:hAnsi="Times New Roman" w:cs="Times New Roman"/>
        </w:rPr>
        <w:t>Составил:</w:t>
      </w:r>
      <w:r w:rsidRPr="002729C8">
        <w:rPr>
          <w:rFonts w:ascii="Times New Roman" w:hAnsi="Times New Roman" w:cs="Times New Roman"/>
        </w:rPr>
        <w:br/>
        <w:t>Сафонов А.А,</w:t>
      </w:r>
    </w:p>
    <w:p w:rsidR="008A5ED7" w:rsidRPr="002729C8" w:rsidRDefault="008A5ED7" w:rsidP="0040364B">
      <w:pPr>
        <w:pStyle w:val="Default"/>
        <w:tabs>
          <w:tab w:val="left" w:pos="838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729C8">
        <w:rPr>
          <w:rFonts w:ascii="Times New Roman" w:hAnsi="Times New Roman" w:cs="Times New Roman"/>
        </w:rPr>
        <w:t>учитель технологии</w:t>
      </w:r>
    </w:p>
    <w:p w:rsidR="008A5ED7" w:rsidRPr="002729C8" w:rsidRDefault="008A5ED7" w:rsidP="0040364B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D7" w:rsidRPr="002729C8" w:rsidRDefault="008A5ED7" w:rsidP="0040364B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D7" w:rsidRPr="002729C8" w:rsidRDefault="008A5ED7" w:rsidP="0040364B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D7" w:rsidRPr="002729C8" w:rsidRDefault="008A5ED7" w:rsidP="0040364B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D7" w:rsidRPr="002729C8" w:rsidRDefault="008A5ED7" w:rsidP="0040364B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D7" w:rsidRPr="002729C8" w:rsidRDefault="008A5ED7" w:rsidP="0040364B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D7" w:rsidRPr="002729C8" w:rsidRDefault="008A5ED7" w:rsidP="0040364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A5ED7" w:rsidRPr="002729C8" w:rsidRDefault="008A5ED7" w:rsidP="0040364B">
      <w:pPr>
        <w:pStyle w:val="Default"/>
        <w:ind w:firstLine="708"/>
        <w:jc w:val="center"/>
        <w:rPr>
          <w:rFonts w:ascii="Times New Roman" w:hAnsi="Times New Roman" w:cs="Times New Roman"/>
        </w:rPr>
      </w:pPr>
      <w:r w:rsidRPr="002729C8">
        <w:rPr>
          <w:rFonts w:ascii="Times New Roman" w:hAnsi="Times New Roman" w:cs="Times New Roman"/>
        </w:rPr>
        <w:t>Аромашево - 2016</w:t>
      </w:r>
    </w:p>
    <w:p w:rsidR="008A5ED7" w:rsidRDefault="008A5ED7" w:rsidP="0040364B">
      <w:pPr>
        <w:pStyle w:val="BodyText"/>
        <w:ind w:right="284"/>
        <w:jc w:val="left"/>
        <w:rPr>
          <w:sz w:val="28"/>
          <w:szCs w:val="28"/>
        </w:rPr>
      </w:pPr>
    </w:p>
    <w:p w:rsidR="008A5ED7" w:rsidRPr="0040364B" w:rsidRDefault="008A5ED7" w:rsidP="007053AE">
      <w:pPr>
        <w:pStyle w:val="BodyText"/>
        <w:ind w:left="284" w:right="284"/>
        <w:rPr>
          <w:sz w:val="24"/>
          <w:szCs w:val="24"/>
        </w:rPr>
      </w:pPr>
      <w:r w:rsidRPr="0040364B">
        <w:rPr>
          <w:sz w:val="24"/>
          <w:szCs w:val="24"/>
        </w:rPr>
        <w:t>Организация внеурочной деятельности в усл</w:t>
      </w:r>
      <w:r>
        <w:rPr>
          <w:sz w:val="24"/>
          <w:szCs w:val="24"/>
        </w:rPr>
        <w:t>о</w:t>
      </w:r>
      <w:r w:rsidRPr="0040364B">
        <w:rPr>
          <w:sz w:val="24"/>
          <w:szCs w:val="24"/>
        </w:rPr>
        <w:t>виях реализации ФГОС ООО (мастер – класс)</w:t>
      </w:r>
    </w:p>
    <w:p w:rsidR="008A5ED7" w:rsidRDefault="008A5ED7" w:rsidP="007053AE">
      <w:pPr>
        <w:pStyle w:val="BodyText"/>
        <w:ind w:left="284" w:right="284"/>
        <w:rPr>
          <w:sz w:val="28"/>
          <w:szCs w:val="28"/>
        </w:rPr>
      </w:pPr>
    </w:p>
    <w:p w:rsidR="008A5ED7" w:rsidRDefault="008A5ED7" w:rsidP="00C25097">
      <w:pPr>
        <w:pStyle w:val="BodyText"/>
        <w:ind w:left="284" w:righ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Работа кружка «Техническое творчество» направлена на трудовое, эстетическое, нравственное воспитание школьников. </w:t>
      </w:r>
    </w:p>
    <w:p w:rsidR="008A5ED7" w:rsidRDefault="008A5ED7" w:rsidP="00C25097">
      <w:pPr>
        <w:pStyle w:val="BodyText"/>
        <w:ind w:left="284" w:righ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Цель:</w:t>
      </w:r>
    </w:p>
    <w:p w:rsidR="008A5ED7" w:rsidRDefault="008A5ED7" w:rsidP="00C25097">
      <w:pPr>
        <w:pStyle w:val="BodyText"/>
        <w:ind w:left="284" w:righ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Развитие художествено-творческой активности детей, знакомство с современными видами обработки древесины и традиционной народной культурой и ремеслами. </w:t>
      </w:r>
    </w:p>
    <w:p w:rsidR="008A5ED7" w:rsidRDefault="008A5ED7" w:rsidP="00C25097">
      <w:pPr>
        <w:pStyle w:val="BodyText"/>
        <w:ind w:left="284" w:righ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Задачи:</w:t>
      </w:r>
    </w:p>
    <w:p w:rsidR="008A5ED7" w:rsidRDefault="008A5ED7" w:rsidP="00C25097">
      <w:pPr>
        <w:pStyle w:val="BodyText"/>
        <w:ind w:right="284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>1. Закрепление умений и навыков, полученных на уроках технологии.</w:t>
      </w:r>
    </w:p>
    <w:p w:rsidR="008A5ED7" w:rsidRDefault="008A5ED7" w:rsidP="00C25097">
      <w:pPr>
        <w:pStyle w:val="BodyText"/>
        <w:ind w:left="284" w:righ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Развитие и раскрытие творческих способностей (индивидуальных)</w:t>
      </w:r>
    </w:p>
    <w:p w:rsidR="008A5ED7" w:rsidRDefault="008A5ED7" w:rsidP="00C25097">
      <w:pPr>
        <w:pStyle w:val="BodyText"/>
        <w:ind w:left="284" w:righ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учащихся.</w:t>
      </w:r>
    </w:p>
    <w:p w:rsidR="008A5ED7" w:rsidRDefault="008A5ED7" w:rsidP="00C25097">
      <w:pPr>
        <w:pStyle w:val="BodyText"/>
        <w:ind w:left="284" w:righ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Помочь ознакомиться с особенностями профессий, связанных с деревообработкой.</w:t>
      </w:r>
    </w:p>
    <w:p w:rsidR="008A5ED7" w:rsidRDefault="008A5ED7" w:rsidP="00C25097">
      <w:pPr>
        <w:pStyle w:val="BodyText"/>
        <w:ind w:left="284" w:righ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 Подготовка учащихся к семейной жизни, ведению домашнего хозяйства, ремонтным работам в быту.</w:t>
      </w:r>
    </w:p>
    <w:p w:rsidR="008A5ED7" w:rsidRDefault="008A5ED7" w:rsidP="00C25097">
      <w:pPr>
        <w:pStyle w:val="BodyText"/>
        <w:ind w:left="284" w:righ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 Воспитание гражданина России, гражданской ответственности, как будущего созидателя, труженика (трудовая деятельность).</w:t>
      </w:r>
    </w:p>
    <w:p w:rsidR="008A5ED7" w:rsidRPr="00C25097" w:rsidRDefault="008A5ED7" w:rsidP="00C25097">
      <w:pPr>
        <w:pStyle w:val="BodyText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A5ED7" w:rsidRDefault="008A5ED7" w:rsidP="007053AE">
      <w:pPr>
        <w:pStyle w:val="BodyText"/>
        <w:ind w:left="284" w:right="284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Программа кружка рассчитана на учащихся 5-9 классов. Режим занятий 2 часа в неделю. </w:t>
      </w:r>
    </w:p>
    <w:p w:rsidR="008A5ED7" w:rsidRDefault="008A5ED7" w:rsidP="007053AE">
      <w:pPr>
        <w:pStyle w:val="BodyText"/>
        <w:ind w:left="284" w:righ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Предусматривает групповые и индивидуальные занятия. Материал программы предусматривает теоретические и практические занятия. Особое место уделяется отработке практических навыков и умений школьников с использованием машиноведения (токарные станки СТД-120т, сверлильный станок, электролобзик). </w:t>
      </w:r>
    </w:p>
    <w:p w:rsidR="008A5ED7" w:rsidRDefault="008A5ED7" w:rsidP="00C25097">
      <w:pPr>
        <w:pStyle w:val="BodyText"/>
        <w:ind w:left="284" w:righ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обучения:</w:t>
      </w:r>
    </w:p>
    <w:p w:rsidR="008A5ED7" w:rsidRDefault="008A5ED7" w:rsidP="00C25097">
      <w:pPr>
        <w:pStyle w:val="BodyText"/>
        <w:ind w:left="284" w:right="284"/>
        <w:jc w:val="both"/>
        <w:rPr>
          <w:sz w:val="24"/>
          <w:szCs w:val="24"/>
          <w:u w:val="single"/>
        </w:rPr>
      </w:pPr>
    </w:p>
    <w:p w:rsidR="008A5ED7" w:rsidRDefault="008A5ED7" w:rsidP="00C25097">
      <w:pPr>
        <w:pStyle w:val="BodyText"/>
        <w:ind w:left="284" w:righ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Групповая (работа в группе),</w:t>
      </w:r>
    </w:p>
    <w:p w:rsidR="008A5ED7" w:rsidRDefault="008A5ED7" w:rsidP="00C25097">
      <w:pPr>
        <w:pStyle w:val="BodyText"/>
        <w:ind w:left="284" w:right="284"/>
        <w:jc w:val="both"/>
        <w:rPr>
          <w:b w:val="0"/>
          <w:bCs w:val="0"/>
          <w:sz w:val="24"/>
          <w:szCs w:val="24"/>
        </w:rPr>
      </w:pPr>
    </w:p>
    <w:p w:rsidR="008A5ED7" w:rsidRDefault="008A5ED7" w:rsidP="00C25097">
      <w:pPr>
        <w:pStyle w:val="BodyText"/>
        <w:ind w:left="284" w:righ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Индивидуальная (станочное оборудование)</w:t>
      </w:r>
    </w:p>
    <w:p w:rsidR="008A5ED7" w:rsidRDefault="008A5ED7" w:rsidP="00C25097">
      <w:pPr>
        <w:pStyle w:val="BodyText"/>
        <w:ind w:left="284" w:right="284"/>
        <w:jc w:val="both"/>
        <w:rPr>
          <w:b w:val="0"/>
          <w:bCs w:val="0"/>
          <w:sz w:val="24"/>
          <w:szCs w:val="24"/>
        </w:rPr>
      </w:pPr>
    </w:p>
    <w:p w:rsidR="008A5ED7" w:rsidRDefault="008A5ED7" w:rsidP="00C25097">
      <w:pPr>
        <w:pStyle w:val="BodyText"/>
        <w:ind w:left="284" w:righ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Коллективная (выполнение общего изделия)</w:t>
      </w:r>
    </w:p>
    <w:p w:rsidR="008A5ED7" w:rsidRDefault="008A5ED7" w:rsidP="007053AE">
      <w:pPr>
        <w:pStyle w:val="BodyText"/>
        <w:ind w:left="284" w:right="284"/>
        <w:jc w:val="both"/>
        <w:rPr>
          <w:b w:val="0"/>
          <w:bCs w:val="0"/>
          <w:sz w:val="24"/>
          <w:szCs w:val="24"/>
        </w:rPr>
      </w:pPr>
    </w:p>
    <w:p w:rsidR="008A5ED7" w:rsidRDefault="008A5ED7" w:rsidP="00C25097">
      <w:pPr>
        <w:pStyle w:val="BodyText"/>
        <w:ind w:righ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Коллективность выполнения отдельных изделий развивает у школьников чувства   взаимопомощи и ответственности за общее дело. </w:t>
      </w:r>
    </w:p>
    <w:p w:rsidR="008A5ED7" w:rsidRDefault="008A5ED7" w:rsidP="00C25097">
      <w:pPr>
        <w:pStyle w:val="BodyText"/>
        <w:ind w:right="284"/>
        <w:jc w:val="both"/>
        <w:rPr>
          <w:b w:val="0"/>
          <w:bCs w:val="0"/>
          <w:sz w:val="24"/>
          <w:szCs w:val="24"/>
        </w:rPr>
      </w:pPr>
    </w:p>
    <w:p w:rsidR="008A5ED7" w:rsidRDefault="008A5ED7" w:rsidP="00C25097">
      <w:pPr>
        <w:pStyle w:val="BodyText"/>
        <w:ind w:left="284" w:righ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процессе занятий уделяется особое внимание вопросам Т.Б. </w:t>
      </w:r>
    </w:p>
    <w:p w:rsidR="008A5ED7" w:rsidRDefault="008A5ED7" w:rsidP="007053AE">
      <w:pPr>
        <w:pStyle w:val="BodyText"/>
        <w:ind w:left="284" w:right="284"/>
        <w:jc w:val="both"/>
        <w:rPr>
          <w:b w:val="0"/>
          <w:bCs w:val="0"/>
          <w:sz w:val="24"/>
          <w:szCs w:val="24"/>
        </w:rPr>
      </w:pPr>
    </w:p>
    <w:p w:rsidR="008A5ED7" w:rsidRPr="00C25097" w:rsidRDefault="008A5ED7" w:rsidP="00C25097">
      <w:pPr>
        <w:pStyle w:val="BodyText"/>
        <w:ind w:left="284" w:right="284"/>
        <w:jc w:val="both"/>
        <w:rPr>
          <w:sz w:val="24"/>
          <w:szCs w:val="24"/>
          <w:u w:val="single"/>
        </w:rPr>
      </w:pPr>
      <w:r w:rsidRPr="00C25097">
        <w:rPr>
          <w:sz w:val="24"/>
          <w:szCs w:val="24"/>
          <w:u w:val="single"/>
        </w:rPr>
        <w:t>Ожидаемый результат:</w:t>
      </w:r>
    </w:p>
    <w:p w:rsidR="008A5ED7" w:rsidRDefault="008A5ED7" w:rsidP="007053AE">
      <w:pPr>
        <w:pStyle w:val="BodyText"/>
        <w:ind w:left="284" w:righ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Темы программы помогают учащимся ознакомиться с профессиями: столяр-плотник, краснодеревщик, маляр, станочник деревообрабатывающих станков.</w:t>
      </w:r>
    </w:p>
    <w:p w:rsidR="008A5ED7" w:rsidRDefault="008A5ED7" w:rsidP="007053AE">
      <w:pPr>
        <w:pStyle w:val="BodyText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A5ED7" w:rsidRDefault="008A5ED7" w:rsidP="007053AE">
      <w:pPr>
        <w:pStyle w:val="BodyText"/>
        <w:ind w:left="284" w:right="284"/>
        <w:jc w:val="both"/>
        <w:rPr>
          <w:sz w:val="24"/>
          <w:szCs w:val="24"/>
        </w:rPr>
      </w:pPr>
    </w:p>
    <w:p w:rsidR="008A5ED7" w:rsidRDefault="008A5ED7" w:rsidP="007053AE">
      <w:pPr>
        <w:pStyle w:val="BodyText"/>
        <w:ind w:left="284" w:right="284"/>
        <w:jc w:val="both"/>
        <w:rPr>
          <w:sz w:val="24"/>
          <w:szCs w:val="24"/>
        </w:rPr>
      </w:pPr>
    </w:p>
    <w:p w:rsidR="008A5ED7" w:rsidRDefault="008A5ED7" w:rsidP="007053AE">
      <w:pPr>
        <w:pStyle w:val="BodyText"/>
        <w:ind w:left="284" w:right="284"/>
        <w:jc w:val="both"/>
        <w:rPr>
          <w:sz w:val="24"/>
          <w:szCs w:val="24"/>
        </w:rPr>
      </w:pPr>
    </w:p>
    <w:p w:rsidR="008A5ED7" w:rsidRDefault="008A5ED7" w:rsidP="007053AE">
      <w:pPr>
        <w:pStyle w:val="BodyText"/>
        <w:ind w:left="284" w:right="284"/>
        <w:jc w:val="both"/>
        <w:rPr>
          <w:sz w:val="24"/>
          <w:szCs w:val="24"/>
        </w:rPr>
      </w:pPr>
    </w:p>
    <w:p w:rsidR="008A5ED7" w:rsidRDefault="008A5ED7" w:rsidP="007053AE">
      <w:pPr>
        <w:pStyle w:val="BodyText"/>
        <w:ind w:left="284" w:right="284"/>
        <w:jc w:val="both"/>
        <w:rPr>
          <w:sz w:val="24"/>
          <w:szCs w:val="24"/>
        </w:rPr>
      </w:pPr>
    </w:p>
    <w:p w:rsidR="008A5ED7" w:rsidRDefault="008A5ED7" w:rsidP="007053AE">
      <w:pPr>
        <w:pStyle w:val="BodyText"/>
        <w:ind w:left="284" w:right="284"/>
        <w:jc w:val="both"/>
        <w:rPr>
          <w:sz w:val="24"/>
          <w:szCs w:val="24"/>
        </w:rPr>
      </w:pPr>
    </w:p>
    <w:p w:rsidR="008A5ED7" w:rsidRDefault="008A5ED7" w:rsidP="007053AE">
      <w:pPr>
        <w:pStyle w:val="BodyText"/>
        <w:ind w:left="284" w:right="284"/>
        <w:jc w:val="both"/>
        <w:rPr>
          <w:sz w:val="24"/>
          <w:szCs w:val="24"/>
        </w:rPr>
      </w:pPr>
    </w:p>
    <w:p w:rsidR="008A5ED7" w:rsidRDefault="008A5ED7" w:rsidP="007053AE">
      <w:pPr>
        <w:pStyle w:val="BodyText"/>
        <w:ind w:left="284" w:right="284"/>
        <w:jc w:val="both"/>
        <w:rPr>
          <w:sz w:val="24"/>
          <w:szCs w:val="24"/>
        </w:rPr>
      </w:pPr>
    </w:p>
    <w:p w:rsidR="008A5ED7" w:rsidRDefault="008A5ED7" w:rsidP="007053AE">
      <w:pPr>
        <w:pStyle w:val="BodyText"/>
        <w:ind w:left="284" w:right="284"/>
        <w:jc w:val="both"/>
        <w:rPr>
          <w:sz w:val="24"/>
          <w:szCs w:val="24"/>
        </w:rPr>
      </w:pPr>
    </w:p>
    <w:p w:rsidR="008A5ED7" w:rsidRDefault="008A5ED7" w:rsidP="007053AE">
      <w:pPr>
        <w:pStyle w:val="BodyText"/>
        <w:ind w:left="284" w:right="284"/>
        <w:jc w:val="both"/>
        <w:rPr>
          <w:sz w:val="24"/>
          <w:szCs w:val="24"/>
        </w:rPr>
      </w:pPr>
    </w:p>
    <w:p w:rsidR="008A5ED7" w:rsidRDefault="008A5ED7" w:rsidP="007053AE">
      <w:pPr>
        <w:pStyle w:val="BodyText"/>
        <w:ind w:left="284" w:right="284"/>
        <w:jc w:val="both"/>
        <w:rPr>
          <w:sz w:val="24"/>
          <w:szCs w:val="24"/>
        </w:rPr>
      </w:pPr>
    </w:p>
    <w:p w:rsidR="008A5ED7" w:rsidRPr="0040364B" w:rsidRDefault="008A5ED7" w:rsidP="00BD3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Анализ программы</w:t>
      </w:r>
    </w:p>
    <w:p w:rsidR="008A5ED7" w:rsidRPr="0040364B" w:rsidRDefault="008A5ED7" w:rsidP="00BD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8A5ED7" w:rsidRPr="0040364B" w:rsidRDefault="008A5ED7" w:rsidP="00BD37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Соответствие приоритета системе образования;</w:t>
      </w:r>
    </w:p>
    <w:p w:rsidR="008A5ED7" w:rsidRPr="0040364B" w:rsidRDefault="008A5ED7" w:rsidP="00BD37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Муниципальной системы;</w:t>
      </w:r>
    </w:p>
    <w:p w:rsidR="008A5ED7" w:rsidRPr="0040364B" w:rsidRDefault="008A5ED7" w:rsidP="00BD37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bookmarkStart w:id="0" w:name="_GoBack"/>
      <w:bookmarkEnd w:id="0"/>
    </w:p>
    <w:p w:rsidR="008A5ED7" w:rsidRPr="0040364B" w:rsidRDefault="008A5ED7" w:rsidP="00BD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Оценка структуры и наличие всех структур</w:t>
      </w:r>
    </w:p>
    <w:p w:rsidR="008A5ED7" w:rsidRPr="0040364B" w:rsidRDefault="008A5ED7" w:rsidP="00BD37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Цель</w:t>
      </w:r>
    </w:p>
    <w:p w:rsidR="008A5ED7" w:rsidRPr="0040364B" w:rsidRDefault="008A5ED7" w:rsidP="00BD37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Задачи</w:t>
      </w:r>
    </w:p>
    <w:p w:rsidR="008A5ED7" w:rsidRPr="0040364B" w:rsidRDefault="008A5ED7" w:rsidP="00BD37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Этапы</w:t>
      </w:r>
    </w:p>
    <w:p w:rsidR="008A5ED7" w:rsidRPr="0040364B" w:rsidRDefault="008A5ED7" w:rsidP="00BD37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Состав участников</w:t>
      </w:r>
    </w:p>
    <w:p w:rsidR="008A5ED7" w:rsidRPr="0040364B" w:rsidRDefault="008A5ED7" w:rsidP="00BD37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База</w:t>
      </w:r>
    </w:p>
    <w:p w:rsidR="008A5ED7" w:rsidRPr="0040364B" w:rsidRDefault="008A5ED7" w:rsidP="00BD37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8A5ED7" w:rsidRPr="0040364B" w:rsidRDefault="008A5ED7" w:rsidP="00BD37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Риски</w:t>
      </w:r>
    </w:p>
    <w:p w:rsidR="008A5ED7" w:rsidRPr="0040364B" w:rsidRDefault="008A5ED7" w:rsidP="00BD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Качество разработки</w:t>
      </w:r>
    </w:p>
    <w:p w:rsidR="008A5ED7" w:rsidRPr="0040364B" w:rsidRDefault="008A5ED7" w:rsidP="00BD37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Четкость поставленных целей;</w:t>
      </w:r>
    </w:p>
    <w:p w:rsidR="008A5ED7" w:rsidRPr="0040364B" w:rsidRDefault="008A5ED7" w:rsidP="00BD37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Основы реализации (определенные условия и места реализации)</w:t>
      </w:r>
    </w:p>
    <w:p w:rsidR="008A5ED7" w:rsidRPr="0040364B" w:rsidRDefault="008A5ED7" w:rsidP="00BD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Прогнозируемые результаты</w:t>
      </w:r>
    </w:p>
    <w:p w:rsidR="008A5ED7" w:rsidRPr="0040364B" w:rsidRDefault="008A5ED7" w:rsidP="00BD37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Образовательный;</w:t>
      </w:r>
    </w:p>
    <w:p w:rsidR="008A5ED7" w:rsidRPr="0040364B" w:rsidRDefault="008A5ED7" w:rsidP="00BD37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Повышение качества;</w:t>
      </w:r>
    </w:p>
    <w:p w:rsidR="008A5ED7" w:rsidRPr="0040364B" w:rsidRDefault="008A5ED7" w:rsidP="00BD37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Личностное;</w:t>
      </w:r>
    </w:p>
    <w:p w:rsidR="008A5ED7" w:rsidRPr="0040364B" w:rsidRDefault="008A5ED7" w:rsidP="00BD37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Экономическая (затраты на реализацию)</w:t>
      </w:r>
    </w:p>
    <w:p w:rsidR="008A5ED7" w:rsidRPr="0040364B" w:rsidRDefault="008A5ED7" w:rsidP="00BD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Учет защиты здоровья</w:t>
      </w:r>
    </w:p>
    <w:p w:rsidR="008A5ED7" w:rsidRPr="0040364B" w:rsidRDefault="008A5ED7" w:rsidP="00BD37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Выполняются требования стандарта на основе сохранения здоровья;</w:t>
      </w:r>
    </w:p>
    <w:p w:rsidR="008A5ED7" w:rsidRPr="0040364B" w:rsidRDefault="008A5ED7" w:rsidP="00BD37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Требовательность;</w:t>
      </w:r>
    </w:p>
    <w:p w:rsidR="008A5ED7" w:rsidRPr="0040364B" w:rsidRDefault="008A5ED7" w:rsidP="00BD37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Внедряются новые подходы к сохранению здоровья</w:t>
      </w:r>
    </w:p>
    <w:p w:rsidR="008A5ED7" w:rsidRPr="0040364B" w:rsidRDefault="008A5ED7" w:rsidP="00BD3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64B">
        <w:rPr>
          <w:rFonts w:ascii="Times New Roman" w:hAnsi="Times New Roman" w:cs="Times New Roman"/>
          <w:sz w:val="24"/>
          <w:szCs w:val="24"/>
        </w:rPr>
        <w:t>Наглядные представления</w:t>
      </w:r>
    </w:p>
    <w:p w:rsidR="008A5ED7" w:rsidRPr="0040364B" w:rsidRDefault="008A5ED7" w:rsidP="007053AE">
      <w:pPr>
        <w:pStyle w:val="BodyText"/>
        <w:ind w:left="284" w:right="284"/>
        <w:jc w:val="both"/>
        <w:rPr>
          <w:sz w:val="24"/>
          <w:szCs w:val="24"/>
        </w:rPr>
      </w:pPr>
    </w:p>
    <w:p w:rsidR="008A5ED7" w:rsidRPr="0040364B" w:rsidRDefault="008A5ED7">
      <w:pPr>
        <w:rPr>
          <w:rFonts w:ascii="Times New Roman" w:hAnsi="Times New Roman" w:cs="Times New Roman"/>
          <w:sz w:val="24"/>
          <w:szCs w:val="24"/>
        </w:rPr>
      </w:pPr>
    </w:p>
    <w:sectPr w:rsidR="008A5ED7" w:rsidRPr="0040364B" w:rsidSect="0023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083"/>
    <w:multiLevelType w:val="hybridMultilevel"/>
    <w:tmpl w:val="BD0E51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72EA0"/>
    <w:multiLevelType w:val="hybridMultilevel"/>
    <w:tmpl w:val="EF2AD4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D0271"/>
    <w:multiLevelType w:val="hybridMultilevel"/>
    <w:tmpl w:val="7982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B46C6"/>
    <w:multiLevelType w:val="hybridMultilevel"/>
    <w:tmpl w:val="9BA6B6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319AA"/>
    <w:multiLevelType w:val="hybridMultilevel"/>
    <w:tmpl w:val="86DC2A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E86"/>
    <w:rsid w:val="000950E2"/>
    <w:rsid w:val="000C17C7"/>
    <w:rsid w:val="000D56D4"/>
    <w:rsid w:val="00103782"/>
    <w:rsid w:val="00233F37"/>
    <w:rsid w:val="002729C8"/>
    <w:rsid w:val="0033032D"/>
    <w:rsid w:val="003E0984"/>
    <w:rsid w:val="003F3822"/>
    <w:rsid w:val="0040364B"/>
    <w:rsid w:val="004363D5"/>
    <w:rsid w:val="0044008E"/>
    <w:rsid w:val="00563138"/>
    <w:rsid w:val="005C5E49"/>
    <w:rsid w:val="005D38F8"/>
    <w:rsid w:val="00640CE5"/>
    <w:rsid w:val="006B583C"/>
    <w:rsid w:val="006C7836"/>
    <w:rsid w:val="007053AE"/>
    <w:rsid w:val="0079519C"/>
    <w:rsid w:val="007F0DD4"/>
    <w:rsid w:val="00836ACA"/>
    <w:rsid w:val="008A5ED7"/>
    <w:rsid w:val="00970C70"/>
    <w:rsid w:val="009816AE"/>
    <w:rsid w:val="00993614"/>
    <w:rsid w:val="009D6B3A"/>
    <w:rsid w:val="00A23D1F"/>
    <w:rsid w:val="00A86E86"/>
    <w:rsid w:val="00B33F75"/>
    <w:rsid w:val="00B42388"/>
    <w:rsid w:val="00B50FCE"/>
    <w:rsid w:val="00B536EC"/>
    <w:rsid w:val="00B748A5"/>
    <w:rsid w:val="00BD377A"/>
    <w:rsid w:val="00C25097"/>
    <w:rsid w:val="00D01E28"/>
    <w:rsid w:val="00DA3075"/>
    <w:rsid w:val="00EB3DC0"/>
    <w:rsid w:val="00ED0028"/>
    <w:rsid w:val="00ED56CF"/>
    <w:rsid w:val="00F16E5C"/>
    <w:rsid w:val="00F4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A8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A86E86"/>
  </w:style>
  <w:style w:type="character" w:customStyle="1" w:styleId="c2">
    <w:name w:val="c2"/>
    <w:basedOn w:val="DefaultParagraphFont"/>
    <w:uiPriority w:val="99"/>
    <w:rsid w:val="00A86E86"/>
  </w:style>
  <w:style w:type="paragraph" w:styleId="NormalWeb">
    <w:name w:val="Normal (Web)"/>
    <w:basedOn w:val="Normal"/>
    <w:uiPriority w:val="99"/>
    <w:semiHidden/>
    <w:rsid w:val="00DA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B5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B5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053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53A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D377A"/>
    <w:pPr>
      <w:ind w:left="720"/>
    </w:pPr>
  </w:style>
  <w:style w:type="paragraph" w:customStyle="1" w:styleId="Default">
    <w:name w:val="Default"/>
    <w:uiPriority w:val="99"/>
    <w:rsid w:val="00403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3</Pages>
  <Words>416</Words>
  <Characters>2372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2016-09-21T13:28:00Z</dcterms:created>
  <dcterms:modified xsi:type="dcterms:W3CDTF">2017-01-10T05:28:00Z</dcterms:modified>
</cp:coreProperties>
</file>