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10" w:rsidRPr="00CD70F7" w:rsidRDefault="00E94310" w:rsidP="008B2F87">
      <w:pPr>
        <w:tabs>
          <w:tab w:val="left" w:pos="14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D7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автономное общеобразовательное учреждение</w:t>
      </w:r>
    </w:p>
    <w:p w:rsidR="00E94310" w:rsidRPr="00CD70F7" w:rsidRDefault="00E94310" w:rsidP="008B2F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7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«Аромашевская средняя общеобразовательная школа </w:t>
      </w:r>
    </w:p>
    <w:p w:rsidR="00E94310" w:rsidRPr="00CD70F7" w:rsidRDefault="00E94310" w:rsidP="008B2F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7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имени героя Советского Союза В.Д. Кармацкого»</w:t>
      </w:r>
    </w:p>
    <w:p w:rsidR="00E94310" w:rsidRPr="0068774C" w:rsidRDefault="00E94310" w:rsidP="008B2F87">
      <w:pPr>
        <w:jc w:val="center"/>
        <w:rPr>
          <w:b/>
          <w:bCs/>
        </w:rPr>
      </w:pPr>
    </w:p>
    <w:p w:rsidR="00E94310" w:rsidRDefault="00E94310" w:rsidP="008B2F87">
      <w:pPr>
        <w:jc w:val="center"/>
        <w:rPr>
          <w:b/>
          <w:bCs/>
          <w:i/>
          <w:iCs/>
          <w:sz w:val="48"/>
          <w:szCs w:val="48"/>
        </w:rPr>
      </w:pPr>
    </w:p>
    <w:p w:rsidR="00E94310" w:rsidRDefault="00E94310" w:rsidP="008B2F87">
      <w:pPr>
        <w:jc w:val="center"/>
        <w:rPr>
          <w:b/>
          <w:bCs/>
          <w:i/>
          <w:iCs/>
          <w:sz w:val="48"/>
          <w:szCs w:val="48"/>
        </w:rPr>
      </w:pPr>
    </w:p>
    <w:p w:rsidR="00E94310" w:rsidRDefault="00E94310" w:rsidP="00F078FF">
      <w:pPr>
        <w:jc w:val="center"/>
        <w:rPr>
          <w:rFonts w:ascii="Monotype Corsiva" w:hAnsi="Monotype Corsiva" w:cs="Monotype Corsiva"/>
          <w:b/>
          <w:bCs/>
          <w:i/>
          <w:iCs/>
          <w:sz w:val="48"/>
          <w:szCs w:val="48"/>
        </w:rPr>
      </w:pPr>
      <w:r w:rsidRPr="008B2F87">
        <w:rPr>
          <w:rFonts w:ascii="Monotype Corsiva" w:hAnsi="Monotype Corsiva" w:cs="Monotype Corsiva"/>
          <w:b/>
          <w:bCs/>
          <w:i/>
          <w:iCs/>
          <w:sz w:val="48"/>
          <w:szCs w:val="48"/>
        </w:rPr>
        <w:t>Применение фразеологизмов</w:t>
      </w:r>
      <w:r>
        <w:rPr>
          <w:rFonts w:ascii="Monotype Corsiva" w:hAnsi="Monotype Corsiva" w:cs="Monotype Corsiva"/>
          <w:b/>
          <w:bCs/>
          <w:i/>
          <w:iCs/>
          <w:sz w:val="48"/>
          <w:szCs w:val="48"/>
        </w:rPr>
        <w:t xml:space="preserve"> или</w:t>
      </w:r>
    </w:p>
    <w:p w:rsidR="00E94310" w:rsidRPr="008B2F87" w:rsidRDefault="00E94310" w:rsidP="008B2F87">
      <w:pPr>
        <w:jc w:val="center"/>
        <w:rPr>
          <w:rFonts w:ascii="Monotype Corsiva" w:hAnsi="Monotype Corsiva" w:cs="Monotype Corsiva"/>
          <w:b/>
          <w:bCs/>
          <w:i/>
          <w:iCs/>
          <w:sz w:val="48"/>
          <w:szCs w:val="48"/>
        </w:rPr>
      </w:pPr>
      <w:r>
        <w:rPr>
          <w:rFonts w:ascii="Monotype Corsiva" w:hAnsi="Monotype Corsiva" w:cs="Monotype Corsiva"/>
          <w:b/>
          <w:bCs/>
          <w:i/>
          <w:iCs/>
          <w:sz w:val="48"/>
          <w:szCs w:val="48"/>
        </w:rPr>
        <w:t>«крылатых» выражений</w:t>
      </w:r>
    </w:p>
    <w:p w:rsidR="00E94310" w:rsidRPr="008B2F87" w:rsidRDefault="00E94310" w:rsidP="008B2F87">
      <w:pPr>
        <w:jc w:val="center"/>
        <w:rPr>
          <w:rFonts w:ascii="Monotype Corsiva" w:hAnsi="Monotype Corsiva" w:cs="Monotype Corsiva"/>
          <w:b/>
          <w:bCs/>
          <w:i/>
          <w:iCs/>
          <w:sz w:val="48"/>
          <w:szCs w:val="48"/>
        </w:rPr>
      </w:pPr>
      <w:r w:rsidRPr="008B2F87">
        <w:rPr>
          <w:rFonts w:ascii="Monotype Corsiva" w:hAnsi="Monotype Corsiva" w:cs="Monotype Corsiva"/>
          <w:b/>
          <w:bCs/>
          <w:i/>
          <w:iCs/>
          <w:sz w:val="48"/>
          <w:szCs w:val="48"/>
        </w:rPr>
        <w:t xml:space="preserve"> из басен И. А. Крылова </w:t>
      </w:r>
    </w:p>
    <w:p w:rsidR="00E94310" w:rsidRPr="008B2F87" w:rsidRDefault="00E94310" w:rsidP="008B2F87">
      <w:pPr>
        <w:jc w:val="center"/>
        <w:rPr>
          <w:rFonts w:ascii="Monotype Corsiva" w:hAnsi="Monotype Corsiva" w:cs="Monotype Corsiva"/>
          <w:b/>
          <w:bCs/>
          <w:i/>
          <w:iCs/>
          <w:sz w:val="48"/>
          <w:szCs w:val="48"/>
        </w:rPr>
      </w:pPr>
      <w:r w:rsidRPr="008B2F87">
        <w:rPr>
          <w:rFonts w:ascii="Monotype Corsiva" w:hAnsi="Monotype Corsiva" w:cs="Monotype Corsiva"/>
          <w:b/>
          <w:bCs/>
          <w:i/>
          <w:iCs/>
          <w:sz w:val="48"/>
          <w:szCs w:val="48"/>
        </w:rPr>
        <w:t xml:space="preserve">в </w:t>
      </w:r>
      <w:r>
        <w:rPr>
          <w:rFonts w:ascii="Monotype Corsiva" w:hAnsi="Monotype Corsiva" w:cs="Monotype Corsiva"/>
          <w:b/>
          <w:bCs/>
          <w:i/>
          <w:iCs/>
          <w:sz w:val="48"/>
          <w:szCs w:val="48"/>
        </w:rPr>
        <w:t>устной речи школьников</w:t>
      </w:r>
    </w:p>
    <w:p w:rsidR="00E94310" w:rsidRDefault="00E9431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fs1.ppt4web.ru/images/5418/71944/640/img3.jpg" style="position:absolute;margin-left:-42.3pt;margin-top:16.05pt;width:384pt;height:4in;z-index:-251658240;visibility:visible">
            <v:imagedata r:id="rId5" o:title=""/>
          </v:shape>
        </w:pict>
      </w:r>
      <w:r>
        <w:t xml:space="preserve">                                                                               </w:t>
      </w:r>
    </w:p>
    <w:p w:rsidR="00E94310" w:rsidRDefault="00E94310"/>
    <w:p w:rsidR="00E94310" w:rsidRDefault="00E94310"/>
    <w:p w:rsidR="00E94310" w:rsidRPr="00CD70F7" w:rsidRDefault="00E94310" w:rsidP="008B2F8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CD7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Авторы:</w:t>
      </w:r>
      <w:r w:rsidRPr="00CD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10" w:rsidRDefault="00E94310" w:rsidP="008B2F8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Горяйнов Артём</w:t>
      </w:r>
    </w:p>
    <w:p w:rsidR="00E94310" w:rsidRPr="00CD70F7" w:rsidRDefault="00E94310" w:rsidP="008B2F8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4 «А» класс</w:t>
      </w:r>
    </w:p>
    <w:p w:rsidR="00E94310" w:rsidRPr="00CD70F7" w:rsidRDefault="00E94310" w:rsidP="008B2F8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7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Руководитель: </w:t>
      </w:r>
    </w:p>
    <w:p w:rsidR="00E94310" w:rsidRPr="00CD70F7" w:rsidRDefault="00E94310" w:rsidP="008B2F8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Москвина С.В.</w:t>
      </w:r>
    </w:p>
    <w:p w:rsidR="00E94310" w:rsidRDefault="00E94310" w:rsidP="008B2F8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</w:t>
      </w:r>
    </w:p>
    <w:p w:rsidR="00E94310" w:rsidRPr="008B2F87" w:rsidRDefault="00E94310" w:rsidP="008B2F87">
      <w:pPr>
        <w:rPr>
          <w:rFonts w:ascii="Times New Roman" w:hAnsi="Times New Roman" w:cs="Times New Roman"/>
          <w:sz w:val="28"/>
          <w:szCs w:val="28"/>
        </w:rPr>
      </w:pPr>
    </w:p>
    <w:p w:rsidR="00E94310" w:rsidRPr="008B2F87" w:rsidRDefault="00E94310" w:rsidP="008B2F87">
      <w:pPr>
        <w:rPr>
          <w:rFonts w:ascii="Times New Roman" w:hAnsi="Times New Roman" w:cs="Times New Roman"/>
          <w:sz w:val="28"/>
          <w:szCs w:val="28"/>
        </w:rPr>
      </w:pPr>
    </w:p>
    <w:p w:rsidR="00E94310" w:rsidRPr="008B2F87" w:rsidRDefault="00E94310" w:rsidP="008B2F87">
      <w:pPr>
        <w:rPr>
          <w:rFonts w:ascii="Times New Roman" w:hAnsi="Times New Roman" w:cs="Times New Roman"/>
          <w:sz w:val="28"/>
          <w:szCs w:val="28"/>
        </w:rPr>
      </w:pPr>
    </w:p>
    <w:p w:rsidR="00E94310" w:rsidRPr="008B2F87" w:rsidRDefault="00E94310" w:rsidP="008B2F87">
      <w:pPr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8B2F87">
      <w:pPr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8B2F87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4310" w:rsidRDefault="00E94310" w:rsidP="008B2F87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F078FF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уч.год.</w:t>
      </w:r>
    </w:p>
    <w:p w:rsidR="00E94310" w:rsidRPr="008B2F87" w:rsidRDefault="00E94310" w:rsidP="008B2F8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F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Введение</w:t>
      </w:r>
    </w:p>
    <w:p w:rsidR="00E94310" w:rsidRPr="008B2F87" w:rsidRDefault="00E94310" w:rsidP="00C15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F87">
        <w:rPr>
          <w:rFonts w:ascii="Times New Roman" w:hAnsi="Times New Roman" w:cs="Times New Roman"/>
          <w:sz w:val="28"/>
          <w:szCs w:val="28"/>
        </w:rPr>
        <w:t>Представьте себе на минуту учащегося, которому в басне Крылова «Демьянова уха» окажутся непонятными выражения: мой свет, сыт по горло, нужды нет, ей-же-ей, на славу, что за счеты, (ешь) до дна, не давал ни отдыху ни сроку, сбирается с последней силой, без памяти, ни ногой. По всей вероятности, он не сможет понять и самой басни – перечисленные обороты настолько органичны для нее, что без них замечательное творение великого баснописца просто перестало бы существовать. И это подчеркивает огромное значение фразеологии, в которой ярче всего проявляется богатство, сила и красота языка.</w:t>
      </w:r>
    </w:p>
    <w:p w:rsidR="00E94310" w:rsidRPr="008B2F87" w:rsidRDefault="00E94310" w:rsidP="008B2F8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B2F87">
        <w:rPr>
          <w:rFonts w:ascii="Times New Roman" w:hAnsi="Times New Roman" w:cs="Times New Roman"/>
          <w:sz w:val="28"/>
          <w:szCs w:val="28"/>
        </w:rPr>
        <w:t>Фразеологизмы – неизменные спутники нашей речи. Речь – это способ общения между людьми. Чтобы достичь полного взаимопонимания, яснее и образнее выражать свою мысль, используются многие лексические приемы. Часто, чтобы добиться некоего речевого эффекта простых слов бывает недостаточно. Иронию, горечь, любовь, насмешку, свое собственное отношение к происходящему – все это можно выразить гораздо емче, точнее, эмоциональнее. Мы часто используем фразеологизмы в повседневной речи, порой даже, не замечая – ведь некоторые из них просты, привычны, и знакомы с детства.</w:t>
      </w:r>
    </w:p>
    <w:p w:rsidR="00E94310" w:rsidRPr="008B2F87" w:rsidRDefault="00E94310" w:rsidP="008B2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F87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  <w:r w:rsidRPr="008B2F87">
        <w:rPr>
          <w:rFonts w:ascii="Times New Roman" w:hAnsi="Times New Roman" w:cs="Times New Roman"/>
          <w:sz w:val="28"/>
          <w:szCs w:val="28"/>
        </w:rPr>
        <w:t>. Фразеологизмы</w:t>
      </w:r>
      <w:r>
        <w:rPr>
          <w:rFonts w:ascii="Times New Roman" w:hAnsi="Times New Roman" w:cs="Times New Roman"/>
          <w:sz w:val="28"/>
          <w:szCs w:val="28"/>
        </w:rPr>
        <w:t xml:space="preserve"> и их значения еще мало знакомы как младшим школьникам, так и старшим</w:t>
      </w:r>
      <w:r w:rsidRPr="008B2F87">
        <w:rPr>
          <w:rFonts w:ascii="Times New Roman" w:hAnsi="Times New Roman" w:cs="Times New Roman"/>
          <w:sz w:val="28"/>
          <w:szCs w:val="28"/>
        </w:rPr>
        <w:t xml:space="preserve"> школьникам. Поэтому они должны научиться распознавать их в</w:t>
      </w:r>
      <w:r>
        <w:rPr>
          <w:rFonts w:ascii="Times New Roman" w:hAnsi="Times New Roman" w:cs="Times New Roman"/>
          <w:sz w:val="28"/>
          <w:szCs w:val="28"/>
        </w:rPr>
        <w:t xml:space="preserve"> тексте, усваивать их значение, </w:t>
      </w:r>
      <w:r w:rsidRPr="008B2F87">
        <w:rPr>
          <w:rFonts w:ascii="Times New Roman" w:hAnsi="Times New Roman" w:cs="Times New Roman"/>
          <w:sz w:val="28"/>
          <w:szCs w:val="28"/>
        </w:rPr>
        <w:t xml:space="preserve">и чаще </w:t>
      </w:r>
      <w:r>
        <w:rPr>
          <w:rFonts w:ascii="Times New Roman" w:hAnsi="Times New Roman" w:cs="Times New Roman"/>
          <w:sz w:val="28"/>
          <w:szCs w:val="28"/>
        </w:rPr>
        <w:t>использовать их в устной речи</w:t>
      </w:r>
      <w:r w:rsidRPr="008B2F87">
        <w:rPr>
          <w:rFonts w:ascii="Times New Roman" w:hAnsi="Times New Roman" w:cs="Times New Roman"/>
          <w:sz w:val="28"/>
          <w:szCs w:val="28"/>
        </w:rPr>
        <w:t>.</w:t>
      </w:r>
    </w:p>
    <w:p w:rsidR="00E94310" w:rsidRPr="008B2F87" w:rsidRDefault="00E94310" w:rsidP="008B2F8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B2F87">
        <w:rPr>
          <w:b/>
          <w:bCs/>
          <w:sz w:val="28"/>
          <w:szCs w:val="28"/>
        </w:rPr>
        <w:t>Гипотеза</w:t>
      </w:r>
      <w:r w:rsidRPr="008B2F87">
        <w:rPr>
          <w:sz w:val="28"/>
          <w:szCs w:val="28"/>
        </w:rPr>
        <w:t xml:space="preserve">: </w:t>
      </w:r>
      <w:r w:rsidRPr="008B2F87">
        <w:rPr>
          <w:color w:val="000000"/>
          <w:kern w:val="24"/>
          <w:sz w:val="28"/>
          <w:szCs w:val="28"/>
        </w:rPr>
        <w:t>я считаю, что применение в речи школьников фразеологизмов из басен И. А. Крылова делает её более насыщенной, эмоциональной и выразительной.</w:t>
      </w:r>
      <w:r w:rsidRPr="008B2F87">
        <w:rPr>
          <w:b/>
          <w:bCs/>
          <w:color w:val="000000"/>
          <w:kern w:val="24"/>
          <w:sz w:val="28"/>
          <w:szCs w:val="28"/>
        </w:rPr>
        <w:t xml:space="preserve"> </w:t>
      </w:r>
    </w:p>
    <w:p w:rsidR="00E94310" w:rsidRPr="008B2F87" w:rsidRDefault="00E94310" w:rsidP="008B2F8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2F87">
        <w:rPr>
          <w:b/>
          <w:bCs/>
          <w:color w:val="000000"/>
          <w:kern w:val="24"/>
          <w:sz w:val="28"/>
          <w:szCs w:val="28"/>
        </w:rPr>
        <w:t>Объект исследования</w:t>
      </w:r>
      <w:r w:rsidRPr="008B2F87">
        <w:rPr>
          <w:color w:val="000000"/>
          <w:kern w:val="24"/>
          <w:sz w:val="28"/>
          <w:szCs w:val="28"/>
        </w:rPr>
        <w:t>: фразеологические обороты.</w:t>
      </w:r>
    </w:p>
    <w:p w:rsidR="00E94310" w:rsidRPr="008B2F87" w:rsidRDefault="00E94310" w:rsidP="008B2F87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2F87">
        <w:rPr>
          <w:b/>
          <w:bCs/>
          <w:color w:val="000000"/>
          <w:kern w:val="24"/>
          <w:sz w:val="28"/>
          <w:szCs w:val="28"/>
        </w:rPr>
        <w:t>Предмет исследования</w:t>
      </w:r>
      <w:r w:rsidRPr="008B2F87">
        <w:rPr>
          <w:color w:val="000000"/>
          <w:kern w:val="24"/>
          <w:sz w:val="28"/>
          <w:szCs w:val="28"/>
        </w:rPr>
        <w:t>: фразеологизмы</w:t>
      </w:r>
      <w:r>
        <w:rPr>
          <w:color w:val="000000"/>
          <w:kern w:val="24"/>
          <w:sz w:val="28"/>
          <w:szCs w:val="28"/>
        </w:rPr>
        <w:t xml:space="preserve"> или  «крылатые» выражения</w:t>
      </w:r>
      <w:r w:rsidRPr="008B2F87">
        <w:rPr>
          <w:color w:val="000000"/>
          <w:kern w:val="24"/>
          <w:sz w:val="28"/>
          <w:szCs w:val="28"/>
        </w:rPr>
        <w:t xml:space="preserve"> из басен И. А. Крылова.</w:t>
      </w:r>
    </w:p>
    <w:p w:rsidR="00E94310" w:rsidRDefault="00E94310" w:rsidP="008B2F87">
      <w:pPr>
        <w:tabs>
          <w:tab w:val="left" w:pos="4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8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Цель</w:t>
      </w:r>
      <w:r w:rsidRPr="008B2F8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: выявление особенностей использования фразеологизмов из  басен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</w:t>
      </w:r>
      <w:r w:rsidRPr="008B2F8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И.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А. Крылова в устной  речи школьников.</w:t>
      </w:r>
    </w:p>
    <w:p w:rsidR="00E94310" w:rsidRPr="009334F3" w:rsidRDefault="00E94310" w:rsidP="009334F3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9334F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94310" w:rsidRPr="00B81509" w:rsidRDefault="00E94310" w:rsidP="009334F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B81509">
        <w:rPr>
          <w:rFonts w:ascii="Times New Roman" w:hAnsi="Times New Roman" w:cs="Times New Roman"/>
          <w:sz w:val="28"/>
          <w:szCs w:val="28"/>
        </w:rPr>
        <w:t>1. Ознакомиться с историей возникновения фразеологизмов.</w:t>
      </w:r>
    </w:p>
    <w:p w:rsidR="00E94310" w:rsidRPr="00B81509" w:rsidRDefault="00E94310" w:rsidP="009334F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B81509">
        <w:rPr>
          <w:rFonts w:ascii="Times New Roman" w:hAnsi="Times New Roman" w:cs="Times New Roman"/>
          <w:sz w:val="28"/>
          <w:szCs w:val="28"/>
        </w:rPr>
        <w:t xml:space="preserve">2. </w:t>
      </w:r>
      <w:r w:rsidRPr="009334F3">
        <w:rPr>
          <w:rFonts w:ascii="Times New Roman" w:hAnsi="Times New Roman" w:cs="Times New Roman"/>
          <w:sz w:val="28"/>
          <w:szCs w:val="28"/>
        </w:rPr>
        <w:t>Басни И.А. Крылова как  источник   появления  фразеологизмов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310" w:rsidRPr="00B81509" w:rsidRDefault="00E94310" w:rsidP="009334F3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B81509">
        <w:rPr>
          <w:rFonts w:ascii="Times New Roman" w:hAnsi="Times New Roman" w:cs="Times New Roman"/>
          <w:sz w:val="28"/>
          <w:szCs w:val="28"/>
        </w:rPr>
        <w:t xml:space="preserve">3. </w:t>
      </w:r>
      <w:r w:rsidRPr="00B9740B">
        <w:rPr>
          <w:rFonts w:ascii="Times New Roman" w:hAnsi="Times New Roman" w:cs="Times New Roman"/>
          <w:sz w:val="28"/>
          <w:szCs w:val="28"/>
        </w:rPr>
        <w:t xml:space="preserve">Употребление фразеологизмов </w:t>
      </w:r>
      <w:r>
        <w:rPr>
          <w:rFonts w:ascii="Times New Roman" w:hAnsi="Times New Roman" w:cs="Times New Roman"/>
          <w:sz w:val="28"/>
          <w:szCs w:val="28"/>
        </w:rPr>
        <w:t xml:space="preserve">или «крылатых» выражений </w:t>
      </w:r>
      <w:r w:rsidRPr="00B9740B">
        <w:rPr>
          <w:rFonts w:ascii="Times New Roman" w:hAnsi="Times New Roman" w:cs="Times New Roman"/>
          <w:sz w:val="28"/>
          <w:szCs w:val="28"/>
        </w:rPr>
        <w:t>из басен  И. А. Крылова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310" w:rsidRDefault="00E94310" w:rsidP="009334F3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9334F3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9334F3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9334F3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9334F3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9334F3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9334F3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Pr="009334F3" w:rsidRDefault="00E94310" w:rsidP="009334F3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1. </w:t>
      </w:r>
      <w:r w:rsidRPr="009334F3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фразеологизмов</w:t>
      </w:r>
    </w:p>
    <w:p w:rsidR="00E94310" w:rsidRPr="009334F3" w:rsidRDefault="00E94310" w:rsidP="009334F3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</w:p>
    <w:p w:rsidR="00E94310" w:rsidRPr="009334F3" w:rsidRDefault="00E94310" w:rsidP="009334F3">
      <w:pPr>
        <w:pStyle w:val="NormalWeb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r w:rsidRPr="009334F3">
        <w:rPr>
          <w:sz w:val="28"/>
          <w:szCs w:val="28"/>
        </w:rPr>
        <w:t xml:space="preserve">Исследуя разные информационные источники, я познакомился с понятием "фразеологизм". Фразеологизмы - это устойчивые сочетания слов, близкие по лексическому значению одному слову. </w:t>
      </w:r>
      <w:r>
        <w:rPr>
          <w:sz w:val="28"/>
          <w:szCs w:val="28"/>
        </w:rPr>
        <w:t xml:space="preserve">В простонародье фразеологизмы называют «крылатым» выражением. </w:t>
      </w:r>
      <w:r w:rsidRPr="009334F3">
        <w:rPr>
          <w:sz w:val="28"/>
          <w:szCs w:val="28"/>
        </w:rPr>
        <w:t>Поэтому фразеологизмы часто можно заменить одним словом, менее выразительным. Давайте сравним: на краю света (земли) - далеко; намылить шею - проучить, наказать; пешком ходит под стол - маленький; зуб на зуб не попадает - замёрз; зарубить на носу - запомнить; как в воду глядеть - предвидеть и т.д. Существуют фразеологизмы на протяжении всей истории языка. Уже с конца 18 века они объяснялись в специальных сборниках и толковых словарях под различными названиями: крылатые выражения, афоризмы, идиомы, пословицы и поговорки.</w:t>
      </w:r>
    </w:p>
    <w:p w:rsidR="00E94310" w:rsidRPr="009334F3" w:rsidRDefault="00E94310" w:rsidP="009334F3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 познакомился</w:t>
      </w:r>
      <w:r w:rsidRPr="009334F3">
        <w:rPr>
          <w:sz w:val="28"/>
          <w:szCs w:val="28"/>
        </w:rPr>
        <w:t xml:space="preserve"> с источниками фразеологизмов:</w:t>
      </w:r>
    </w:p>
    <w:p w:rsidR="00E94310" w:rsidRPr="009334F3" w:rsidRDefault="00E94310" w:rsidP="009334F3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9334F3">
        <w:rPr>
          <w:sz w:val="28"/>
          <w:szCs w:val="28"/>
        </w:rPr>
        <w:t>1) исконно русские (</w:t>
      </w:r>
      <w:r w:rsidRPr="009334F3">
        <w:rPr>
          <w:i/>
          <w:iCs/>
          <w:sz w:val="28"/>
          <w:szCs w:val="28"/>
        </w:rPr>
        <w:t>топорная работа, зелёная улица</w:t>
      </w:r>
      <w:r w:rsidRPr="009334F3">
        <w:rPr>
          <w:sz w:val="28"/>
          <w:szCs w:val="28"/>
        </w:rPr>
        <w:t>);</w:t>
      </w:r>
    </w:p>
    <w:p w:rsidR="00E94310" w:rsidRPr="009334F3" w:rsidRDefault="00E94310" w:rsidP="009334F3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9334F3">
        <w:rPr>
          <w:sz w:val="28"/>
          <w:szCs w:val="28"/>
        </w:rPr>
        <w:t>2) старославянские (</w:t>
      </w:r>
      <w:r w:rsidRPr="009334F3">
        <w:rPr>
          <w:i/>
          <w:iCs/>
          <w:sz w:val="28"/>
          <w:szCs w:val="28"/>
        </w:rPr>
        <w:t>ищите и обрящете</w:t>
      </w:r>
      <w:r w:rsidRPr="009334F3">
        <w:rPr>
          <w:sz w:val="28"/>
          <w:szCs w:val="28"/>
        </w:rPr>
        <w:t>);</w:t>
      </w:r>
    </w:p>
    <w:p w:rsidR="00E94310" w:rsidRPr="009334F3" w:rsidRDefault="00E94310" w:rsidP="009334F3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9334F3">
        <w:rPr>
          <w:sz w:val="28"/>
          <w:szCs w:val="28"/>
        </w:rPr>
        <w:t>3) латинские и греческие (</w:t>
      </w:r>
      <w:r w:rsidRPr="009334F3">
        <w:rPr>
          <w:i/>
          <w:iCs/>
          <w:sz w:val="28"/>
          <w:szCs w:val="28"/>
        </w:rPr>
        <w:t>авгиевы конюшни, внести лепту</w:t>
      </w:r>
      <w:r w:rsidRPr="009334F3">
        <w:rPr>
          <w:sz w:val="28"/>
          <w:szCs w:val="28"/>
        </w:rPr>
        <w:t>);</w:t>
      </w:r>
    </w:p>
    <w:p w:rsidR="00E94310" w:rsidRPr="009334F3" w:rsidRDefault="00E94310" w:rsidP="009334F3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9334F3">
        <w:rPr>
          <w:sz w:val="28"/>
          <w:szCs w:val="28"/>
        </w:rPr>
        <w:t>4) западноевропейские (</w:t>
      </w:r>
      <w:r w:rsidRPr="009334F3">
        <w:rPr>
          <w:i/>
          <w:iCs/>
          <w:sz w:val="28"/>
          <w:szCs w:val="28"/>
        </w:rPr>
        <w:t>синий чулок, бросить перчатку</w:t>
      </w:r>
      <w:r w:rsidRPr="009334F3">
        <w:rPr>
          <w:sz w:val="28"/>
          <w:szCs w:val="28"/>
        </w:rPr>
        <w:t>)</w:t>
      </w:r>
    </w:p>
    <w:p w:rsidR="00E94310" w:rsidRPr="009334F3" w:rsidRDefault="00E94310" w:rsidP="009334F3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9334F3">
        <w:rPr>
          <w:sz w:val="28"/>
          <w:szCs w:val="28"/>
        </w:rPr>
        <w:t>Большая часть фразеологизмов отражает глубоко народный, самобытный характер русского языка. Прямой (первоначальный) смысл многих фразеологизмов связан с историей нашей Родины, с некоторыми обычаями предков, их работой. Так выражение</w:t>
      </w:r>
      <w:r w:rsidRPr="009334F3">
        <w:rPr>
          <w:rStyle w:val="apple-converted-space"/>
          <w:sz w:val="28"/>
          <w:szCs w:val="28"/>
        </w:rPr>
        <w:t> </w:t>
      </w:r>
      <w:r w:rsidRPr="009334F3">
        <w:rPr>
          <w:i/>
          <w:iCs/>
          <w:sz w:val="28"/>
          <w:szCs w:val="28"/>
        </w:rPr>
        <w:t>бить баклуши</w:t>
      </w:r>
      <w:r w:rsidRPr="009334F3">
        <w:rPr>
          <w:rStyle w:val="apple-converted-space"/>
          <w:sz w:val="28"/>
          <w:szCs w:val="28"/>
        </w:rPr>
        <w:t> </w:t>
      </w:r>
      <w:r w:rsidRPr="009334F3">
        <w:rPr>
          <w:sz w:val="28"/>
          <w:szCs w:val="28"/>
        </w:rPr>
        <w:t>(бездельничать) возникло на основе прямого значения "раскалывать чурбан на баклуши (чурки) для изготовления из них ложек, поварёшек и т.д.", т е. делать несложное, нетрудное дело.</w:t>
      </w:r>
    </w:p>
    <w:p w:rsidR="00E94310" w:rsidRPr="009334F3" w:rsidRDefault="00E94310" w:rsidP="009334F3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9334F3">
        <w:rPr>
          <w:sz w:val="28"/>
          <w:szCs w:val="28"/>
        </w:rPr>
        <w:t>Очень интересными мне показались фразеологизмы, пришедшие из мифов:</w:t>
      </w:r>
    </w:p>
    <w:p w:rsidR="00E94310" w:rsidRPr="009334F3" w:rsidRDefault="00E94310" w:rsidP="0093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Авгиевы конюшни</w:t>
      </w:r>
      <w:r w:rsidRPr="00933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- сильно засорённое, загрязнённое или захламлённое помещение.</w:t>
      </w:r>
    </w:p>
    <w:p w:rsidR="00E94310" w:rsidRPr="009334F3" w:rsidRDefault="00E94310" w:rsidP="0093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Ариаднина нить</w:t>
      </w:r>
      <w:r w:rsidRPr="00933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- то, что помогает найти выход из затруднительного положения.</w:t>
      </w:r>
    </w:p>
    <w:p w:rsidR="00E94310" w:rsidRPr="009334F3" w:rsidRDefault="00E94310" w:rsidP="0093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Ахиллесова пята</w:t>
      </w:r>
      <w:r w:rsidRPr="00933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- уязвимое место.</w:t>
      </w:r>
    </w:p>
    <w:p w:rsidR="00E94310" w:rsidRPr="009334F3" w:rsidRDefault="00E94310" w:rsidP="0093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Дамоклов меч</w:t>
      </w:r>
      <w:r w:rsidRPr="00933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- нависшая, угрожающая опасность.</w:t>
      </w:r>
    </w:p>
    <w:p w:rsidR="00E94310" w:rsidRPr="009334F3" w:rsidRDefault="00E94310" w:rsidP="0093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Двуликий Янус</w:t>
      </w:r>
      <w:r w:rsidRPr="00933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- двуличный человек.</w:t>
      </w:r>
    </w:p>
    <w:p w:rsidR="00E94310" w:rsidRPr="009334F3" w:rsidRDefault="00E94310" w:rsidP="0093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Золотое руно -</w:t>
      </w:r>
      <w:r w:rsidRPr="009334F3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золото, богатство, которым стремятся овладеть.</w:t>
      </w:r>
    </w:p>
    <w:p w:rsidR="00E94310" w:rsidRPr="009334F3" w:rsidRDefault="00E94310" w:rsidP="0093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Кануть в Лету</w:t>
      </w:r>
      <w:r w:rsidRPr="00933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- навсегда исчезнуть, быть забытым.</w:t>
      </w:r>
    </w:p>
    <w:p w:rsidR="00E94310" w:rsidRPr="009334F3" w:rsidRDefault="00E94310" w:rsidP="0093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Олимпийское спокойствие</w:t>
      </w:r>
      <w:r w:rsidRPr="00933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- спокойствие, ничем невозмутимое.</w:t>
      </w:r>
    </w:p>
    <w:p w:rsidR="00E94310" w:rsidRDefault="00E94310" w:rsidP="009334F3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</w:p>
    <w:p w:rsidR="00E94310" w:rsidRDefault="00E94310" w:rsidP="009334F3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</w:p>
    <w:p w:rsidR="00E94310" w:rsidRPr="009334F3" w:rsidRDefault="00E94310" w:rsidP="009334F3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9334F3">
        <w:rPr>
          <w:sz w:val="28"/>
          <w:szCs w:val="28"/>
        </w:rPr>
        <w:t>Фразеологизмы , пришедшими из Библии:</w:t>
      </w:r>
    </w:p>
    <w:p w:rsidR="00E94310" w:rsidRPr="009334F3" w:rsidRDefault="00E94310" w:rsidP="00933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Внести свою лепту</w:t>
      </w:r>
      <w:r w:rsidRPr="00933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- про человека, который принял в каком-то деле своё посильное участие.</w:t>
      </w:r>
    </w:p>
    <w:p w:rsidR="00E94310" w:rsidRPr="009334F3" w:rsidRDefault="00E94310" w:rsidP="00933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Глас вопиющего в пустыне</w:t>
      </w:r>
      <w:r w:rsidRPr="00933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- напрасные призывы, остающиеся без ответа.</w:t>
      </w:r>
    </w:p>
    <w:p w:rsidR="00E94310" w:rsidRPr="009334F3" w:rsidRDefault="00E94310" w:rsidP="00933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Допотопные времена</w:t>
      </w:r>
      <w:r w:rsidRPr="00933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- доисторические времена.</w:t>
      </w:r>
    </w:p>
    <w:p w:rsidR="00E94310" w:rsidRPr="009334F3" w:rsidRDefault="00E94310" w:rsidP="00933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Зарыть талант в землю</w:t>
      </w:r>
      <w:r w:rsidRPr="00933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- о человеке, не развивающем свои природные способности.</w:t>
      </w:r>
    </w:p>
    <w:p w:rsidR="00E94310" w:rsidRPr="00C15335" w:rsidRDefault="00E94310" w:rsidP="00933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9334F3">
        <w:rPr>
          <w:rFonts w:ascii="Times New Roman" w:hAnsi="Times New Roman" w:cs="Times New Roman"/>
          <w:i/>
          <w:iCs/>
          <w:sz w:val="28"/>
          <w:szCs w:val="28"/>
        </w:rPr>
        <w:t>Манна небесная</w:t>
      </w:r>
      <w:r w:rsidRPr="009334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34F3">
        <w:rPr>
          <w:rFonts w:ascii="Times New Roman" w:hAnsi="Times New Roman" w:cs="Times New Roman"/>
          <w:sz w:val="28"/>
          <w:szCs w:val="28"/>
        </w:rPr>
        <w:t>- неожиданная удача, чудесная помощь</w:t>
      </w:r>
      <w:r w:rsidRPr="009334F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94310" w:rsidRPr="009334F3" w:rsidRDefault="00E94310" w:rsidP="009334F3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   В целом фразеологизмы - это создание народа, проявление его мудрости и лингвистического чутья. Во многих фразеологизмах русского языка отражаются традиции, обычаи. («Дареному коню в зубы не смотрят») и поверья русского народа, различные реалии («Ехать в Тулу со своим самоваром»), факты его истории. Многие фразеологизмы уходят корнями в профессиональную речь. Каждое ремесло на Руси оставляло след в русской фразеологии. От плотников ведет свое начало «топорная работа», от скорняков – «небо в овчинку». Новые профессии дали новые фразеологизмы. Из речи железнодорожников русская фразеология взяла выражение «зеленая улица»</w:t>
      </w:r>
    </w:p>
    <w:p w:rsidR="00E94310" w:rsidRPr="009334F3" w:rsidRDefault="00E94310" w:rsidP="009334F3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Многие фразеологизмы имеют литературное происхождение. </w:t>
      </w:r>
    </w:p>
    <w:p w:rsidR="00E94310" w:rsidRPr="009334F3" w:rsidRDefault="00E94310" w:rsidP="009334F3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310" w:rsidRPr="009334F3" w:rsidRDefault="00E94310" w:rsidP="0093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</w:t>
      </w:r>
      <w:r w:rsidRPr="00A1284B">
        <w:rPr>
          <w:rFonts w:ascii="Times New Roman" w:hAnsi="Times New Roman" w:cs="Times New Roman"/>
          <w:b/>
          <w:bCs/>
          <w:sz w:val="28"/>
          <w:szCs w:val="28"/>
        </w:rPr>
        <w:t>Басни И.А. Крылова как  источник   появления  фразеологизмов</w:t>
      </w:r>
    </w:p>
    <w:p w:rsidR="00E94310" w:rsidRPr="009334F3" w:rsidRDefault="00E94310" w:rsidP="009334F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0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9334F3">
        <w:rPr>
          <w:rFonts w:ascii="Times New Roman" w:hAnsi="Times New Roman" w:cs="Times New Roman"/>
          <w:sz w:val="28"/>
          <w:szCs w:val="28"/>
        </w:rPr>
        <w:t xml:space="preserve">. </w:t>
      </w:r>
      <w:r w:rsidRPr="009C25EF">
        <w:rPr>
          <w:rFonts w:ascii="Times New Roman" w:hAnsi="Times New Roman" w:cs="Times New Roman"/>
          <w:b/>
          <w:bCs/>
          <w:sz w:val="28"/>
          <w:szCs w:val="28"/>
        </w:rPr>
        <w:t>Басня, как форма творчества И.А.Крылова</w:t>
      </w:r>
    </w:p>
    <w:p w:rsidR="00E94310" w:rsidRPr="009334F3" w:rsidRDefault="00E94310" w:rsidP="00B9740B">
      <w:pPr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>Одной из характерных черт многих фразеологизмов, отличающих их от свободных словосочетаний, является образно-переносной смысл. Часто это происходит с выражениями, которые родились как свободные сочетания слов, а затем приобрели обобщающий смысл и стали фразеологизмами.</w:t>
      </w:r>
    </w:p>
    <w:p w:rsidR="00E94310" w:rsidRDefault="00E94310" w:rsidP="00F07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Ярким примером  могут служить образные выражения из басен И.А. Крылова. </w:t>
      </w:r>
    </w:p>
    <w:p w:rsidR="00E94310" w:rsidRPr="009334F3" w:rsidRDefault="00E94310" w:rsidP="00F078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Трудно определить, брал ли он отдельные слова, выражения, целые фразы из народной речи или сам их создавал. Почти в каждой его басне  есть словосочетания, которые стали употребляемыми фразеологическими оборотами. Он умел находить легкие, простые, точные слова для каждой своей басни, в которых остроумно и зло высмеивал тех русских людей, которые пренебрежительно относились ко всему русскому, рабски подражали иностранцам, давали детям своим французское воспитание. </w:t>
      </w:r>
    </w:p>
    <w:p w:rsidR="00E94310" w:rsidRPr="009334F3" w:rsidRDefault="00E94310" w:rsidP="00933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Как много правды о жизни, о людях смог он сказать в таком маленьком стихотворном рассказе, как басня. И гораздо легче было обмануть цензуру, если действующие лица этой басни – звери, птицы, деревья, вещи, вся природа! </w:t>
      </w:r>
    </w:p>
    <w:p w:rsidR="00E94310" w:rsidRPr="009334F3" w:rsidRDefault="00E94310" w:rsidP="009334F3">
      <w:pPr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     </w:t>
      </w:r>
      <w:r w:rsidRPr="009334F3">
        <w:rPr>
          <w:rFonts w:ascii="Times New Roman" w:hAnsi="Times New Roman" w:cs="Times New Roman"/>
          <w:sz w:val="28"/>
          <w:szCs w:val="28"/>
        </w:rPr>
        <w:tab/>
        <w:t>В одном из своих стихотворений Крылов писал: «Люблю, где случай есть пороки пощипать», и все сильнее и сильнее «пощипывал пороки». Много горькой правды говорил он в своих баснях о пустых, чванливых, злых и завистливых людях, о взяточниках и ворах, о гнусных порядках в царской России.</w:t>
      </w:r>
    </w:p>
    <w:p w:rsidR="00E94310" w:rsidRPr="009334F3" w:rsidRDefault="00E94310" w:rsidP="00933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>Но Крылов знал, что не этими людьми сильна русская земля. Он верил в талантливый, трудолюбивый, сильный русский народ,  который горячо умеет любить и защищать свою родную землю. У этого народа он учился мудрости, учился простому, точному языку, которым он писал свои басни.</w:t>
      </w:r>
    </w:p>
    <w:p w:rsidR="00E94310" w:rsidRPr="009334F3" w:rsidRDefault="00E94310" w:rsidP="00933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Русский народ знает себе цену, чувствует свои силы, и об этом говорит Крылов в басне «Листы и корни». Пусть шумят на деревьях листья, пусть, так же, как пустые и глупые люди, хвалят они себя, говорят, что благодаря им дерево «так пышно и кудряво, раскидисто и величаво». Из глубины земли, невидимые глазу, спокойно и уверенно отвечают им корни: «Мы те… которые, здесь роясь в темноте, питаем вас. Мы – Корни дерева, на коем вы цветете….» </w:t>
      </w:r>
    </w:p>
    <w:p w:rsidR="00E94310" w:rsidRPr="009334F3" w:rsidRDefault="00E94310" w:rsidP="00B974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>Так напомнил Крылов своим соотечественникам, что цари меняются, как листья на дереве, в то время как народ – основа жизни – вечен. Эта вера в народ помогала Крылову творчески работать.</w:t>
      </w:r>
    </w:p>
    <w:p w:rsidR="00E94310" w:rsidRPr="009334F3" w:rsidRDefault="00E94310" w:rsidP="009334F3">
      <w:pPr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>2.2. Значение фразеологизма «А Васька слушает, да   ест».</w:t>
      </w:r>
    </w:p>
    <w:p w:rsidR="00E94310" w:rsidRPr="009334F3" w:rsidRDefault="00E94310" w:rsidP="00B9740B">
      <w:pPr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          Одним из самых распространенных фразеологических оборотов стал фразеологизм «А Васька слушает, да ест» из басни «Кот и повар». Он обозначает то, что когда один человек  упрекает, другой не обращает на упреки внимания. Часто родители говорят так своим детям, когда те не слушая их, продолжают играть или баловаться.</w:t>
      </w:r>
    </w:p>
    <w:p w:rsidR="00E94310" w:rsidRPr="009334F3" w:rsidRDefault="00E94310" w:rsidP="009334F3">
      <w:pPr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  2.3. Фразеологизм «Ай, Моська!».</w:t>
      </w:r>
    </w:p>
    <w:p w:rsidR="00E94310" w:rsidRPr="009334F3" w:rsidRDefault="00E94310" w:rsidP="00B9740B">
      <w:pPr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       Так же фразеологическим оборотом стала фраза «Ай, Моська!» из басни «Слон и Моська» - ироническое замечание в отношении человека, создающего много шума для того, чтобы его заметили, ничем при этом не рискуя. И.А. Крылов на примере маленькой дворняжки, задирающейся с огромным слоном, который в упор не замечает ее, высмеял порок некоторых людей, желающих прославиться не конкретными делами или поступками, а пустой болтовней, которая кроме шума ничего не несет. </w:t>
      </w:r>
    </w:p>
    <w:p w:rsidR="00E94310" w:rsidRPr="009334F3" w:rsidRDefault="00E94310" w:rsidP="0093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34F3">
        <w:rPr>
          <w:rFonts w:ascii="Times New Roman" w:hAnsi="Times New Roman" w:cs="Times New Roman"/>
          <w:sz w:val="28"/>
          <w:szCs w:val="28"/>
        </w:rPr>
        <w:t>2.4. Что обозначает выражение «Демьянова уха».</w:t>
      </w:r>
    </w:p>
    <w:p w:rsidR="00E94310" w:rsidRPr="009334F3" w:rsidRDefault="00E94310" w:rsidP="0093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F3">
        <w:rPr>
          <w:rFonts w:ascii="Times New Roman" w:hAnsi="Times New Roman" w:cs="Times New Roman"/>
          <w:sz w:val="28"/>
          <w:szCs w:val="28"/>
        </w:rPr>
        <w:t xml:space="preserve">Не менее известен, стал фразеологизм «Демьянова уха». Выражение пришло из басни Крылова «Демьянова уха». В ней крестьянин Демьян угощал ухой соседа Фоку и, желая казаться гостеприимным, все предлагал ему добавки. Фока не выдержал, сбежал из дома соседа и «с той поры к Демьяну ни ногой». Великий русский баснописец показал, что чрезмерная услужливость, даже с добрыми намерениями, не приводит к добру. </w:t>
      </w:r>
    </w:p>
    <w:p w:rsidR="00E94310" w:rsidRPr="009334F3" w:rsidRDefault="00E94310" w:rsidP="009334F3">
      <w:pPr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  2.5. «Мартышкин труд» - про какую работу так   можно сказать?</w:t>
      </w:r>
    </w:p>
    <w:p w:rsidR="00E94310" w:rsidRDefault="00E94310" w:rsidP="00B9740B">
      <w:pPr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   Это бесполезный, бестолковый труд, на который затрачены большие усилия.</w:t>
      </w:r>
    </w:p>
    <w:p w:rsidR="00E94310" w:rsidRPr="009334F3" w:rsidRDefault="00E94310" w:rsidP="00B9740B">
      <w:pPr>
        <w:jc w:val="both"/>
        <w:rPr>
          <w:rFonts w:ascii="Times New Roman" w:hAnsi="Times New Roman" w:cs="Times New Roman"/>
          <w:sz w:val="28"/>
          <w:szCs w:val="28"/>
        </w:rPr>
      </w:pPr>
      <w:r w:rsidRPr="009334F3">
        <w:rPr>
          <w:rFonts w:ascii="Times New Roman" w:hAnsi="Times New Roman" w:cs="Times New Roman"/>
          <w:sz w:val="28"/>
          <w:szCs w:val="28"/>
        </w:rPr>
        <w:t xml:space="preserve">В басне Крылова «Обезьяна» - Мартышка, увидев, что труд пахаря горячо одобряется прохожими, позавидовала ему. И желая получить такие же похвалы, «Мартышка вздумала трудиться». Она нашла чурбан и начала его катать. Пот лился с нее ручьем, но похвал она так и не дождалась, так как пользы от ее работы не было. </w:t>
      </w:r>
    </w:p>
    <w:p w:rsidR="00E94310" w:rsidRPr="009334F3" w:rsidRDefault="00E94310" w:rsidP="00933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310" w:rsidRDefault="00E94310" w:rsidP="009334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335">
        <w:rPr>
          <w:rFonts w:ascii="Times New Roman" w:hAnsi="Times New Roman" w:cs="Times New Roman"/>
          <w:b/>
          <w:bCs/>
          <w:sz w:val="28"/>
          <w:szCs w:val="28"/>
        </w:rPr>
        <w:t>Глава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335">
        <w:rPr>
          <w:rFonts w:ascii="Times New Roman" w:hAnsi="Times New Roman" w:cs="Times New Roman"/>
          <w:b/>
          <w:bCs/>
          <w:sz w:val="28"/>
          <w:szCs w:val="28"/>
        </w:rPr>
        <w:t>Употребление фразеологизмов из басен  И. А. Крылова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4310" w:rsidRDefault="00E94310" w:rsidP="00933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35">
        <w:rPr>
          <w:rFonts w:ascii="Times New Roman" w:hAnsi="Times New Roman" w:cs="Times New Roman"/>
          <w:sz w:val="28"/>
          <w:szCs w:val="28"/>
        </w:rPr>
        <w:t xml:space="preserve">Для того чтобы узнать, применяют ли школьники фразеологизмы в своей речи, была разработана анкета, </w:t>
      </w:r>
      <w:r>
        <w:rPr>
          <w:rFonts w:ascii="Times New Roman" w:hAnsi="Times New Roman" w:cs="Times New Roman"/>
          <w:sz w:val="28"/>
          <w:szCs w:val="28"/>
        </w:rPr>
        <w:t>на тему значение фразеологизмов и «крылатых» выражений в баснях И.А.Крылова, она  содержала следующие вопросы:</w:t>
      </w:r>
    </w:p>
    <w:p w:rsidR="00E94310" w:rsidRDefault="00E94310" w:rsidP="00C1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1.Знаете ли вы что такое фразеологизмы?</w:t>
      </w:r>
    </w:p>
    <w:p w:rsidR="00E94310" w:rsidRDefault="00E94310" w:rsidP="00C1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«крылатые» выражения из басен И.А.Крылова используете в своей речи: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E94310" w:rsidRPr="002F69E4">
        <w:tc>
          <w:tcPr>
            <w:tcW w:w="817" w:type="dxa"/>
          </w:tcPr>
          <w:p w:rsidR="00E94310" w:rsidRPr="002F69E4" w:rsidRDefault="00E94310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E94310" w:rsidRPr="002F69E4" w:rsidRDefault="00E94310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Фразеологизмы</w:t>
            </w:r>
          </w:p>
        </w:tc>
        <w:tc>
          <w:tcPr>
            <w:tcW w:w="3191" w:type="dxa"/>
          </w:tcPr>
          <w:p w:rsidR="00E94310" w:rsidRPr="002F69E4" w:rsidRDefault="00E94310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</w:tr>
      <w:tr w:rsidR="00E94310" w:rsidRPr="002F69E4">
        <w:tc>
          <w:tcPr>
            <w:tcW w:w="817" w:type="dxa"/>
          </w:tcPr>
          <w:p w:rsidR="00E94310" w:rsidRPr="002F69E4" w:rsidRDefault="00E94310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E94310" w:rsidRPr="002F69E4" w:rsidRDefault="00E94310" w:rsidP="002F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sz w:val="28"/>
                <w:szCs w:val="28"/>
              </w:rPr>
              <w:t>«А Васька слушает, да ест»</w:t>
            </w:r>
          </w:p>
        </w:tc>
        <w:tc>
          <w:tcPr>
            <w:tcW w:w="3191" w:type="dxa"/>
          </w:tcPr>
          <w:p w:rsidR="00E94310" w:rsidRPr="002F69E4" w:rsidRDefault="00E94310" w:rsidP="002F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0" w:rsidRPr="002F69E4">
        <w:tc>
          <w:tcPr>
            <w:tcW w:w="817" w:type="dxa"/>
          </w:tcPr>
          <w:p w:rsidR="00E94310" w:rsidRPr="002F69E4" w:rsidRDefault="00E94310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E94310" w:rsidRPr="002F69E4" w:rsidRDefault="00E94310" w:rsidP="002F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sz w:val="28"/>
                <w:szCs w:val="28"/>
              </w:rPr>
              <w:t>«Да только воз и ныне там»</w:t>
            </w:r>
          </w:p>
        </w:tc>
        <w:tc>
          <w:tcPr>
            <w:tcW w:w="3191" w:type="dxa"/>
          </w:tcPr>
          <w:p w:rsidR="00E94310" w:rsidRPr="002F69E4" w:rsidRDefault="00E94310" w:rsidP="002F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0" w:rsidRPr="002F69E4">
        <w:tc>
          <w:tcPr>
            <w:tcW w:w="817" w:type="dxa"/>
          </w:tcPr>
          <w:p w:rsidR="00E94310" w:rsidRPr="002F69E4" w:rsidRDefault="00E94310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E94310" w:rsidRPr="002F69E4" w:rsidRDefault="00E94310" w:rsidP="002F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sz w:val="28"/>
                <w:szCs w:val="28"/>
              </w:rPr>
              <w:t>«Мартышкин труд»</w:t>
            </w:r>
          </w:p>
        </w:tc>
        <w:tc>
          <w:tcPr>
            <w:tcW w:w="3191" w:type="dxa"/>
          </w:tcPr>
          <w:p w:rsidR="00E94310" w:rsidRPr="002F69E4" w:rsidRDefault="00E94310" w:rsidP="002F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0" w:rsidRPr="002F69E4">
        <w:tc>
          <w:tcPr>
            <w:tcW w:w="817" w:type="dxa"/>
          </w:tcPr>
          <w:p w:rsidR="00E94310" w:rsidRPr="002F69E4" w:rsidRDefault="00E94310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E94310" w:rsidRPr="002F69E4" w:rsidRDefault="00E94310" w:rsidP="002F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sz w:val="28"/>
                <w:szCs w:val="28"/>
              </w:rPr>
              <w:t>«Рыльце в пушку(пуху)</w:t>
            </w:r>
          </w:p>
        </w:tc>
        <w:tc>
          <w:tcPr>
            <w:tcW w:w="3191" w:type="dxa"/>
          </w:tcPr>
          <w:p w:rsidR="00E94310" w:rsidRPr="002F69E4" w:rsidRDefault="00E94310" w:rsidP="002F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10" w:rsidRPr="002F69E4">
        <w:tc>
          <w:tcPr>
            <w:tcW w:w="817" w:type="dxa"/>
          </w:tcPr>
          <w:p w:rsidR="00E94310" w:rsidRPr="002F69E4" w:rsidRDefault="00E94310" w:rsidP="002F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E94310" w:rsidRPr="002F69E4" w:rsidRDefault="00E94310" w:rsidP="002F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E4">
              <w:rPr>
                <w:rFonts w:ascii="Times New Roman" w:hAnsi="Times New Roman" w:cs="Times New Roman"/>
                <w:sz w:val="28"/>
                <w:szCs w:val="28"/>
              </w:rPr>
              <w:t>«Слона-то я не приметил»</w:t>
            </w:r>
          </w:p>
        </w:tc>
        <w:tc>
          <w:tcPr>
            <w:tcW w:w="3191" w:type="dxa"/>
          </w:tcPr>
          <w:p w:rsidR="00E94310" w:rsidRPr="002F69E4" w:rsidRDefault="00E94310" w:rsidP="002F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310" w:rsidRDefault="00E94310" w:rsidP="00C15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10" w:rsidRPr="00EC2BE2" w:rsidRDefault="00E94310" w:rsidP="00EC2BE2">
      <w:pPr>
        <w:jc w:val="both"/>
        <w:rPr>
          <w:rFonts w:ascii="Times New Roman" w:hAnsi="Times New Roman" w:cs="Times New Roman"/>
          <w:sz w:val="28"/>
          <w:szCs w:val="28"/>
        </w:rPr>
      </w:pPr>
      <w:r w:rsidRPr="00EC2BE2">
        <w:rPr>
          <w:rFonts w:ascii="Times New Roman" w:hAnsi="Times New Roman" w:cs="Times New Roman"/>
          <w:sz w:val="28"/>
          <w:szCs w:val="28"/>
        </w:rPr>
        <w:t xml:space="preserve">На вопросы анкеты отвечали ученики </w:t>
      </w:r>
      <w:r>
        <w:rPr>
          <w:rFonts w:ascii="Times New Roman" w:hAnsi="Times New Roman" w:cs="Times New Roman"/>
          <w:sz w:val="28"/>
          <w:szCs w:val="28"/>
        </w:rPr>
        <w:t>4-го и 10-го</w:t>
      </w:r>
      <w:r w:rsidRPr="00EC2BE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2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МАОУ «Аромашевской СОШ».</w:t>
      </w:r>
    </w:p>
    <w:p w:rsidR="00E94310" w:rsidRPr="00EC2BE2" w:rsidRDefault="00E94310" w:rsidP="00EC2BE2">
      <w:pPr>
        <w:jc w:val="both"/>
        <w:rPr>
          <w:rFonts w:ascii="Times New Roman" w:hAnsi="Times New Roman" w:cs="Times New Roman"/>
          <w:sz w:val="28"/>
          <w:szCs w:val="28"/>
        </w:rPr>
      </w:pPr>
      <w:r w:rsidRPr="00EC2B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2BE2">
        <w:rPr>
          <w:rFonts w:ascii="Times New Roman" w:hAnsi="Times New Roman" w:cs="Times New Roman"/>
          <w:sz w:val="28"/>
          <w:szCs w:val="28"/>
        </w:rPr>
        <w:tab/>
        <w:t>Анализ исследования того, как применяют школьники фразеологизмы в ситуации общения, показал, что ученики используют фразеологизмы во всех классах.</w:t>
      </w:r>
    </w:p>
    <w:p w:rsidR="00E94310" w:rsidRPr="00F078FF" w:rsidRDefault="00E94310" w:rsidP="00EC2BE2">
      <w:pPr>
        <w:jc w:val="both"/>
        <w:rPr>
          <w:rFonts w:ascii="Times New Roman" w:hAnsi="Times New Roman" w:cs="Times New Roman"/>
          <w:sz w:val="28"/>
          <w:szCs w:val="28"/>
        </w:rPr>
      </w:pPr>
      <w:r w:rsidRPr="00EC2BE2">
        <w:rPr>
          <w:rFonts w:ascii="Times New Roman" w:hAnsi="Times New Roman" w:cs="Times New Roman"/>
          <w:sz w:val="28"/>
          <w:szCs w:val="28"/>
        </w:rPr>
        <w:t xml:space="preserve">      </w:t>
      </w:r>
      <w:r w:rsidRPr="00EC2BE2">
        <w:rPr>
          <w:rFonts w:ascii="Times New Roman" w:hAnsi="Times New Roman" w:cs="Times New Roman"/>
          <w:sz w:val="28"/>
          <w:szCs w:val="28"/>
        </w:rPr>
        <w:tab/>
        <w:t xml:space="preserve">Как видно из данных приведенных в таблице, все ребята знают и употребляют в речи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C2BE2">
        <w:rPr>
          <w:rFonts w:ascii="Times New Roman" w:hAnsi="Times New Roman" w:cs="Times New Roman"/>
          <w:sz w:val="28"/>
          <w:szCs w:val="28"/>
        </w:rPr>
        <w:t xml:space="preserve">достаточно большое количество </w:t>
      </w:r>
      <w:r w:rsidRPr="00F078FF">
        <w:rPr>
          <w:rFonts w:ascii="Times New Roman" w:hAnsi="Times New Roman" w:cs="Times New Roman"/>
          <w:sz w:val="28"/>
          <w:szCs w:val="28"/>
        </w:rPr>
        <w:t>различных фразеологизмов.</w:t>
      </w:r>
    </w:p>
    <w:p w:rsidR="00E94310" w:rsidRDefault="00E94310" w:rsidP="00EC2BE2">
      <w:pPr>
        <w:jc w:val="both"/>
        <w:rPr>
          <w:rFonts w:ascii="Times New Roman" w:hAnsi="Times New Roman" w:cs="Times New Roman"/>
          <w:sz w:val="28"/>
          <w:szCs w:val="28"/>
        </w:rPr>
      </w:pPr>
      <w:r w:rsidRPr="00EC2BE2">
        <w:rPr>
          <w:rFonts w:ascii="Times New Roman" w:hAnsi="Times New Roman" w:cs="Times New Roman"/>
          <w:sz w:val="28"/>
          <w:szCs w:val="28"/>
        </w:rPr>
        <w:t>Анализ анкетирования показал,   что в</w:t>
      </w:r>
      <w:r>
        <w:rPr>
          <w:rFonts w:ascii="Times New Roman" w:hAnsi="Times New Roman" w:cs="Times New Roman"/>
          <w:sz w:val="28"/>
          <w:szCs w:val="28"/>
        </w:rPr>
        <w:t xml:space="preserve"> 4 «а» классе</w:t>
      </w:r>
      <w:r w:rsidRPr="00EC2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первый вопрос: Знаете ли вы, что такое фразеологизмы? Из 19 учащихся ответили «Да»-10 уч-ся- это 53%, «Нет»- 9 уч-ся это 47%.</w:t>
      </w:r>
    </w:p>
    <w:p w:rsidR="00E94310" w:rsidRDefault="00E94310" w:rsidP="00EC2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вопрос </w:t>
      </w:r>
      <w:r w:rsidRPr="00EC2BE2">
        <w:rPr>
          <w:rFonts w:ascii="Times New Roman" w:hAnsi="Times New Roman" w:cs="Times New Roman"/>
          <w:sz w:val="28"/>
          <w:szCs w:val="28"/>
        </w:rPr>
        <w:t>указывали лишь три фразеологических оборота из басен Крылова</w:t>
      </w:r>
      <w:r>
        <w:rPr>
          <w:rFonts w:ascii="Times New Roman" w:hAnsi="Times New Roman" w:cs="Times New Roman"/>
          <w:sz w:val="28"/>
          <w:szCs w:val="28"/>
        </w:rPr>
        <w:t>, которые они используют в своей речи</w:t>
      </w:r>
      <w:r w:rsidRPr="00EC2BE2">
        <w:rPr>
          <w:rFonts w:ascii="Times New Roman" w:hAnsi="Times New Roman" w:cs="Times New Roman"/>
          <w:sz w:val="28"/>
          <w:szCs w:val="28"/>
        </w:rPr>
        <w:t>. А Васька слушает, да ест – 5</w:t>
      </w:r>
      <w:r>
        <w:rPr>
          <w:rFonts w:ascii="Times New Roman" w:hAnsi="Times New Roman" w:cs="Times New Roman"/>
          <w:sz w:val="28"/>
          <w:szCs w:val="28"/>
        </w:rPr>
        <w:t>5%. Мартышкин труд – 27%. Рыльце в пуху(пушку)</w:t>
      </w:r>
      <w:r w:rsidRPr="00EC2BE2">
        <w:rPr>
          <w:rFonts w:ascii="Times New Roman" w:hAnsi="Times New Roman" w:cs="Times New Roman"/>
          <w:sz w:val="28"/>
          <w:szCs w:val="28"/>
        </w:rPr>
        <w:t xml:space="preserve"> – 10%. </w:t>
      </w:r>
      <w:r>
        <w:rPr>
          <w:rFonts w:ascii="Times New Roman" w:hAnsi="Times New Roman" w:cs="Times New Roman"/>
          <w:sz w:val="28"/>
          <w:szCs w:val="28"/>
        </w:rPr>
        <w:t>Слона-то я и не приметил - 8% учащихся.</w:t>
      </w:r>
    </w:p>
    <w:p w:rsidR="00E94310" w:rsidRDefault="00E94310" w:rsidP="00EC2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на вопросы отвечали 19 учащихся   на первый вопрос  ответили «Да»- 17 учеников это  89% , только 2 ученика ответили «Нет» -это 11%.</w:t>
      </w:r>
    </w:p>
    <w:p w:rsidR="00E94310" w:rsidRDefault="00E94310" w:rsidP="00EC2BE2">
      <w:pPr>
        <w:jc w:val="both"/>
        <w:rPr>
          <w:rFonts w:ascii="Times New Roman" w:hAnsi="Times New Roman" w:cs="Times New Roman"/>
          <w:sz w:val="28"/>
          <w:szCs w:val="28"/>
        </w:rPr>
      </w:pPr>
      <w:r w:rsidRPr="00EC2B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Ребята из 10</w:t>
      </w:r>
      <w:r w:rsidRPr="00EC2BE2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Pr="00EC2BE2">
        <w:rPr>
          <w:rFonts w:ascii="Times New Roman" w:hAnsi="Times New Roman" w:cs="Times New Roman"/>
          <w:sz w:val="28"/>
          <w:szCs w:val="28"/>
        </w:rPr>
        <w:t xml:space="preserve"> 11 фразеологизмов из басен Крылова, которыми они пользуются в устной речи. По сравнению с моими одноклассниками, они гораздо больше знают фразеологизмов из басен Крылова. Это говорит о том, что </w:t>
      </w:r>
      <w:r>
        <w:rPr>
          <w:rFonts w:ascii="Times New Roman" w:hAnsi="Times New Roman" w:cs="Times New Roman"/>
          <w:sz w:val="28"/>
          <w:szCs w:val="28"/>
        </w:rPr>
        <w:t>старшеклассники</w:t>
      </w:r>
      <w:r w:rsidRPr="00EC2BE2">
        <w:rPr>
          <w:rFonts w:ascii="Times New Roman" w:hAnsi="Times New Roman" w:cs="Times New Roman"/>
          <w:sz w:val="28"/>
          <w:szCs w:val="28"/>
        </w:rPr>
        <w:t xml:space="preserve"> больше используют фразеологизмы из басен Крылова в устной речи. </w:t>
      </w:r>
    </w:p>
    <w:p w:rsidR="00E94310" w:rsidRPr="00EC2BE2" w:rsidRDefault="00E94310" w:rsidP="00EC2BE2">
      <w:pPr>
        <w:jc w:val="both"/>
        <w:rPr>
          <w:rFonts w:ascii="Times New Roman" w:hAnsi="Times New Roman" w:cs="Times New Roman"/>
          <w:sz w:val="28"/>
          <w:szCs w:val="28"/>
        </w:rPr>
      </w:pPr>
      <w:r w:rsidRPr="00EC2BE2">
        <w:rPr>
          <w:rFonts w:ascii="Times New Roman" w:hAnsi="Times New Roman" w:cs="Times New Roman"/>
          <w:sz w:val="28"/>
          <w:szCs w:val="28"/>
        </w:rPr>
        <w:t xml:space="preserve">Десятиклассники </w:t>
      </w:r>
      <w:r>
        <w:rPr>
          <w:rFonts w:ascii="Times New Roman" w:hAnsi="Times New Roman" w:cs="Times New Roman"/>
          <w:sz w:val="28"/>
          <w:szCs w:val="28"/>
        </w:rPr>
        <w:t>на второй вопрос ответили так</w:t>
      </w:r>
      <w:r w:rsidRPr="00EC2BE2">
        <w:rPr>
          <w:rFonts w:ascii="Times New Roman" w:hAnsi="Times New Roman" w:cs="Times New Roman"/>
          <w:sz w:val="28"/>
          <w:szCs w:val="28"/>
        </w:rPr>
        <w:t>. А Васька слушает, да ест – 34%.</w:t>
      </w:r>
      <w:r>
        <w:rPr>
          <w:rFonts w:ascii="Times New Roman" w:hAnsi="Times New Roman" w:cs="Times New Roman"/>
          <w:sz w:val="28"/>
          <w:szCs w:val="28"/>
        </w:rPr>
        <w:t>Мартышкин труд</w:t>
      </w:r>
      <w:r w:rsidRPr="00EC2BE2">
        <w:rPr>
          <w:rFonts w:ascii="Times New Roman" w:hAnsi="Times New Roman" w:cs="Times New Roman"/>
          <w:sz w:val="28"/>
          <w:szCs w:val="28"/>
        </w:rPr>
        <w:t xml:space="preserve">– 28%.  </w:t>
      </w:r>
      <w:r>
        <w:rPr>
          <w:rFonts w:ascii="Times New Roman" w:hAnsi="Times New Roman" w:cs="Times New Roman"/>
          <w:sz w:val="28"/>
          <w:szCs w:val="28"/>
        </w:rPr>
        <w:t>Да только воз и ныне там – 21%. Рыльце в пушку(пуху)</w:t>
      </w:r>
      <w:r w:rsidRPr="00EC2BE2">
        <w:rPr>
          <w:rFonts w:ascii="Times New Roman" w:hAnsi="Times New Roman" w:cs="Times New Roman"/>
          <w:sz w:val="28"/>
          <w:szCs w:val="28"/>
        </w:rPr>
        <w:t xml:space="preserve"> – 17%.– </w:t>
      </w:r>
      <w:r>
        <w:rPr>
          <w:rFonts w:ascii="Times New Roman" w:hAnsi="Times New Roman" w:cs="Times New Roman"/>
          <w:sz w:val="28"/>
          <w:szCs w:val="28"/>
        </w:rPr>
        <w:t>Слона-то я и не приметил</w:t>
      </w:r>
      <w:r w:rsidRPr="00EC2BE2">
        <w:rPr>
          <w:rFonts w:ascii="Times New Roman" w:hAnsi="Times New Roman" w:cs="Times New Roman"/>
          <w:sz w:val="28"/>
          <w:szCs w:val="28"/>
        </w:rPr>
        <w:t xml:space="preserve"> 15%. А 8% ребят затруднились ответить</w:t>
      </w:r>
      <w:r>
        <w:rPr>
          <w:rFonts w:ascii="Times New Roman" w:hAnsi="Times New Roman" w:cs="Times New Roman"/>
          <w:sz w:val="28"/>
          <w:szCs w:val="28"/>
        </w:rPr>
        <w:t>. Получилось, что гораздо больше фразеологизмов или «крылатых» выражений  используют в своей устной речи 10-й класс</w:t>
      </w:r>
      <w:r w:rsidRPr="00EC2BE2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>4-й класс.</w:t>
      </w:r>
      <w:r w:rsidRPr="00EC2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10" w:rsidRPr="00EC2BE2" w:rsidRDefault="00E94310" w:rsidP="00820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BE2">
        <w:rPr>
          <w:rFonts w:ascii="Times New Roman" w:hAnsi="Times New Roman" w:cs="Times New Roman"/>
          <w:sz w:val="28"/>
          <w:szCs w:val="28"/>
        </w:rPr>
        <w:t xml:space="preserve">Для себя </w:t>
      </w:r>
      <w:r>
        <w:rPr>
          <w:rFonts w:ascii="Times New Roman" w:hAnsi="Times New Roman" w:cs="Times New Roman"/>
          <w:b/>
          <w:bCs/>
          <w:sz w:val="28"/>
          <w:szCs w:val="28"/>
        </w:rPr>
        <w:t>я сделал</w:t>
      </w:r>
      <w:r w:rsidRPr="00EC2BE2">
        <w:rPr>
          <w:rFonts w:ascii="Times New Roman" w:hAnsi="Times New Roman" w:cs="Times New Roman"/>
          <w:b/>
          <w:bCs/>
          <w:sz w:val="28"/>
          <w:szCs w:val="28"/>
        </w:rPr>
        <w:t xml:space="preserve"> вывод</w:t>
      </w:r>
      <w:r w:rsidRPr="00EC2BE2">
        <w:rPr>
          <w:rFonts w:ascii="Times New Roman" w:hAnsi="Times New Roman" w:cs="Times New Roman"/>
          <w:sz w:val="28"/>
          <w:szCs w:val="28"/>
        </w:rPr>
        <w:t xml:space="preserve">, что те ученики, которые реже обращаются к басням Крылова, меньше знают его фразеологизмов. А значит, сознательно лишают свою устную и письменную речь выразительной окраски.  </w:t>
      </w: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Pr="00B81509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B8150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94310" w:rsidRPr="00B81509" w:rsidRDefault="00E94310" w:rsidP="0024267D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94310" w:rsidRPr="00B81509" w:rsidRDefault="00E94310" w:rsidP="0024267D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509">
        <w:rPr>
          <w:rFonts w:ascii="Times New Roman" w:hAnsi="Times New Roman" w:cs="Times New Roman"/>
          <w:sz w:val="28"/>
          <w:szCs w:val="28"/>
        </w:rPr>
        <w:t xml:space="preserve">Русский язык очень богат на свои слова и выражения. </w:t>
      </w:r>
      <w:r>
        <w:rPr>
          <w:rFonts w:ascii="Times New Roman" w:hAnsi="Times New Roman" w:cs="Times New Roman"/>
          <w:sz w:val="28"/>
          <w:szCs w:val="28"/>
        </w:rPr>
        <w:t xml:space="preserve">Огромное место  в русском языке занимают фразеологизмы. </w:t>
      </w:r>
      <w:r w:rsidRPr="00B81509">
        <w:rPr>
          <w:rFonts w:ascii="Times New Roman" w:hAnsi="Times New Roman" w:cs="Times New Roman"/>
          <w:sz w:val="28"/>
          <w:szCs w:val="28"/>
        </w:rPr>
        <w:t>Фразеологизмы – это не очень большая фраза, как правило она имеет переносное значение.</w:t>
      </w:r>
    </w:p>
    <w:p w:rsidR="00E94310" w:rsidRPr="00B81509" w:rsidRDefault="00E94310" w:rsidP="0024267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B81509">
        <w:rPr>
          <w:rFonts w:ascii="Times New Roman" w:hAnsi="Times New Roman" w:cs="Times New Roman"/>
          <w:sz w:val="28"/>
          <w:szCs w:val="28"/>
        </w:rPr>
        <w:t>Крылатое выражение – это выражение, автор которого точно не известен, но оно настолько вошло в нашу речь, что имя автора мы порой забываем. Богатство и сила русского языка определяется неиссякаемыми возможностями, которые скрываются в каждом слове или фразеологизме, потому что по выражению А.С. Пушкина «разум  неистощим в соображении понятий, как яз</w:t>
      </w:r>
      <w:r>
        <w:rPr>
          <w:rFonts w:ascii="Times New Roman" w:hAnsi="Times New Roman" w:cs="Times New Roman"/>
          <w:sz w:val="28"/>
          <w:szCs w:val="28"/>
        </w:rPr>
        <w:t>ык не истощим в соединении слов</w:t>
      </w:r>
      <w:r w:rsidRPr="00B8150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310" w:rsidRPr="00B81509" w:rsidRDefault="00E94310" w:rsidP="0024267D">
      <w:pPr>
        <w:pStyle w:val="PlainTex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509">
        <w:rPr>
          <w:rFonts w:ascii="Times New Roman" w:hAnsi="Times New Roman" w:cs="Times New Roman"/>
          <w:b/>
          <w:bCs/>
          <w:sz w:val="28"/>
          <w:szCs w:val="28"/>
        </w:rPr>
        <w:t>Русские фразеологизмы – наши бесценное культурное и национальное достоинство.</w:t>
      </w:r>
    </w:p>
    <w:p w:rsidR="00E94310" w:rsidRPr="00EC2BE2" w:rsidRDefault="00E94310" w:rsidP="002426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4310" w:rsidRPr="00EC2BE2" w:rsidSect="000E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D13"/>
    <w:multiLevelType w:val="multilevel"/>
    <w:tmpl w:val="0D44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99A14B9"/>
    <w:multiLevelType w:val="multilevel"/>
    <w:tmpl w:val="7F3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F87"/>
    <w:rsid w:val="00010119"/>
    <w:rsid w:val="000D7D13"/>
    <w:rsid w:val="000E270B"/>
    <w:rsid w:val="000E567C"/>
    <w:rsid w:val="0024267D"/>
    <w:rsid w:val="00244C9F"/>
    <w:rsid w:val="002E3CB1"/>
    <w:rsid w:val="002F69E4"/>
    <w:rsid w:val="00570CFF"/>
    <w:rsid w:val="005C0FE6"/>
    <w:rsid w:val="00686CF1"/>
    <w:rsid w:val="0068774C"/>
    <w:rsid w:val="008204D3"/>
    <w:rsid w:val="00887BE9"/>
    <w:rsid w:val="008B2F87"/>
    <w:rsid w:val="009334F3"/>
    <w:rsid w:val="009C25EF"/>
    <w:rsid w:val="00A1284B"/>
    <w:rsid w:val="00A566E3"/>
    <w:rsid w:val="00B81509"/>
    <w:rsid w:val="00B9740B"/>
    <w:rsid w:val="00BA092F"/>
    <w:rsid w:val="00C15335"/>
    <w:rsid w:val="00C559D8"/>
    <w:rsid w:val="00CD3679"/>
    <w:rsid w:val="00CD70F7"/>
    <w:rsid w:val="00E94310"/>
    <w:rsid w:val="00EC2BE2"/>
    <w:rsid w:val="00F078FF"/>
    <w:rsid w:val="00F2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7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F8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8B2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B2F8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B2F8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334F3"/>
  </w:style>
  <w:style w:type="table" w:styleId="TableGrid">
    <w:name w:val="Table Grid"/>
    <w:basedOn w:val="TableNormal"/>
    <w:uiPriority w:val="99"/>
    <w:rsid w:val="00F078F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9</Pages>
  <Words>1951</Words>
  <Characters>11127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viktoria</cp:lastModifiedBy>
  <cp:revision>12</cp:revision>
  <cp:lastPrinted>2017-01-26T16:03:00Z</cp:lastPrinted>
  <dcterms:created xsi:type="dcterms:W3CDTF">2017-01-24T14:02:00Z</dcterms:created>
  <dcterms:modified xsi:type="dcterms:W3CDTF">2017-02-17T15:10:00Z</dcterms:modified>
</cp:coreProperties>
</file>