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3B" w:rsidRDefault="0014123B" w:rsidP="004C3C3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МАОУ «Аромашевская СОШ им. Героя Советского Союза В.Д.Кармацкого»</w:t>
      </w: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Девять муз Древней Греции</w:t>
      </w:r>
    </w:p>
    <w:p w:rsidR="0014123B" w:rsidRPr="003A439B" w:rsidRDefault="0014123B" w:rsidP="004C3C3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(по материалам монографий об искусстве, источников сети Интернет)</w:t>
      </w:r>
    </w:p>
    <w:p w:rsidR="0014123B" w:rsidRDefault="0014123B" w:rsidP="004C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Коллоквиум «Литература в калейдоскопе других видов искусства»</w:t>
      </w: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Калинина Анастасия,</w:t>
      </w:r>
    </w:p>
    <w:p w:rsidR="0014123B" w:rsidRDefault="0014123B" w:rsidP="004C3C3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учащаяся 8б класса </w:t>
      </w:r>
    </w:p>
    <w:p w:rsidR="0014123B" w:rsidRDefault="0014123B" w:rsidP="004C3C3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«Аромашевская СОШ»</w:t>
      </w:r>
    </w:p>
    <w:p w:rsidR="0014123B" w:rsidRDefault="0014123B" w:rsidP="004C3C36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Савидова В.В.</w:t>
      </w: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Default="0014123B" w:rsidP="004C3C36">
      <w:pPr>
        <w:rPr>
          <w:rFonts w:ascii="Times New Roman" w:hAnsi="Times New Roman" w:cs="Times New Roman"/>
          <w:sz w:val="24"/>
          <w:szCs w:val="24"/>
        </w:rPr>
      </w:pPr>
    </w:p>
    <w:p w:rsidR="0014123B" w:rsidRPr="003A439B" w:rsidRDefault="0014123B" w:rsidP="004C3C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A439B">
        <w:rPr>
          <w:rFonts w:ascii="Times New Roman" w:hAnsi="Times New Roman" w:cs="Times New Roman"/>
          <w:sz w:val="28"/>
          <w:szCs w:val="28"/>
        </w:rPr>
        <w:t>3 марта 2017 г.</w:t>
      </w:r>
    </w:p>
    <w:p w:rsidR="0014123B" w:rsidRDefault="0014123B" w:rsidP="00534C93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Девять муз Древней Греции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классической греческой мифологии, у верховного бога Зевса и Мнемозины, дочери титанов Урана и Геи, родились девять дочерей. Так как Мнемозина была богиней памяти, неудивительно, что её дочери стали называться музами - в переводе с греческого это означает «мыслящие». Предполагалось, что излюбленным местом обитания муз служили горы Парнас и Геликон, где в тенистых рощах, под звук прозрачных источников, они составляли свиту Аполлона. Под звук его лиры они пели и танцевали. Этот сюжет был любим многими художниками Возрождения. Рафаэль использовал его в своих знаменитых росписях залов Ватикана. 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честь муз строились особенные храмы – мусейоны, которые были средоточием культурной и художественной жизни Эллады. Наибольшую известность получил Александрийский мусейон. Это название и легло в основу всем известного слова музей.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Музы всегда изображались в образе молодых прелестных женщин, они обладали способностью видеть прошлое и предугадывать будущее. Наибольшей благосклонностью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тих прекрасных созданий пользовались певцы, поэты, художники. Музы поощряли их в творчестве и служили источником вдохновения. 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Каллиопа, что на греческом значит «прекрасноголосая», — муза эпической поэзии.</w:t>
      </w: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Каллиопа - старшая из детей Зевса и Мнемозины и, кроме того, мать Орфея. От неё сын унаследовал тонкое понимание музыки. Всегда изображалась в позе прекрасной мечтательницы, которая держала в руках восковую дощечку и деревянную палочку – стилос, поэтому появилось известное выражение «писать высоким стилем». Античный поэт Дионисий Медный назвал поэзию «криком Каллиопы».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У македонского царя Пиэра было 9 дочерей, обладавших прекрасными голосами, которые решили вызвать муз на состязание. Каллиопа выиграла и была признана победительницей, но пиэриды отказались признавать своё поражение и пытались устроить потасовку. За это их настигла кара, и они были превращены в сорок. Вместо чудесного пения они резкими гортанными криками оглашают весь мир о своей судьбе. Поэтому рассчитывать на помощь муз и божественного провидения можно только в том случае, если ваши помыслы чисты, а устремления бескорыстны.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Уникальные способности музы Клио</w:t>
      </w: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Клио - «дарующая славу» муза истории, чей постоянный атрибут — пергаментный свиток или доска с письменами, где она записывала все события, чтобы сохранить их в памяти потомков. Как сказал о ней древнегреческий историк Диодор: «Величайшая из муз внушает любовь к минувшему». Согласно мифологии, Клио дружила с Каллиопой. Сохранившиеся скульптурные и живописные изображения этих муз очень похожи, часто их выполнял один и тот же мастер. Существует миф о ссоре, возникшей между Афродитой и Клио. Обладая строгими нравами, богиня истории не знала любви и осуждала Афродиту, которая была женой бога Гефеста, за нежные чувства к молодому богу Дионису. Афродита повелела своему сыну Эроту выпустить две стрелы, разжигающая любовь попала в Клио, а убивающая её досталась Пиерону. Страдания от неразделённой любви убедили строгую музу никого больше не осуждать за возникающие чувства. 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Мельпомена, муза трагедии</w:t>
      </w: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Две дочери Мельпомены обладали волшебными голосами и решили бросить вызов музам, но проиграли. Чтобы наказать их за гордыню, Зевс или Посейдон (тут мнения мифосоздателей расходятся) превратил их в сирен - тех самых, что едва не погубили аргонавтов. Мельпомена поклялась вечно сожалеть об их судьбе и о судьбе всех тех, кто бросает вызов воле небес.  Она всегда закутана в театральную мантию, а её символ – скорбная маска, которую она держит в правой руке. В её левой руке – меч, символизирующий кару за дерзость. 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Талия, муза комедии</w:t>
      </w: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сестра Мельпомены, никогда не принимала безоговорочной веры сестры в то, что наказание неизбежно, это часто становилось причиной их ссор. Она всегда изображается с комедийной маской в руках, её голову украшает венок из плюща. Муза отличается весёлым нравом и оптимизмом. Обе сестры символизируют жизненный опыт и отражают образ мыслей, свойственный жителям древней Греции, о том, что весь мир – это театр богов, а люди в нём лишь исполняют предписанные им роли. 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Полигимния, муза священных гимнов, веры, нашедшей своё выражение в музыке.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благосклонности Полигимнии зависела пламенность речей ораторов и заинтересованность слушателей. Накануне выступления следовало просить музу о помощи, тогда она снисходила к просящему и внушала ему дар красноречия, способность проникнуть в каждую душу. Постоянный атрибут Полигимнии – лира. </w:t>
      </w:r>
    </w:p>
    <w:p w:rsidR="0014123B" w:rsidRPr="00534C93" w:rsidRDefault="0014123B" w:rsidP="00534C9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</w:rPr>
      </w:pPr>
    </w:p>
    <w:p w:rsidR="0014123B" w:rsidRPr="00534C93" w:rsidRDefault="0014123B" w:rsidP="00534C93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534C93">
        <w:rPr>
          <w:b/>
          <w:bCs/>
        </w:rPr>
        <w:t>Терпсихора — муза танца.</w:t>
      </w:r>
      <w:r w:rsidRPr="00534C93">
        <w:t xml:space="preserve"> </w:t>
      </w:r>
    </w:p>
    <w:p w:rsidR="0014123B" w:rsidRPr="00534C93" w:rsidRDefault="0014123B" w:rsidP="00534C9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534C93">
        <w:t>Согласно Диодору, Терпсихора получила имя от наслаждения (терпейн) зрителей являемыми в искусстве благами. Её имя среди Муз называет и Цец. Она считается покровительницей танцев и хорового пения. Изображалась в виде молодой женщины, с улыбкой на лице, иногда в позе танцовщицы, чаще сидящей и играющей на лире. Характерные атрибуты:  венок на голове;  в одной руке она держала лиру, а в другой -плектр. Эту музу связывают с Дионисом, приписывая ей атрибут этого бога — плющ (о чём гласит надпись на Геликоне, посвященная Терпсихоре).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Эвтерпа — муза поэзии и лирики.</w:t>
      </w: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Эвтерпа выделялась среди остальных муз особенным, чувственным восприятием поэзии. Под тихий аккомпанемент арфы Орфея её стихи услаждали слух богов на олимпийском холме. Считаясь самой прекрасной и женственной из муз, она стала для него, потерявшего Эвридику, спасительницей души. Атрибутом Эвтерпы служит двойная флейта и венок из живых цветов. Как правило, изображалась в окружении лесных нимф. Терпсихора, муза танца, который исполняется в едином ритме с ударами сердца. Совершенное искусство танца Терпсихоры выражало полную гармонию природного начала, движений человеческого тела и душевных эмоций. Изображалась муза в простой тунике, с венком из плюща на голове и с лирой в руках. 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Эрато, муза любовной и свадебной поэзии. 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Песнь Эрато о том, что нет силы, способной разлучить любящие сердца. Поэты-песенники призывали музу вдохновить их на создание новых прекрасных произведений. Атрибутом Эрато служит лира или тамбурин, её голову украшают чудесные розы как символ вечной любви. </w:t>
      </w: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4123B" w:rsidRPr="00534C93" w:rsidRDefault="0014123B" w:rsidP="00534C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Девятая муза  - муза астрономии, мудрейшая из дочерей Зевса – Урания.</w:t>
      </w:r>
    </w:p>
    <w:p w:rsidR="0014123B" w:rsidRPr="00534C93" w:rsidRDefault="0014123B" w:rsidP="00534C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4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Урания держит в своих руках символ небесной сферы – глобус и циркуль, который помогает определять расстояния между небесными телами. Имя было дано музе в честь бога небес Урана, который существовал ещё до Зевса. Интересно, что Урания, богиня науки, находится среди муз, связанных с разными видами искусств. Почему? Согласно учению Пифагора о «гармонии небесных сфер», размерные соотношения музыкальных звуков сравнимы с расстояниями между небесными светилами. Не зная одного, невозможно достичь гармонии в другом. Как богиню наук, Уранию почитают и сегодня. В России даже есть музей Урании. </w:t>
      </w:r>
    </w:p>
    <w:p w:rsidR="0014123B" w:rsidRPr="009C7EE5" w:rsidRDefault="0014123B" w:rsidP="00534C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123B" w:rsidRPr="009C7EE5" w:rsidSect="00C77094">
      <w:pgSz w:w="11906" w:h="16838"/>
      <w:pgMar w:top="1134" w:right="746" w:bottom="1134" w:left="1134" w:header="709" w:footer="709" w:gutter="0"/>
      <w:pgBorders w:offsetFrom="page">
        <w:top w:val="pushPinNote1" w:sz="30" w:space="24" w:color="auto"/>
        <w:left w:val="pushPinNote1" w:sz="30" w:space="24" w:color="auto"/>
        <w:bottom w:val="pushPinNote1" w:sz="30" w:space="24" w:color="auto"/>
        <w:right w:val="pushPinNote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EE5"/>
    <w:rsid w:val="0014123B"/>
    <w:rsid w:val="002C2E24"/>
    <w:rsid w:val="00357670"/>
    <w:rsid w:val="003A439B"/>
    <w:rsid w:val="004C3C36"/>
    <w:rsid w:val="00534C93"/>
    <w:rsid w:val="008B31DE"/>
    <w:rsid w:val="008B7F18"/>
    <w:rsid w:val="009C7EE5"/>
    <w:rsid w:val="00BA014A"/>
    <w:rsid w:val="00C77094"/>
    <w:rsid w:val="00D11838"/>
    <w:rsid w:val="00DD07AF"/>
    <w:rsid w:val="00E7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576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4</Pages>
  <Words>1050</Words>
  <Characters>5989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Palna2002</dc:creator>
  <cp:keywords/>
  <dc:description/>
  <cp:lastModifiedBy>viktoria</cp:lastModifiedBy>
  <cp:revision>8</cp:revision>
  <dcterms:created xsi:type="dcterms:W3CDTF">2017-03-21T17:19:00Z</dcterms:created>
  <dcterms:modified xsi:type="dcterms:W3CDTF">2017-03-23T13:22:00Z</dcterms:modified>
</cp:coreProperties>
</file>